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5" w:rsidRPr="006C554C" w:rsidRDefault="000F1885" w:rsidP="005B0113">
      <w:pPr>
        <w:ind w:left="3540"/>
        <w:jc w:val="right"/>
      </w:pPr>
      <w:r w:rsidRPr="006C554C">
        <w:t xml:space="preserve">Załącznik Nr 4 </w:t>
      </w:r>
    </w:p>
    <w:p w:rsidR="000F1885" w:rsidRPr="006C554C" w:rsidRDefault="000F1885" w:rsidP="005B0113">
      <w:pPr>
        <w:ind w:left="3540"/>
        <w:jc w:val="right"/>
      </w:pPr>
      <w:r w:rsidRPr="006C554C">
        <w:t xml:space="preserve">do Zaproszenia </w:t>
      </w:r>
      <w:r>
        <w:t>2</w:t>
      </w:r>
      <w:r w:rsidRPr="006C554C">
        <w:t>1/WIiR/2018</w:t>
      </w:r>
    </w:p>
    <w:p w:rsidR="000F1885" w:rsidRPr="006C554C" w:rsidRDefault="000F1885" w:rsidP="00060F54">
      <w:pPr>
        <w:jc w:val="center"/>
        <w:rPr>
          <w:b/>
          <w:bCs/>
        </w:rPr>
      </w:pPr>
    </w:p>
    <w:p w:rsidR="000F1885" w:rsidRDefault="000F1885" w:rsidP="00060F54">
      <w:pPr>
        <w:jc w:val="center"/>
        <w:rPr>
          <w:b/>
          <w:bCs/>
        </w:rPr>
      </w:pPr>
    </w:p>
    <w:p w:rsidR="000F1885" w:rsidRDefault="000F1885" w:rsidP="00060F54">
      <w:pPr>
        <w:jc w:val="center"/>
        <w:rPr>
          <w:b/>
          <w:bCs/>
        </w:rPr>
      </w:pPr>
    </w:p>
    <w:p w:rsidR="000F1885" w:rsidRDefault="000F1885" w:rsidP="00060F54">
      <w:pPr>
        <w:jc w:val="center"/>
        <w:rPr>
          <w:b/>
          <w:bCs/>
        </w:rPr>
      </w:pPr>
    </w:p>
    <w:p w:rsidR="000F1885" w:rsidRPr="006C554C" w:rsidRDefault="000F1885" w:rsidP="00060F54">
      <w:pPr>
        <w:jc w:val="center"/>
        <w:rPr>
          <w:b/>
          <w:bCs/>
          <w:sz w:val="28"/>
          <w:szCs w:val="28"/>
        </w:rPr>
      </w:pPr>
      <w:r w:rsidRPr="006C554C">
        <w:rPr>
          <w:b/>
          <w:bCs/>
          <w:sz w:val="28"/>
          <w:szCs w:val="28"/>
        </w:rPr>
        <w:t xml:space="preserve">POTWIERDZENIE   ODBYCIA   WIZJI   LOKALNEJ </w:t>
      </w:r>
    </w:p>
    <w:p w:rsidR="000F1885" w:rsidRDefault="000F1885" w:rsidP="00060F54">
      <w:pPr>
        <w:jc w:val="center"/>
        <w:rPr>
          <w:b/>
          <w:bCs/>
        </w:rPr>
      </w:pPr>
      <w:r>
        <w:rPr>
          <w:b/>
          <w:bCs/>
        </w:rPr>
        <w:t>na terenie Posterunku Policji w Baranowie Sandomierskim,</w:t>
      </w:r>
      <w:r w:rsidRPr="00B308D3">
        <w:rPr>
          <w:b/>
          <w:bCs/>
        </w:rPr>
        <w:t xml:space="preserve"> </w:t>
      </w:r>
    </w:p>
    <w:p w:rsidR="000F1885" w:rsidRDefault="000F1885" w:rsidP="00060F54">
      <w:pPr>
        <w:jc w:val="center"/>
        <w:rPr>
          <w:b/>
          <w:bCs/>
        </w:rPr>
      </w:pPr>
      <w:r>
        <w:rPr>
          <w:b/>
          <w:bCs/>
        </w:rPr>
        <w:t>39-450 Baranów Sandomierski ul. Fabryczna 25</w:t>
      </w:r>
    </w:p>
    <w:p w:rsidR="000F1885" w:rsidRDefault="000F1885" w:rsidP="00060F54">
      <w:pPr>
        <w:jc w:val="center"/>
      </w:pPr>
      <w:r>
        <w:t xml:space="preserve">działka nr 1625, obręb ewid. 0001, </w:t>
      </w:r>
      <w:r w:rsidRPr="00B308D3">
        <w:t>województwo: podkarpackie</w:t>
      </w:r>
    </w:p>
    <w:p w:rsidR="000F1885" w:rsidRDefault="000F1885" w:rsidP="00060F54">
      <w:pPr>
        <w:jc w:val="center"/>
      </w:pPr>
    </w:p>
    <w:p w:rsidR="000F1885" w:rsidRDefault="000F1885" w:rsidP="00060F54">
      <w:pPr>
        <w:jc w:val="center"/>
      </w:pPr>
      <w:r>
        <w:t>w procedurze wyłonienia wykonawcy dokumentacji projektowej</w:t>
      </w:r>
    </w:p>
    <w:p w:rsidR="000F1885" w:rsidRDefault="000F1885" w:rsidP="00060F54">
      <w:pPr>
        <w:jc w:val="center"/>
      </w:pPr>
      <w:r>
        <w:t xml:space="preserve">  </w:t>
      </w:r>
      <w:r w:rsidRPr="004B135C">
        <w:t>„Opracowanie projektu budowlano-wykonawczego dla zadania:</w:t>
      </w:r>
    </w:p>
    <w:p w:rsidR="000F1885" w:rsidRPr="004B135C" w:rsidRDefault="000F1885" w:rsidP="00060F54">
      <w:pPr>
        <w:jc w:val="center"/>
      </w:pPr>
      <w:r w:rsidRPr="004B135C">
        <w:t xml:space="preserve"> PP</w:t>
      </w:r>
      <w:r>
        <w:t xml:space="preserve"> Baranów Sandomierski </w:t>
      </w:r>
      <w:r w:rsidRPr="004B135C">
        <w:t>– przebudowa i modernizacja obiektu”</w:t>
      </w:r>
    </w:p>
    <w:p w:rsidR="000F1885" w:rsidRDefault="000F1885" w:rsidP="00060F54">
      <w:pPr>
        <w:jc w:val="center"/>
        <w:rPr>
          <w:b/>
          <w:bCs/>
        </w:rPr>
      </w:pPr>
    </w:p>
    <w:p w:rsidR="000F1885" w:rsidRDefault="000F1885" w:rsidP="00F20F47">
      <w:pPr>
        <w:spacing w:line="360" w:lineRule="auto"/>
        <w:rPr>
          <w:sz w:val="22"/>
          <w:szCs w:val="22"/>
        </w:rPr>
      </w:pPr>
    </w:p>
    <w:p w:rsidR="000F1885" w:rsidRDefault="000F1885" w:rsidP="00F20F47">
      <w:pPr>
        <w:spacing w:line="360" w:lineRule="auto"/>
        <w:rPr>
          <w:sz w:val="22"/>
          <w:szCs w:val="22"/>
        </w:rPr>
      </w:pPr>
    </w:p>
    <w:p w:rsidR="000F1885" w:rsidRPr="00477097" w:rsidRDefault="000F1885" w:rsidP="00F20F47">
      <w:pPr>
        <w:spacing w:line="360" w:lineRule="auto"/>
      </w:pPr>
      <w:r w:rsidRPr="00477097">
        <w:t xml:space="preserve">W dniu .................................... </w:t>
      </w:r>
    </w:p>
    <w:p w:rsidR="000F1885" w:rsidRDefault="000F1885" w:rsidP="00F20F47">
      <w:pPr>
        <w:spacing w:line="360" w:lineRule="auto"/>
      </w:pPr>
      <w:r w:rsidRPr="00477097">
        <w:t>Pan(i)</w:t>
      </w:r>
      <w:r>
        <w:t>:</w:t>
      </w:r>
      <w:r w:rsidRPr="00477097">
        <w:t>..........................................................................................................................................</w:t>
      </w:r>
    </w:p>
    <w:p w:rsidR="000F1885" w:rsidRDefault="000F1885" w:rsidP="00F20F47">
      <w:pPr>
        <w:spacing w:line="360" w:lineRule="auto"/>
      </w:pPr>
      <w:r>
        <w:t>..</w:t>
      </w:r>
      <w:r w:rsidRPr="00477097">
        <w:t>..................................................................................................................................................</w:t>
      </w:r>
      <w:r>
        <w:t xml:space="preserve">             </w:t>
      </w:r>
    </w:p>
    <w:p w:rsidR="000F1885" w:rsidRPr="00477097" w:rsidRDefault="000F1885" w:rsidP="00F20F47">
      <w:pPr>
        <w:spacing w:line="360" w:lineRule="auto"/>
      </w:pPr>
      <w:r>
        <w:t>j</w:t>
      </w:r>
      <w:r w:rsidRPr="00477097">
        <w:t>ako przedstawiciel(e) firmy: ....................................................................................................................</w:t>
      </w:r>
      <w:r>
        <w:t>..................................</w:t>
      </w:r>
    </w:p>
    <w:p w:rsidR="000F1885" w:rsidRPr="00477097" w:rsidRDefault="000F1885" w:rsidP="00F20F47">
      <w:pPr>
        <w:spacing w:line="360" w:lineRule="auto"/>
      </w:pPr>
      <w:r w:rsidRPr="00477097">
        <w:t>.......................................................................................................................................................</w:t>
      </w:r>
    </w:p>
    <w:p w:rsidR="000F1885" w:rsidRPr="00477097" w:rsidRDefault="000F1885" w:rsidP="00477097">
      <w:pPr>
        <w:jc w:val="both"/>
      </w:pPr>
      <w:r w:rsidRPr="00477097">
        <w:t>zapoznali się z</w:t>
      </w:r>
      <w:r>
        <w:t xml:space="preserve"> terenem oraz budynkami zlokalizowanymi na terenie Posterunku Policji                    w Baranowie Sandomierskim.</w:t>
      </w:r>
    </w:p>
    <w:p w:rsidR="000F1885" w:rsidRPr="00196C8F" w:rsidRDefault="000F1885" w:rsidP="00060F54">
      <w:pPr>
        <w:rPr>
          <w:sz w:val="22"/>
          <w:szCs w:val="22"/>
        </w:rPr>
      </w:pPr>
    </w:p>
    <w:p w:rsidR="000F1885" w:rsidRDefault="000F1885" w:rsidP="00060F54">
      <w:pPr>
        <w:rPr>
          <w:sz w:val="22"/>
          <w:szCs w:val="22"/>
        </w:rPr>
      </w:pPr>
    </w:p>
    <w:p w:rsidR="000F1885" w:rsidRDefault="000F1885" w:rsidP="007E4D95">
      <w:pPr>
        <w:pStyle w:val="NoSpacing"/>
      </w:pPr>
    </w:p>
    <w:p w:rsidR="000F1885" w:rsidRDefault="000F1885" w:rsidP="007E4D95">
      <w:pPr>
        <w:pStyle w:val="NoSpacing"/>
      </w:pPr>
    </w:p>
    <w:p w:rsidR="000F1885" w:rsidRDefault="000F1885" w:rsidP="007E4D95">
      <w:pPr>
        <w:pStyle w:val="NoSpacing"/>
      </w:pPr>
    </w:p>
    <w:p w:rsidR="000F1885" w:rsidRPr="00436F64" w:rsidRDefault="000F1885" w:rsidP="007E4D95">
      <w:pPr>
        <w:pStyle w:val="NoSpacing"/>
      </w:pPr>
      <w:r>
        <w:t>...............................................................                    ............................................................................</w:t>
      </w:r>
    </w:p>
    <w:p w:rsidR="000F1885" w:rsidRDefault="000F1885">
      <w:pPr>
        <w:rPr>
          <w:sz w:val="18"/>
          <w:szCs w:val="18"/>
        </w:rPr>
      </w:pPr>
      <w:r w:rsidRPr="007E4D95">
        <w:rPr>
          <w:sz w:val="18"/>
          <w:szCs w:val="18"/>
        </w:rPr>
        <w:t>(podpis uprawnionego przedstawiciela wykonawcy)</w:t>
      </w:r>
      <w:r>
        <w:rPr>
          <w:sz w:val="18"/>
          <w:szCs w:val="18"/>
        </w:rPr>
        <w:t xml:space="preserve">                           (podpis i pieczątka przedstawiciela</w:t>
      </w:r>
      <w:r w:rsidRPr="00AF6497">
        <w:rPr>
          <w:sz w:val="18"/>
          <w:szCs w:val="18"/>
        </w:rPr>
        <w:t xml:space="preserve"> </w:t>
      </w:r>
      <w:r>
        <w:rPr>
          <w:sz w:val="18"/>
          <w:szCs w:val="18"/>
        </w:rPr>
        <w:t>PP Baranów Sandomierski</w:t>
      </w:r>
    </w:p>
    <w:p w:rsidR="000F1885" w:rsidRDefault="000F1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albo przedstawiciela KMP Tarnobrzeg–Wydział Wspomagania</w:t>
      </w:r>
    </w:p>
    <w:p w:rsidR="000F1885" w:rsidRPr="007E4D95" w:rsidRDefault="000F1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albo przedstawiciela zamawiającego–WIiR KWP Rzeszów)</w:t>
      </w:r>
    </w:p>
    <w:sectPr w:rsidR="000F1885" w:rsidRPr="007E4D95" w:rsidSect="006C554C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559"/>
    <w:multiLevelType w:val="hybridMultilevel"/>
    <w:tmpl w:val="99FA9878"/>
    <w:lvl w:ilvl="0" w:tplc="C6704336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 w:tplc="03EA88FA">
      <w:start w:val="8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hint="default"/>
        <w:b/>
        <w:bCs/>
        <w:i w:val="0"/>
        <w:iCs w:val="0"/>
        <w:sz w:val="20"/>
        <w:szCs w:val="20"/>
      </w:rPr>
    </w:lvl>
    <w:lvl w:ilvl="2" w:tplc="FD7E7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066F50">
      <w:start w:val="1"/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94AC8"/>
    <w:multiLevelType w:val="hybridMultilevel"/>
    <w:tmpl w:val="37426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54"/>
    <w:rsid w:val="00006574"/>
    <w:rsid w:val="0003316E"/>
    <w:rsid w:val="00060F54"/>
    <w:rsid w:val="000739E7"/>
    <w:rsid w:val="00087E70"/>
    <w:rsid w:val="000A3A56"/>
    <w:rsid w:val="000A650A"/>
    <w:rsid w:val="000A77B6"/>
    <w:rsid w:val="000F1885"/>
    <w:rsid w:val="001109C6"/>
    <w:rsid w:val="0012029E"/>
    <w:rsid w:val="00175D6F"/>
    <w:rsid w:val="00196C8F"/>
    <w:rsid w:val="00264EB9"/>
    <w:rsid w:val="0027293D"/>
    <w:rsid w:val="002A2926"/>
    <w:rsid w:val="002E749B"/>
    <w:rsid w:val="00302ADD"/>
    <w:rsid w:val="003204E1"/>
    <w:rsid w:val="0040558B"/>
    <w:rsid w:val="00436F64"/>
    <w:rsid w:val="00460970"/>
    <w:rsid w:val="00477097"/>
    <w:rsid w:val="004801CF"/>
    <w:rsid w:val="00487220"/>
    <w:rsid w:val="004A11E6"/>
    <w:rsid w:val="004A545E"/>
    <w:rsid w:val="004B135C"/>
    <w:rsid w:val="005404F4"/>
    <w:rsid w:val="00575135"/>
    <w:rsid w:val="0057627A"/>
    <w:rsid w:val="005838AB"/>
    <w:rsid w:val="005B0113"/>
    <w:rsid w:val="005C4E9B"/>
    <w:rsid w:val="005D31FD"/>
    <w:rsid w:val="006452C5"/>
    <w:rsid w:val="00646470"/>
    <w:rsid w:val="0066138A"/>
    <w:rsid w:val="00677917"/>
    <w:rsid w:val="006C554C"/>
    <w:rsid w:val="00763B68"/>
    <w:rsid w:val="007839C8"/>
    <w:rsid w:val="007B2D22"/>
    <w:rsid w:val="007B740B"/>
    <w:rsid w:val="007C775D"/>
    <w:rsid w:val="007D63DC"/>
    <w:rsid w:val="007E4D95"/>
    <w:rsid w:val="0081375F"/>
    <w:rsid w:val="008423C1"/>
    <w:rsid w:val="008E7AFC"/>
    <w:rsid w:val="00907AD8"/>
    <w:rsid w:val="00956E4E"/>
    <w:rsid w:val="009A3606"/>
    <w:rsid w:val="009D053E"/>
    <w:rsid w:val="00A2680E"/>
    <w:rsid w:val="00A55B03"/>
    <w:rsid w:val="00A644D1"/>
    <w:rsid w:val="00AA387A"/>
    <w:rsid w:val="00AC607A"/>
    <w:rsid w:val="00AC616F"/>
    <w:rsid w:val="00AF6497"/>
    <w:rsid w:val="00B308D3"/>
    <w:rsid w:val="00B358E7"/>
    <w:rsid w:val="00B506AF"/>
    <w:rsid w:val="00B57BE5"/>
    <w:rsid w:val="00B75EF8"/>
    <w:rsid w:val="00B832DB"/>
    <w:rsid w:val="00BB3079"/>
    <w:rsid w:val="00C8108F"/>
    <w:rsid w:val="00CF183B"/>
    <w:rsid w:val="00D269A4"/>
    <w:rsid w:val="00D44BF7"/>
    <w:rsid w:val="00DF2083"/>
    <w:rsid w:val="00E24707"/>
    <w:rsid w:val="00ED5946"/>
    <w:rsid w:val="00F20F47"/>
    <w:rsid w:val="00F4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0C4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40C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2Znak">
    <w:name w:val="Znak Znak Znak2 Znak"/>
    <w:basedOn w:val="Normal"/>
    <w:uiPriority w:val="99"/>
    <w:rsid w:val="005838AB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  <w:style w:type="paragraph" w:customStyle="1" w:styleId="ZnakZnakZnak2Znak1">
    <w:name w:val="Znak Znak Znak2 Znak1"/>
    <w:basedOn w:val="Normal"/>
    <w:uiPriority w:val="99"/>
    <w:rsid w:val="00436F64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  <w:style w:type="paragraph" w:customStyle="1" w:styleId="ZnakZnakZnak2Znak2">
    <w:name w:val="Znak Znak Znak2 Znak2"/>
    <w:basedOn w:val="Normal"/>
    <w:uiPriority w:val="99"/>
    <w:rsid w:val="004A11E6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269</Words>
  <Characters>1619</Characters>
  <Application>Microsoft Office Outlook</Application>
  <DocSecurity>0</DocSecurity>
  <Lines>0</Lines>
  <Paragraphs>0</Paragraphs>
  <ScaleCrop>false</ScaleCrop>
  <Company>KWP Rzeszów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policja</dc:creator>
  <cp:keywords/>
  <dc:description/>
  <cp:lastModifiedBy>KWP</cp:lastModifiedBy>
  <cp:revision>7</cp:revision>
  <cp:lastPrinted>2018-06-20T06:22:00Z</cp:lastPrinted>
  <dcterms:created xsi:type="dcterms:W3CDTF">2018-06-11T11:36:00Z</dcterms:created>
  <dcterms:modified xsi:type="dcterms:W3CDTF">2018-06-20T10:32:00Z</dcterms:modified>
</cp:coreProperties>
</file>