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AF" w:rsidRDefault="00715AAF" w:rsidP="002B6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766">
        <w:rPr>
          <w:rFonts w:ascii="Times New Roman" w:hAnsi="Times New Roman"/>
          <w:b/>
          <w:bCs/>
          <w:sz w:val="24"/>
          <w:szCs w:val="24"/>
        </w:rPr>
        <w:t>UMOW</w:t>
      </w:r>
      <w:r>
        <w:rPr>
          <w:rFonts w:ascii="Times New Roman" w:hAnsi="Times New Roman"/>
          <w:b/>
          <w:bCs/>
          <w:sz w:val="24"/>
          <w:szCs w:val="24"/>
        </w:rPr>
        <w:t>A Nr 29/WIiR/2018  WZÓR</w:t>
      </w:r>
    </w:p>
    <w:p w:rsidR="00715AAF" w:rsidRDefault="00715AAF" w:rsidP="00476560">
      <w:pPr>
        <w:pStyle w:val="Default"/>
        <w:rPr>
          <w:sz w:val="22"/>
          <w:szCs w:val="22"/>
        </w:rPr>
      </w:pPr>
    </w:p>
    <w:p w:rsidR="00715AAF" w:rsidRPr="004977B4" w:rsidRDefault="00715AAF" w:rsidP="00CF4766">
      <w:pPr>
        <w:pStyle w:val="BodyText"/>
        <w:rPr>
          <w:sz w:val="22"/>
          <w:szCs w:val="22"/>
        </w:rPr>
      </w:pPr>
      <w:r w:rsidRPr="004977B4">
        <w:rPr>
          <w:sz w:val="22"/>
          <w:szCs w:val="22"/>
        </w:rPr>
        <w:t>zawarta w dniu …………………………….. w Rzeszowie pomiędzy:</w:t>
      </w:r>
    </w:p>
    <w:p w:rsidR="00715AAF" w:rsidRPr="004977B4" w:rsidRDefault="00715AAF" w:rsidP="00CF4766">
      <w:pPr>
        <w:pStyle w:val="BodyText"/>
        <w:suppressAutoHyphens/>
        <w:spacing w:before="120"/>
        <w:ind w:right="48"/>
        <w:jc w:val="left"/>
        <w:rPr>
          <w:sz w:val="22"/>
          <w:szCs w:val="22"/>
        </w:rPr>
      </w:pPr>
      <w:r w:rsidRPr="004977B4">
        <w:rPr>
          <w:b/>
          <w:sz w:val="22"/>
          <w:szCs w:val="22"/>
        </w:rPr>
        <w:t>Komendą Wojewódzką Policji w Rzeszowie</w:t>
      </w:r>
      <w:r w:rsidRPr="004977B4">
        <w:rPr>
          <w:sz w:val="22"/>
          <w:szCs w:val="22"/>
        </w:rPr>
        <w:t>, ul. Dąbrowskiego 30, 35-036 Rzeszów</w:t>
      </w:r>
    </w:p>
    <w:p w:rsidR="00715AAF" w:rsidRPr="004977B4" w:rsidRDefault="00715AAF" w:rsidP="00CF4766">
      <w:pPr>
        <w:pStyle w:val="BodyText"/>
        <w:suppressAutoHyphens/>
        <w:spacing w:before="120"/>
        <w:ind w:right="48"/>
        <w:jc w:val="left"/>
        <w:rPr>
          <w:sz w:val="22"/>
          <w:szCs w:val="22"/>
        </w:rPr>
      </w:pPr>
      <w:r w:rsidRPr="004977B4">
        <w:rPr>
          <w:sz w:val="22"/>
          <w:szCs w:val="22"/>
        </w:rPr>
        <w:t xml:space="preserve">NIP 813-02-69-288, </w:t>
      </w:r>
      <w:r w:rsidRPr="004977B4">
        <w:rPr>
          <w:sz w:val="22"/>
          <w:szCs w:val="22"/>
        </w:rPr>
        <w:tab/>
        <w:t>REGON: 690316970;</w:t>
      </w:r>
    </w:p>
    <w:p w:rsidR="00715AAF" w:rsidRPr="004977B4" w:rsidRDefault="00715AAF" w:rsidP="00CF4766">
      <w:pPr>
        <w:pStyle w:val="BodyText"/>
        <w:suppressAutoHyphens/>
        <w:spacing w:before="120" w:line="276" w:lineRule="auto"/>
        <w:ind w:right="48"/>
        <w:jc w:val="left"/>
        <w:rPr>
          <w:sz w:val="22"/>
          <w:szCs w:val="22"/>
        </w:rPr>
      </w:pPr>
      <w:r w:rsidRPr="004977B4">
        <w:rPr>
          <w:sz w:val="22"/>
          <w:szCs w:val="22"/>
        </w:rPr>
        <w:t xml:space="preserve">którą reprezentuje: </w:t>
      </w:r>
    </w:p>
    <w:p w:rsidR="00715AAF" w:rsidRPr="004977B4" w:rsidRDefault="00715AAF" w:rsidP="00CF4766">
      <w:pPr>
        <w:rPr>
          <w:rFonts w:ascii="Times New Roman" w:hAnsi="Times New Roman"/>
          <w:b/>
        </w:rPr>
      </w:pPr>
      <w:r w:rsidRPr="004977B4">
        <w:rPr>
          <w:rFonts w:ascii="Times New Roman" w:hAnsi="Times New Roman"/>
          <w:b/>
        </w:rPr>
        <w:t>insp. Tadeusz Szymanek – Zastępca Komendanta Wojewódzkiego Policji w Rzeszowie</w:t>
      </w:r>
    </w:p>
    <w:p w:rsidR="00715AAF" w:rsidRDefault="00715AAF" w:rsidP="00CF4766">
      <w:pPr>
        <w:pStyle w:val="BodyText"/>
        <w:jc w:val="left"/>
        <w:rPr>
          <w:b/>
          <w:sz w:val="22"/>
          <w:szCs w:val="22"/>
        </w:rPr>
      </w:pPr>
      <w:r w:rsidRPr="004977B4">
        <w:rPr>
          <w:sz w:val="22"/>
          <w:szCs w:val="22"/>
        </w:rPr>
        <w:t xml:space="preserve">zwaną w dalszej części umowy </w:t>
      </w:r>
      <w:r w:rsidRPr="004977B4">
        <w:rPr>
          <w:b/>
          <w:sz w:val="22"/>
          <w:szCs w:val="22"/>
        </w:rPr>
        <w:t>„Zamawiającym”</w:t>
      </w:r>
    </w:p>
    <w:p w:rsidR="00715AAF" w:rsidRPr="004977B4" w:rsidRDefault="00715AAF" w:rsidP="00CF4766">
      <w:pPr>
        <w:pStyle w:val="BodyText"/>
        <w:jc w:val="left"/>
        <w:rPr>
          <w:sz w:val="22"/>
          <w:szCs w:val="22"/>
        </w:rPr>
      </w:pPr>
    </w:p>
    <w:p w:rsidR="00715AAF" w:rsidRPr="004977B4" w:rsidRDefault="00715AAF" w:rsidP="00CF4766">
      <w:pPr>
        <w:rPr>
          <w:rFonts w:ascii="Times New Roman" w:hAnsi="Times New Roman"/>
        </w:rPr>
      </w:pPr>
      <w:r w:rsidRPr="004977B4">
        <w:rPr>
          <w:rFonts w:ascii="Times New Roman" w:hAnsi="Times New Roman"/>
        </w:rPr>
        <w:t xml:space="preserve">a: </w:t>
      </w:r>
    </w:p>
    <w:p w:rsidR="00715AAF" w:rsidRPr="004977B4" w:rsidRDefault="00715AAF" w:rsidP="00E74AB8">
      <w:pPr>
        <w:pStyle w:val="ListParagraph"/>
        <w:widowControl w:val="0"/>
        <w:autoSpaceDE w:val="0"/>
        <w:autoSpaceDN w:val="0"/>
        <w:adjustRightInd w:val="0"/>
        <w:spacing w:before="120"/>
        <w:ind w:left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,</w:t>
      </w:r>
    </w:p>
    <w:p w:rsidR="00715AAF" w:rsidRDefault="00715AAF" w:rsidP="00E74AB8">
      <w:pPr>
        <w:spacing w:before="120"/>
        <w:rPr>
          <w:rFonts w:ascii="Times New Roman" w:hAnsi="Times New Roman"/>
        </w:rPr>
      </w:pPr>
      <w:r w:rsidRPr="004977B4">
        <w:rPr>
          <w:rFonts w:ascii="Times New Roman" w:hAnsi="Times New Roman"/>
        </w:rPr>
        <w:t xml:space="preserve">NIP: </w:t>
      </w:r>
      <w:r>
        <w:rPr>
          <w:rFonts w:ascii="Times New Roman" w:hAnsi="Times New Roman"/>
        </w:rPr>
        <w:t xml:space="preserve">                                            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77B4">
        <w:rPr>
          <w:rFonts w:ascii="Times New Roman" w:hAnsi="Times New Roman"/>
        </w:rPr>
        <w:t xml:space="preserve"> Regon: </w:t>
      </w:r>
      <w:r>
        <w:rPr>
          <w:rFonts w:ascii="Times New Roman" w:hAnsi="Times New Roman"/>
        </w:rPr>
        <w:t xml:space="preserve">               </w:t>
      </w:r>
    </w:p>
    <w:p w:rsidR="00715AAF" w:rsidRDefault="00715AAF" w:rsidP="00E74AB8">
      <w:pPr>
        <w:rPr>
          <w:rFonts w:ascii="Times New Roman" w:hAnsi="Times New Roman"/>
        </w:rPr>
      </w:pPr>
      <w:r>
        <w:rPr>
          <w:rFonts w:ascii="Times New Roman" w:hAnsi="Times New Roman"/>
        </w:rPr>
        <w:t>zwaną</w:t>
      </w:r>
      <w:r w:rsidRPr="004977B4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dalszej</w:t>
      </w:r>
      <w:r w:rsidRPr="004977B4">
        <w:rPr>
          <w:rFonts w:ascii="Times New Roman" w:hAnsi="Times New Roman"/>
        </w:rPr>
        <w:t xml:space="preserve"> treści umowy </w:t>
      </w:r>
      <w:r w:rsidRPr="004977B4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 reprezentuje:</w:t>
      </w:r>
    </w:p>
    <w:p w:rsidR="00715AAF" w:rsidRPr="004977B4" w:rsidRDefault="00715AAF" w:rsidP="00E74AB8">
      <w:pPr>
        <w:spacing w:before="120"/>
        <w:rPr>
          <w:rFonts w:ascii="Times New Roman" w:hAnsi="Times New Roman"/>
        </w:rPr>
      </w:pPr>
      <w:r w:rsidRPr="004977B4">
        <w:rPr>
          <w:rFonts w:ascii="Times New Roman" w:hAnsi="Times New Roman"/>
          <w:b/>
        </w:rPr>
        <w:t xml:space="preserve"> 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W rezultacie dokonania przez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wyboru oferty Wykonawcy 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onej w dniu</w:t>
      </w: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.08.2018</w:t>
      </w:r>
      <w:r w:rsidRPr="00CF4766">
        <w:rPr>
          <w:rFonts w:ascii="Times New Roman" w:hAnsi="Times New Roman"/>
          <w:sz w:val="24"/>
          <w:szCs w:val="24"/>
        </w:rPr>
        <w:t xml:space="preserve"> r. w post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powaniu o udzielenie zamówienia publicznego prowadzonego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oparciu o art. 4 pkt 8 ustawy z dnia </w:t>
      </w:r>
      <w:r w:rsidRPr="00CF4766">
        <w:rPr>
          <w:rFonts w:ascii="Times New Roman" w:hAnsi="Times New Roman"/>
          <w:sz w:val="24"/>
          <w:szCs w:val="24"/>
        </w:rPr>
        <w:t>29 stycznia 2004 r. Prawo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zamówie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publicznych (tekst jednolity Dz. U. z 201</w:t>
      </w:r>
      <w:r>
        <w:rPr>
          <w:rFonts w:ascii="Times New Roman" w:hAnsi="Times New Roman"/>
          <w:sz w:val="24"/>
          <w:szCs w:val="24"/>
        </w:rPr>
        <w:t>7</w:t>
      </w:r>
      <w:r w:rsidRPr="00CF4766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CF4766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1579</w:t>
      </w:r>
      <w:r w:rsidRPr="00CF4766">
        <w:rPr>
          <w:rFonts w:ascii="Times New Roman" w:hAnsi="Times New Roman"/>
          <w:sz w:val="24"/>
          <w:szCs w:val="24"/>
        </w:rPr>
        <w:t xml:space="preserve"> z pó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ź</w:t>
      </w:r>
      <w:r w:rsidRPr="00CF4766">
        <w:rPr>
          <w:rFonts w:ascii="Times New Roman" w:hAnsi="Times New Roman"/>
          <w:sz w:val="24"/>
          <w:szCs w:val="24"/>
        </w:rPr>
        <w:t>n. zm.) została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zawarta umowa o nast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puj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cej tre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ci: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766">
        <w:rPr>
          <w:rFonts w:ascii="Times New Roman" w:hAnsi="Times New Roman"/>
          <w:b/>
          <w:sz w:val="24"/>
          <w:szCs w:val="24"/>
        </w:rPr>
        <w:t>§ 1</w:t>
      </w:r>
    </w:p>
    <w:p w:rsidR="00715AAF" w:rsidRPr="000F63E9" w:rsidRDefault="00715AAF" w:rsidP="00E7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Wykonawca zobowi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zuje si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wykona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roboty budowlane </w:t>
      </w:r>
      <w:r>
        <w:rPr>
          <w:rFonts w:ascii="Times New Roman" w:hAnsi="Times New Roman"/>
          <w:sz w:val="24"/>
          <w:szCs w:val="24"/>
        </w:rPr>
        <w:t xml:space="preserve">remontowe, </w:t>
      </w:r>
      <w:r w:rsidRPr="00CF4766">
        <w:rPr>
          <w:rFonts w:ascii="Times New Roman" w:hAnsi="Times New Roman"/>
          <w:sz w:val="24"/>
          <w:szCs w:val="24"/>
        </w:rPr>
        <w:t>polegaj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 xml:space="preserve">ce na </w:t>
      </w:r>
      <w:r w:rsidRPr="000F63E9">
        <w:rPr>
          <w:rFonts w:ascii="Times New Roman" w:hAnsi="Times New Roman"/>
          <w:sz w:val="24"/>
          <w:szCs w:val="24"/>
        </w:rPr>
        <w:t>„</w:t>
      </w:r>
      <w:r w:rsidRPr="000F63E9">
        <w:rPr>
          <w:rFonts w:ascii="Times New Roman" w:hAnsi="Times New Roman"/>
          <w:b/>
          <w:sz w:val="24"/>
          <w:szCs w:val="24"/>
        </w:rPr>
        <w:t>Wymia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0F63E9">
        <w:rPr>
          <w:rFonts w:ascii="Times New Roman" w:hAnsi="Times New Roman"/>
          <w:b/>
          <w:sz w:val="24"/>
          <w:szCs w:val="24"/>
        </w:rPr>
        <w:t>odcinka sieci cieplnej wysokich parametrów 130/70 st z rur stalowych b/szwu DN 65 od wyjścia z budynku B Komendy Miejskiej w Krośnie przy ul. Lwowskiej 28 do rozdzielaczy w budynku SOT o dł</w:t>
      </w:r>
      <w:r>
        <w:rPr>
          <w:rFonts w:ascii="Times New Roman" w:hAnsi="Times New Roman"/>
          <w:b/>
          <w:sz w:val="24"/>
          <w:szCs w:val="24"/>
        </w:rPr>
        <w:t>.</w:t>
      </w:r>
      <w:r w:rsidRPr="000F63E9">
        <w:rPr>
          <w:rFonts w:ascii="Times New Roman" w:hAnsi="Times New Roman"/>
          <w:b/>
          <w:sz w:val="24"/>
          <w:szCs w:val="24"/>
        </w:rPr>
        <w:t xml:space="preserve"> 96 (2x48) mb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15AAF" w:rsidRDefault="00715AAF" w:rsidP="00E7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Wykonawca wykona roboty budowlane zgodnie z dokumentacj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rysunkową, szczegółowym opisem przedmiotu zamówienia i przedmiarem robót, które to dokumenty stanowią wraz z ofertą Wykonawcy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66CA7">
        <w:rPr>
          <w:rFonts w:ascii="Times New Roman" w:eastAsia="TimesNewRoman" w:hAnsi="Times New Roman"/>
          <w:sz w:val="24"/>
          <w:szCs w:val="24"/>
        </w:rPr>
        <w:t>integralną część niniejszej um</w:t>
      </w:r>
      <w:r>
        <w:rPr>
          <w:rFonts w:ascii="Times New Roman" w:eastAsia="TimesNewRoman" w:hAnsi="Times New Roman"/>
          <w:sz w:val="24"/>
          <w:szCs w:val="24"/>
        </w:rPr>
        <w:t>o</w:t>
      </w:r>
      <w:r w:rsidRPr="00D66CA7">
        <w:rPr>
          <w:rFonts w:ascii="Times New Roman" w:eastAsia="TimesNewRoman" w:hAnsi="Times New Roman"/>
          <w:sz w:val="24"/>
          <w:szCs w:val="24"/>
        </w:rPr>
        <w:t>wy.</w:t>
      </w:r>
    </w:p>
    <w:p w:rsidR="00715AAF" w:rsidRPr="00D66CA7" w:rsidRDefault="00715AAF" w:rsidP="00D6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AAF" w:rsidRPr="00D363BC" w:rsidRDefault="00715AAF" w:rsidP="00D3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3BC">
        <w:rPr>
          <w:rFonts w:ascii="Times New Roman" w:hAnsi="Times New Roman"/>
          <w:b/>
          <w:sz w:val="24"/>
          <w:szCs w:val="24"/>
        </w:rPr>
        <w:t>§ 2</w:t>
      </w:r>
    </w:p>
    <w:p w:rsidR="00715AAF" w:rsidRPr="00DC37E7" w:rsidRDefault="00715AAF" w:rsidP="006F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 odcinku od wyjścia z budynku B Komendy Miejskiej Policji w Krośnie przy ulicy Lwowskiej 28 do rozdzielaczy w budynku SOT,Wykonawca </w:t>
      </w:r>
      <w:r w:rsidRPr="00CF4766">
        <w:rPr>
          <w:rFonts w:ascii="Times New Roman" w:hAnsi="Times New Roman"/>
          <w:sz w:val="24"/>
          <w:szCs w:val="24"/>
        </w:rPr>
        <w:t>samodzielnie</w:t>
      </w:r>
      <w:r>
        <w:rPr>
          <w:rFonts w:ascii="Times New Roman" w:hAnsi="Times New Roman"/>
          <w:sz w:val="24"/>
          <w:szCs w:val="24"/>
        </w:rPr>
        <w:t xml:space="preserve">, bez użycia podwykonawców </w:t>
      </w:r>
      <w:r w:rsidRPr="00CF4766">
        <w:rPr>
          <w:rFonts w:ascii="Times New Roman" w:hAnsi="Times New Roman"/>
          <w:sz w:val="24"/>
          <w:szCs w:val="24"/>
        </w:rPr>
        <w:t xml:space="preserve">wykona </w:t>
      </w:r>
      <w:r>
        <w:rPr>
          <w:rFonts w:ascii="Times New Roman" w:hAnsi="Times New Roman"/>
          <w:sz w:val="24"/>
          <w:szCs w:val="24"/>
        </w:rPr>
        <w:t>nową sieć cieplną z rur stalowych Dn 65mm o dł 96 ( 2x48) mb</w:t>
      </w:r>
    </w:p>
    <w:p w:rsidR="00715AAF" w:rsidRPr="00DC37E7" w:rsidRDefault="00715AAF" w:rsidP="0072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F4766">
        <w:rPr>
          <w:rFonts w:ascii="Times New Roman" w:hAnsi="Times New Roman"/>
          <w:sz w:val="24"/>
          <w:szCs w:val="24"/>
        </w:rPr>
        <w:t>Wykonawca przed przyst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pieniem do</w:t>
      </w:r>
      <w:r>
        <w:rPr>
          <w:rFonts w:ascii="Times New Roman" w:hAnsi="Times New Roman"/>
          <w:sz w:val="24"/>
          <w:szCs w:val="24"/>
        </w:rPr>
        <w:t xml:space="preserve"> wykonywania robót </w:t>
      </w:r>
      <w:r w:rsidRPr="00CF4766">
        <w:rPr>
          <w:rFonts w:ascii="Times New Roman" w:hAnsi="Times New Roman"/>
          <w:sz w:val="24"/>
          <w:szCs w:val="24"/>
        </w:rPr>
        <w:t xml:space="preserve"> na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szym odcinku </w:t>
      </w:r>
      <w:r w:rsidRPr="00CF4766">
        <w:rPr>
          <w:rFonts w:ascii="Times New Roman" w:hAnsi="Times New Roman"/>
          <w:sz w:val="24"/>
          <w:szCs w:val="24"/>
        </w:rPr>
        <w:t>zgłosi termin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rozpocz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cia wykonywania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 xml:space="preserve">szych robót </w:t>
      </w:r>
      <w:r>
        <w:rPr>
          <w:rFonts w:ascii="Times New Roman" w:hAnsi="Times New Roman"/>
          <w:sz w:val="24"/>
          <w:szCs w:val="24"/>
        </w:rPr>
        <w:t xml:space="preserve">Zamawiającemu, </w:t>
      </w:r>
      <w:r w:rsidRPr="00CF4766">
        <w:rPr>
          <w:rFonts w:ascii="Times New Roman" w:hAnsi="Times New Roman"/>
          <w:sz w:val="24"/>
          <w:szCs w:val="24"/>
        </w:rPr>
        <w:t>celem koordynacji prac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5AAF" w:rsidRPr="00720325" w:rsidRDefault="00715AAF" w:rsidP="00720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325">
        <w:rPr>
          <w:rFonts w:ascii="Times New Roman" w:hAnsi="Times New Roman"/>
          <w:b/>
          <w:sz w:val="24"/>
          <w:szCs w:val="24"/>
        </w:rPr>
        <w:t>§ 3</w:t>
      </w:r>
    </w:p>
    <w:p w:rsidR="00715AAF" w:rsidRPr="00CF4766" w:rsidRDefault="00715AAF" w:rsidP="002E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 xml:space="preserve">1. Wykonawca wykona przedmiot umowy w terminie do </w:t>
      </w:r>
      <w:r>
        <w:rPr>
          <w:rFonts w:ascii="Times New Roman" w:hAnsi="Times New Roman"/>
          <w:b/>
          <w:sz w:val="24"/>
          <w:szCs w:val="24"/>
        </w:rPr>
        <w:t>30.09</w:t>
      </w:r>
      <w:r w:rsidRPr="00E74AB8">
        <w:rPr>
          <w:rFonts w:ascii="Times New Roman" w:hAnsi="Times New Roman"/>
          <w:b/>
          <w:sz w:val="24"/>
          <w:szCs w:val="24"/>
        </w:rPr>
        <w:t xml:space="preserve"> 2018</w:t>
      </w:r>
      <w:r w:rsidRPr="00CF4766">
        <w:rPr>
          <w:rFonts w:ascii="Times New Roman" w:hAnsi="Times New Roman"/>
          <w:sz w:val="24"/>
          <w:szCs w:val="24"/>
        </w:rPr>
        <w:t xml:space="preserve"> r.</w:t>
      </w:r>
    </w:p>
    <w:p w:rsidR="00715AAF" w:rsidRPr="00CF4766" w:rsidRDefault="00715AAF" w:rsidP="002E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Dniem wykonania przedmiotu umowy jest dzie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okre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lony protokołem 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odbioru </w:t>
      </w:r>
      <w:r>
        <w:rPr>
          <w:rFonts w:ascii="Times New Roman" w:hAnsi="Times New Roman"/>
          <w:sz w:val="24"/>
          <w:szCs w:val="24"/>
        </w:rPr>
        <w:t xml:space="preserve">robót, </w:t>
      </w:r>
      <w:r w:rsidRPr="00CF4766">
        <w:rPr>
          <w:rFonts w:ascii="Times New Roman" w:hAnsi="Times New Roman"/>
          <w:sz w:val="24"/>
          <w:szCs w:val="24"/>
        </w:rPr>
        <w:t>w którym strony stwierdz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prawidłowo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wykonania przedmiotu umowy.</w:t>
      </w:r>
    </w:p>
    <w:p w:rsidR="00715AAF" w:rsidRPr="00CF4766" w:rsidRDefault="00715AAF" w:rsidP="002E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4766">
        <w:rPr>
          <w:rFonts w:ascii="Times New Roman" w:hAnsi="Times New Roman"/>
          <w:sz w:val="24"/>
          <w:szCs w:val="24"/>
        </w:rPr>
        <w:t>. Wykonawca 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 xml:space="preserve">wiadcza,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 znany jest mu aktualny teren budowy oraz zapoznał si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               </w:t>
      </w:r>
      <w:r w:rsidRPr="00CF4766">
        <w:rPr>
          <w:rFonts w:ascii="Times New Roman" w:hAnsi="Times New Roman"/>
          <w:sz w:val="24"/>
          <w:szCs w:val="24"/>
        </w:rPr>
        <w:t>z wszystkimi czynnikami mog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cymi mie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wpływ na realizacj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umowy i stwierdza,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puj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adne przeszkody w wykonywaniu przedmiotu umowy, o którym mowa w § 1.</w:t>
      </w:r>
    </w:p>
    <w:p w:rsidR="00715AAF" w:rsidRPr="00CF4766" w:rsidRDefault="00715AAF" w:rsidP="00EE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4766">
        <w:rPr>
          <w:rFonts w:ascii="Times New Roman" w:hAnsi="Times New Roman"/>
          <w:sz w:val="24"/>
          <w:szCs w:val="24"/>
        </w:rPr>
        <w:t>. Roboty wykonywane 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 materiałów zakupionych przez Wykonawc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. 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zastosowane materiały musz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odpowiada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wymogom wyrobów dopuszczonych do obrotu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F4766">
        <w:rPr>
          <w:rFonts w:ascii="Times New Roman" w:hAnsi="Times New Roman"/>
          <w:sz w:val="24"/>
          <w:szCs w:val="24"/>
        </w:rPr>
        <w:t>i stosowania w budownictwie</w:t>
      </w:r>
      <w:r>
        <w:rPr>
          <w:rFonts w:ascii="Times New Roman" w:hAnsi="Times New Roman"/>
          <w:sz w:val="24"/>
          <w:szCs w:val="24"/>
        </w:rPr>
        <w:t>.</w:t>
      </w:r>
      <w:r w:rsidRPr="00CF4766">
        <w:rPr>
          <w:rFonts w:ascii="Times New Roman" w:hAnsi="Times New Roman"/>
          <w:sz w:val="24"/>
          <w:szCs w:val="24"/>
        </w:rPr>
        <w:t xml:space="preserve"> </w:t>
      </w:r>
    </w:p>
    <w:p w:rsidR="00715AAF" w:rsidRPr="00CF4766" w:rsidRDefault="00715AAF" w:rsidP="00EE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4766">
        <w:rPr>
          <w:rFonts w:ascii="Times New Roman" w:hAnsi="Times New Roman"/>
          <w:sz w:val="24"/>
          <w:szCs w:val="24"/>
        </w:rPr>
        <w:t xml:space="preserve">. Wykonawca zapewnia,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 wszystkie osoby wyznaczone przez niego do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niniejszej umowy posiadaj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odpowiednie kwalifikacje oraz przeszkolenie i uprawnienia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wymagane przepisami prawa.</w:t>
      </w:r>
    </w:p>
    <w:p w:rsidR="00715AAF" w:rsidRPr="00CF4766" w:rsidRDefault="00715AAF" w:rsidP="002E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4766">
        <w:rPr>
          <w:rFonts w:ascii="Times New Roman" w:hAnsi="Times New Roman"/>
          <w:sz w:val="24"/>
          <w:szCs w:val="24"/>
        </w:rPr>
        <w:t>. Wykonawca wyposa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y pracowników w jednolite ubrania robocze i identyfikatory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firmowe oraz przeszkoli pracowników w zakresie BHP.</w:t>
      </w:r>
    </w:p>
    <w:p w:rsidR="00715AAF" w:rsidRDefault="00715AAF" w:rsidP="002E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4766">
        <w:rPr>
          <w:rFonts w:ascii="Times New Roman" w:hAnsi="Times New Roman"/>
          <w:sz w:val="24"/>
          <w:szCs w:val="24"/>
        </w:rPr>
        <w:t>. Wykonawca przed rozpocz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ciem realizacji robót dostarczy list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pracowników</w:t>
      </w:r>
      <w:r>
        <w:rPr>
          <w:rFonts w:ascii="Times New Roman" w:hAnsi="Times New Roman"/>
          <w:sz w:val="24"/>
          <w:szCs w:val="24"/>
        </w:rPr>
        <w:t xml:space="preserve"> realizujących przedmiot </w:t>
      </w:r>
      <w:r w:rsidRPr="00CF4766">
        <w:rPr>
          <w:rFonts w:ascii="Times New Roman" w:hAnsi="Times New Roman"/>
          <w:sz w:val="24"/>
          <w:szCs w:val="24"/>
        </w:rPr>
        <w:t>umowy.</w:t>
      </w:r>
    </w:p>
    <w:p w:rsidR="00715AAF" w:rsidRPr="00CF4766" w:rsidRDefault="00715AAF" w:rsidP="002E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AAF" w:rsidRPr="00EE3F2B" w:rsidRDefault="00715AAF" w:rsidP="00EE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F2B">
        <w:rPr>
          <w:rFonts w:ascii="Times New Roman" w:hAnsi="Times New Roman"/>
          <w:b/>
          <w:sz w:val="24"/>
          <w:szCs w:val="24"/>
        </w:rPr>
        <w:t>§ 4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Do obowi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zków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y: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 xml:space="preserve">1) wprowadzenie Wykonawcy na teren budowy w terminie do </w:t>
      </w:r>
      <w:r>
        <w:rPr>
          <w:rFonts w:ascii="Times New Roman" w:hAnsi="Times New Roman"/>
          <w:sz w:val="24"/>
          <w:szCs w:val="24"/>
        </w:rPr>
        <w:t>3</w:t>
      </w:r>
      <w:r w:rsidRPr="00CF4766">
        <w:rPr>
          <w:rFonts w:ascii="Times New Roman" w:hAnsi="Times New Roman"/>
          <w:sz w:val="24"/>
          <w:szCs w:val="24"/>
        </w:rPr>
        <w:t xml:space="preserve"> dni od dnia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2) zapewnienie nadzoru inwestorskiego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3) protokolarne odebranie wykonanego przedmiotu umowy i zapłata umownego</w:t>
      </w:r>
      <w:r>
        <w:rPr>
          <w:rFonts w:ascii="Times New Roman" w:hAnsi="Times New Roman"/>
          <w:sz w:val="24"/>
          <w:szCs w:val="24"/>
        </w:rPr>
        <w:t xml:space="preserve"> w</w:t>
      </w:r>
      <w:r w:rsidRPr="00CF4766">
        <w:rPr>
          <w:rFonts w:ascii="Times New Roman" w:hAnsi="Times New Roman"/>
          <w:sz w:val="24"/>
          <w:szCs w:val="24"/>
        </w:rPr>
        <w:t>ynagrodzenia.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Do obowi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zków Wykonawcy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y: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1) przej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cie terenu budowy od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 xml:space="preserve">cego w terminie do </w:t>
      </w:r>
      <w:r>
        <w:rPr>
          <w:rFonts w:ascii="Times New Roman" w:hAnsi="Times New Roman"/>
          <w:sz w:val="24"/>
          <w:szCs w:val="24"/>
        </w:rPr>
        <w:t>3</w:t>
      </w:r>
      <w:r w:rsidRPr="00CF4766">
        <w:rPr>
          <w:rFonts w:ascii="Times New Roman" w:hAnsi="Times New Roman"/>
          <w:sz w:val="24"/>
          <w:szCs w:val="24"/>
        </w:rPr>
        <w:t xml:space="preserve"> dni od dnia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2) wykonanie przedmiotu umowy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3) utrzymanie ładu i porz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dku na terenie budowy, ochrona mienia, oznakowanie terenu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budowy, sprawowanie nadzoru nad bezpiecze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stwem i higien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pracy, zapewnienie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zabezpieczenia przeciwpo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arowego, zabezpieczenia terenu przed dost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pem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trzecich, usuwanie awarii zwi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zanych z prowadzeniem budowy, wykonanie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odpowiednich zabezpiecze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rejonie prowadzonych robót, a po zako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czeniu robót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pozostawienie całego terenu budowy w stanie uporz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dkowanym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4) przej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cie odpowiedzialno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za: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a) szkody i nast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pstwa nieszcz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ęś</w:t>
      </w:r>
      <w:r w:rsidRPr="00CF4766">
        <w:rPr>
          <w:rFonts w:ascii="Times New Roman" w:hAnsi="Times New Roman"/>
          <w:sz w:val="24"/>
          <w:szCs w:val="24"/>
        </w:rPr>
        <w:t>liwych wypadków dotycz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cych pracowników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Wykonawcy oraz osób trzecich przebywaj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cych w rejonie prowadzonych robót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b) szkody wynikaj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 ze zniszcze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oraz innych zdarze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odniesieniu do robót,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obiektów, materiałów, sprz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tu i innego mienia ruchomego zwi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zanego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 prowadzeniem robót podczas realizacji przedmiotu umowy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EE3F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4766">
        <w:rPr>
          <w:rFonts w:ascii="Times New Roman" w:hAnsi="Times New Roman"/>
          <w:sz w:val="24"/>
          <w:szCs w:val="24"/>
        </w:rPr>
        <w:t>) wykonanie w ramach wynagrodzenia za przedmiot umowy oznakowania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i zabezpieczenia ruchu i robót na czas prowadzenia robót wraz z bie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utrzymaniem tego oznakowania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F4766">
        <w:rPr>
          <w:rFonts w:ascii="Times New Roman" w:hAnsi="Times New Roman"/>
          <w:sz w:val="24"/>
          <w:szCs w:val="24"/>
        </w:rPr>
        <w:t>i jego likwidacj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po zako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 xml:space="preserve">czeniu robót. 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4766">
        <w:rPr>
          <w:rFonts w:ascii="Times New Roman" w:hAnsi="Times New Roman"/>
          <w:sz w:val="24"/>
          <w:szCs w:val="24"/>
        </w:rPr>
        <w:t>) przedło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enie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cemu kompletnego operatu kolaudacyjnego zawieraj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protokoły prób i sprawdzeń ,deklaracje własności użytkowych i atesty higieniczne wbudowanych materiałów oraz inwentaryzację powykonawczą wykonanej sieci.    </w:t>
      </w: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W/w operat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kolaudacyjny ma by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dostarczony do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w dniu zgłoszenia do odbioru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cowego.</w:t>
      </w:r>
    </w:p>
    <w:p w:rsidR="00715AAF" w:rsidRDefault="00715AAF" w:rsidP="00F3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Wywóz z terenu budowy złomu stalowego do punktu skupu z dostarczeniem dokumentu </w:t>
      </w:r>
    </w:p>
    <w:p w:rsidR="00715AAF" w:rsidRPr="00CF4766" w:rsidRDefault="00715AAF" w:rsidP="00F3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przyjęcia</w:t>
      </w:r>
      <w:r w:rsidRPr="00F33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złomu Pz na podstawie którego Zamawiający wystawi odbiorcy fakturę VAT.</w:t>
      </w:r>
    </w:p>
    <w:p w:rsidR="00715AAF" w:rsidRDefault="00715AAF" w:rsidP="00F3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5AAF" w:rsidRDefault="00715AAF" w:rsidP="00F3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5AAF" w:rsidRDefault="00715AAF" w:rsidP="00F3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15AAF" w:rsidRPr="00F33A20" w:rsidRDefault="00715AAF" w:rsidP="00F3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F2B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AAF" w:rsidRPr="00CF4766" w:rsidRDefault="00715AAF" w:rsidP="008D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Wynagrodzenie Wykonawcy umowy o roboty budowlane ma charakter ryczałtowy.</w:t>
      </w:r>
    </w:p>
    <w:p w:rsidR="00715AAF" w:rsidRPr="00CF4766" w:rsidRDefault="00715AAF" w:rsidP="008D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Wynagrodzenie zawiera koszty niezb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dne do zrealizowania zamówienia w cało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Warto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ryczałtowa wynagrodzenia brutto za wykonanie przedmiotu umowy wynosi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F4766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 xml:space="preserve">brutto </w:t>
      </w:r>
      <w:r w:rsidRPr="00CF4766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 dziewiętnaście tysięcy sześćset 00/100 złotych brutto</w:t>
      </w:r>
      <w:r w:rsidRPr="00CF4766">
        <w:rPr>
          <w:rFonts w:ascii="Times New Roman" w:hAnsi="Times New Roman"/>
          <w:sz w:val="24"/>
          <w:szCs w:val="24"/>
        </w:rPr>
        <w:t xml:space="preserve">) w tym </w:t>
      </w:r>
      <w:r>
        <w:rPr>
          <w:rFonts w:ascii="Times New Roman" w:hAnsi="Times New Roman"/>
          <w:sz w:val="24"/>
          <w:szCs w:val="24"/>
        </w:rPr>
        <w:t>obowiązujący podatek VAT 23% tj.             zł.</w:t>
      </w:r>
    </w:p>
    <w:p w:rsidR="00715AAF" w:rsidRDefault="00715AAF" w:rsidP="008D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Default="00715AAF" w:rsidP="002C2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AAF" w:rsidRPr="008D4E73" w:rsidRDefault="00715AAF" w:rsidP="002C2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8D4E73">
        <w:rPr>
          <w:rFonts w:ascii="Times New Roman" w:hAnsi="Times New Roman"/>
          <w:b/>
          <w:sz w:val="24"/>
          <w:szCs w:val="24"/>
        </w:rPr>
        <w:t>§ 6</w:t>
      </w: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Wynagrodzenie za wykonane roboty płatne 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dzie po wykonaniu prac okre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lonych w § 1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niniejszej umowy.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Protokół 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 xml:space="preserve">cowy odbioru </w:t>
      </w:r>
      <w:r>
        <w:rPr>
          <w:rFonts w:ascii="Times New Roman" w:hAnsi="Times New Roman"/>
          <w:sz w:val="24"/>
          <w:szCs w:val="24"/>
        </w:rPr>
        <w:t xml:space="preserve">robót </w:t>
      </w:r>
      <w:r w:rsidRPr="00CF4766">
        <w:rPr>
          <w:rFonts w:ascii="Times New Roman" w:hAnsi="Times New Roman"/>
          <w:sz w:val="24"/>
          <w:szCs w:val="24"/>
        </w:rPr>
        <w:t>zatwierdzony przez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jest podstaw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do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wystawienia i przedło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enia przez Wykonawc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faktur</w:t>
      </w:r>
      <w:r>
        <w:rPr>
          <w:rFonts w:ascii="Times New Roman" w:hAnsi="Times New Roman"/>
          <w:sz w:val="24"/>
          <w:szCs w:val="24"/>
        </w:rPr>
        <w:t>y</w:t>
      </w:r>
      <w:r w:rsidRPr="00CF4766">
        <w:rPr>
          <w:rFonts w:ascii="Times New Roman" w:hAnsi="Times New Roman"/>
          <w:sz w:val="24"/>
          <w:szCs w:val="24"/>
        </w:rPr>
        <w:t xml:space="preserve"> VAT.</w:t>
      </w:r>
    </w:p>
    <w:p w:rsidR="00715AAF" w:rsidRPr="00DB7A0B" w:rsidRDefault="00715AAF" w:rsidP="00824CD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</w:t>
      </w:r>
      <w:r w:rsidRPr="00CF4766">
        <w:rPr>
          <w:rFonts w:ascii="Times New Roman" w:hAnsi="Times New Roman"/>
          <w:sz w:val="24"/>
          <w:szCs w:val="24"/>
        </w:rPr>
        <w:t xml:space="preserve">. </w:t>
      </w:r>
      <w:r w:rsidRPr="00824CD2">
        <w:rPr>
          <w:rFonts w:ascii="Times New Roman" w:hAnsi="Times New Roman"/>
          <w:sz w:val="24"/>
          <w:szCs w:val="24"/>
        </w:rPr>
        <w:t>Wynagrodzenie płatne b</w:t>
      </w:r>
      <w:r w:rsidRPr="00824CD2">
        <w:rPr>
          <w:rFonts w:ascii="Times New Roman" w:eastAsia="TimesNewRoman" w:hAnsi="Times New Roman"/>
          <w:sz w:val="24"/>
          <w:szCs w:val="24"/>
        </w:rPr>
        <w:t>ę</w:t>
      </w:r>
      <w:r w:rsidRPr="00824CD2">
        <w:rPr>
          <w:rFonts w:ascii="Times New Roman" w:hAnsi="Times New Roman"/>
          <w:sz w:val="24"/>
          <w:szCs w:val="24"/>
        </w:rPr>
        <w:t>dzie przelewem, na podstawie prawidł</w:t>
      </w:r>
      <w:r>
        <w:rPr>
          <w:rFonts w:ascii="Times New Roman" w:hAnsi="Times New Roman"/>
          <w:sz w:val="24"/>
          <w:szCs w:val="24"/>
        </w:rPr>
        <w:t>owo wystawionej faktury VAT z 14</w:t>
      </w:r>
      <w:r w:rsidRPr="00824CD2">
        <w:rPr>
          <w:rFonts w:ascii="Times New Roman" w:hAnsi="Times New Roman"/>
          <w:sz w:val="24"/>
          <w:szCs w:val="24"/>
        </w:rPr>
        <w:t xml:space="preserve"> </w:t>
      </w:r>
      <w:r w:rsidRPr="00824CD2">
        <w:rPr>
          <w:rStyle w:val="HTMLAcronym"/>
          <w:rFonts w:ascii="Times New Roman" w:hAnsi="Times New Roman"/>
          <w:sz w:val="24"/>
          <w:szCs w:val="24"/>
        </w:rPr>
        <w:t>dniowym terminem płatno</w:t>
      </w:r>
      <w:r w:rsidRPr="00824CD2">
        <w:rPr>
          <w:rStyle w:val="HTMLAcronym"/>
          <w:rFonts w:ascii="Times New Roman" w:eastAsia="TimesNewRoman" w:hAnsi="Times New Roman"/>
          <w:sz w:val="24"/>
          <w:szCs w:val="24"/>
        </w:rPr>
        <w:t>ś</w:t>
      </w:r>
      <w:r w:rsidRPr="00824CD2">
        <w:rPr>
          <w:rStyle w:val="HTMLAcronym"/>
          <w:rFonts w:ascii="Times New Roman" w:hAnsi="Times New Roman"/>
          <w:sz w:val="24"/>
          <w:szCs w:val="24"/>
        </w:rPr>
        <w:t>ci na wskazany przez Wykonawc</w:t>
      </w:r>
      <w:r w:rsidRPr="00824CD2">
        <w:rPr>
          <w:rStyle w:val="HTMLAcronym"/>
          <w:rFonts w:ascii="Times New Roman" w:eastAsia="TimesNewRoman" w:hAnsi="Times New Roman"/>
          <w:sz w:val="24"/>
          <w:szCs w:val="24"/>
        </w:rPr>
        <w:t xml:space="preserve">ę </w:t>
      </w:r>
      <w:r w:rsidRPr="00824CD2">
        <w:rPr>
          <w:rStyle w:val="HTMLAcronym"/>
          <w:rFonts w:ascii="Times New Roman" w:hAnsi="Times New Roman"/>
          <w:sz w:val="24"/>
          <w:szCs w:val="24"/>
        </w:rPr>
        <w:t>rachunek bankowy. Bieg terminu płatności, będzie liczony od dnia doręczenia prawidłowo wystawionej faktury Zamawiającemu</w:t>
      </w:r>
      <w:r w:rsidRPr="00DB7A0B">
        <w:rPr>
          <w:rStyle w:val="HTMLAcronym"/>
          <w:rFonts w:ascii="Times New Roman" w:hAnsi="Times New Roman"/>
        </w:rPr>
        <w:t>.</w:t>
      </w:r>
    </w:p>
    <w:p w:rsidR="00715AAF" w:rsidRPr="008D4E73" w:rsidRDefault="00715AAF" w:rsidP="008D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73">
        <w:rPr>
          <w:rFonts w:ascii="Times New Roman" w:hAnsi="Times New Roman"/>
          <w:b/>
          <w:sz w:val="24"/>
          <w:szCs w:val="24"/>
        </w:rPr>
        <w:t>§ 7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Z ramienia Wykonawcy kierownikiem budowy 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dzie: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Nadzór inwestorski z ramienia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pełni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dzie:</w:t>
      </w:r>
      <w:r>
        <w:rPr>
          <w:rFonts w:ascii="Times New Roman" w:hAnsi="Times New Roman"/>
          <w:sz w:val="24"/>
          <w:szCs w:val="24"/>
        </w:rPr>
        <w:t xml:space="preserve"> mgr inż. Wojciech Oskroba tel. kom. 608187835.</w:t>
      </w:r>
    </w:p>
    <w:p w:rsidR="00715AAF" w:rsidRDefault="00715AAF" w:rsidP="002C2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15AAF" w:rsidRPr="008D4E73" w:rsidRDefault="00715AAF" w:rsidP="002C2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8D4E73">
        <w:rPr>
          <w:rFonts w:ascii="Times New Roman" w:hAnsi="Times New Roman"/>
          <w:b/>
          <w:sz w:val="24"/>
          <w:szCs w:val="24"/>
        </w:rPr>
        <w:t>§ 8</w:t>
      </w:r>
    </w:p>
    <w:p w:rsidR="00715AAF" w:rsidRPr="00CF4766" w:rsidRDefault="00715AAF" w:rsidP="008D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Wykonawca na pi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mie najpó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ź</w:t>
      </w:r>
      <w:r w:rsidRPr="00CF4766">
        <w:rPr>
          <w:rFonts w:ascii="Times New Roman" w:hAnsi="Times New Roman"/>
          <w:sz w:val="24"/>
          <w:szCs w:val="24"/>
        </w:rPr>
        <w:t xml:space="preserve">niej w terminie </w:t>
      </w:r>
      <w:r>
        <w:rPr>
          <w:rFonts w:ascii="Times New Roman" w:hAnsi="Times New Roman"/>
          <w:sz w:val="24"/>
          <w:szCs w:val="24"/>
        </w:rPr>
        <w:t>3</w:t>
      </w:r>
      <w:r w:rsidRPr="00CF4766">
        <w:rPr>
          <w:rFonts w:ascii="Times New Roman" w:hAnsi="Times New Roman"/>
          <w:sz w:val="24"/>
          <w:szCs w:val="24"/>
        </w:rPr>
        <w:t xml:space="preserve"> dni kalendarzowych przed upływem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terminu wykonania przedmiotu umowy wskazanego § </w:t>
      </w:r>
      <w:r>
        <w:rPr>
          <w:rFonts w:ascii="Times New Roman" w:hAnsi="Times New Roman"/>
          <w:sz w:val="24"/>
          <w:szCs w:val="24"/>
        </w:rPr>
        <w:t>1</w:t>
      </w:r>
      <w:r w:rsidRPr="00CF4766">
        <w:rPr>
          <w:rFonts w:ascii="Times New Roman" w:hAnsi="Times New Roman"/>
          <w:sz w:val="24"/>
          <w:szCs w:val="24"/>
        </w:rPr>
        <w:t xml:space="preserve"> niniejszej umowy zgłosi</w:t>
      </w:r>
      <w:r>
        <w:rPr>
          <w:rFonts w:ascii="Times New Roman" w:hAnsi="Times New Roman"/>
          <w:sz w:val="24"/>
          <w:szCs w:val="24"/>
        </w:rPr>
        <w:t xml:space="preserve"> g</w:t>
      </w:r>
      <w:r w:rsidRPr="00CF4766">
        <w:rPr>
          <w:rFonts w:ascii="Times New Roman" w:hAnsi="Times New Roman"/>
          <w:sz w:val="24"/>
          <w:szCs w:val="24"/>
        </w:rPr>
        <w:t>otowo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dokonania odbioru 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cowego wykonanych robót.</w:t>
      </w:r>
    </w:p>
    <w:p w:rsidR="00715AAF" w:rsidRPr="00CF4766" w:rsidRDefault="00715AAF" w:rsidP="008D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 zobowi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zuje si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najdalej w ci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 xml:space="preserve">gu </w:t>
      </w:r>
      <w:r>
        <w:rPr>
          <w:rFonts w:ascii="Times New Roman" w:hAnsi="Times New Roman"/>
          <w:sz w:val="24"/>
          <w:szCs w:val="24"/>
        </w:rPr>
        <w:t>3</w:t>
      </w:r>
      <w:r w:rsidRPr="00CF4766">
        <w:rPr>
          <w:rFonts w:ascii="Times New Roman" w:hAnsi="Times New Roman"/>
          <w:sz w:val="24"/>
          <w:szCs w:val="24"/>
        </w:rPr>
        <w:t xml:space="preserve"> dni kalendarzowych od daty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otrzymania zawiadomienia o zako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czeniu robót dokona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odbioru 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wykonanych robót.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3. Odbioru robót dokona komisja, w której skład wchodzi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przedstawiciele </w:t>
      </w:r>
      <w:r>
        <w:rPr>
          <w:rFonts w:ascii="Times New Roman" w:hAnsi="Times New Roman"/>
          <w:sz w:val="24"/>
          <w:szCs w:val="24"/>
        </w:rPr>
        <w:t xml:space="preserve">użytkownika, inspektorzy nadzoru </w:t>
      </w:r>
      <w:r w:rsidRPr="00CF4766">
        <w:rPr>
          <w:rFonts w:ascii="Times New Roman" w:hAnsi="Times New Roman"/>
          <w:sz w:val="24"/>
          <w:szCs w:val="24"/>
        </w:rPr>
        <w:t>oraz przedstawiciel Wykonawcy.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4. Je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eli w toku czynno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odbioru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 xml:space="preserve">cy stwierdzi,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 przedmiot umowy lub jego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cz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ęść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jest wykonany/a nieprawidłowo odmówi odbioru.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5. Z czynno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odbioru sporz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dza si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protokół, który musi zawiera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ustalenia poczynione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w toku odbioru.</w:t>
      </w:r>
    </w:p>
    <w:p w:rsidR="00715AAF" w:rsidRPr="00CF4766" w:rsidRDefault="00715AAF" w:rsidP="008D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6. Dniem wykonania przedmiotu umowy jest dzie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okre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lony protokołem 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cowym</w:t>
      </w:r>
    </w:p>
    <w:p w:rsidR="00715AAF" w:rsidRPr="00CF4766" w:rsidRDefault="00715AAF" w:rsidP="008D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 xml:space="preserve">odbioru </w:t>
      </w:r>
      <w:r>
        <w:rPr>
          <w:rFonts w:ascii="Times New Roman" w:hAnsi="Times New Roman"/>
          <w:sz w:val="24"/>
          <w:szCs w:val="24"/>
        </w:rPr>
        <w:t xml:space="preserve">robót, </w:t>
      </w:r>
      <w:r w:rsidRPr="00CF4766">
        <w:rPr>
          <w:rFonts w:ascii="Times New Roman" w:hAnsi="Times New Roman"/>
          <w:sz w:val="24"/>
          <w:szCs w:val="24"/>
        </w:rPr>
        <w:t>w którym strony stwierdz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prawidłowo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wykonania przedmiotu umowy.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7. Warunkiem podpisania przez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protokołu odbioru 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cowego 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dzie</w:t>
      </w:r>
    </w:p>
    <w:p w:rsidR="00715AAF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przekazanie dokumentu gwarancyjnego za wykonane roboty budowlane.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8D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Pr="003B3D16" w:rsidRDefault="00715AAF" w:rsidP="008D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D16">
        <w:rPr>
          <w:rFonts w:ascii="Times New Roman" w:hAnsi="Times New Roman"/>
          <w:b/>
          <w:sz w:val="24"/>
          <w:szCs w:val="24"/>
        </w:rPr>
        <w:t>§ 9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Wykonawca udziela gwarancji na przedmiot umowy na okres 3 lat od dnia ich odbioru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protokołem 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cowym.</w:t>
      </w:r>
    </w:p>
    <w:p w:rsidR="00715AAF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Je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eli w wykonaniu obowi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zków z tytułu gwarancji Wykonawca dokonał istotnych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napraw lub dostarczył rzecz woln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od wad, termin gwarancji dla elementów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naprawionych lub wymienionych biegnie na nowo od chwili naprawy lub dostarczenia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rzeczy wolnej od wad. 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W innych wypadkach termin gwarancji ulega przedłu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eniu o czas,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ci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gu którego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 wskutek wady rzeczy nie mógł z niej w sposób pełny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korzysta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 New Roman" w:hAnsi="Times New Roman"/>
          <w:sz w:val="24"/>
          <w:szCs w:val="24"/>
        </w:rPr>
        <w:t>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3.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 dochodzi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roszcze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wynikaj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cych z gwarancji tak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 po upływie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terminu gwarancyjnego, je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>e</w:t>
      </w:r>
      <w:r w:rsidRPr="00CF4766">
        <w:rPr>
          <w:rFonts w:ascii="Times New Roman" w:hAnsi="Times New Roman"/>
          <w:sz w:val="24"/>
          <w:szCs w:val="24"/>
        </w:rPr>
        <w:t>li reklamował wad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przed upływem tego terminu. W takim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przypadku roszczenia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wygasaj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ci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gu okresu gwarancyjnego podanego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F4766">
        <w:rPr>
          <w:rFonts w:ascii="Times New Roman" w:hAnsi="Times New Roman"/>
          <w:sz w:val="24"/>
          <w:szCs w:val="24"/>
        </w:rPr>
        <w:t>w ust. 1 od dnia ujawnienia wady.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4. W razie pojawienia si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okresie udzielonej gwarancji wad, za które Wykonawca ponosi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odpowiedzialno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ść</w:t>
      </w:r>
      <w:r w:rsidRPr="00CF4766">
        <w:rPr>
          <w:rFonts w:ascii="Times New Roman" w:hAnsi="Times New Roman"/>
          <w:sz w:val="24"/>
          <w:szCs w:val="24"/>
        </w:rPr>
        <w:t>,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 zgłosi wad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na pi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mie /w tym faksem/ Wykonawcy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F4766">
        <w:rPr>
          <w:rFonts w:ascii="Times New Roman" w:hAnsi="Times New Roman"/>
          <w:sz w:val="24"/>
          <w:szCs w:val="24"/>
        </w:rPr>
        <w:t>w terminie do 7 dni od wyst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pienia wady.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5. Wykonawca usunie zgłoszone wady w terminie do 7 dni od dnia otrzymania zgłoszenia,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F4766">
        <w:rPr>
          <w:rFonts w:ascii="Times New Roman" w:hAnsi="Times New Roman"/>
          <w:sz w:val="24"/>
          <w:szCs w:val="24"/>
        </w:rPr>
        <w:t>o którym mowa w ust. 4 lub w innym terminie uzgodnionym przez strony. W przypadku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nie usuni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cia przez Wykonawc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zgłoszonej wady w wyznaczonym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cemu przysługiwa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dzie prawo zlecenia usuni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cia zaistniałej wady osobie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trzeciej na koszt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F4766">
        <w:rPr>
          <w:rFonts w:ascii="Times New Roman" w:hAnsi="Times New Roman"/>
          <w:sz w:val="24"/>
          <w:szCs w:val="24"/>
        </w:rPr>
        <w:t>i ryzyko Wykonawcy.</w:t>
      </w:r>
    </w:p>
    <w:p w:rsidR="00715AAF" w:rsidRPr="00CF4766" w:rsidRDefault="00715AAF" w:rsidP="001B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6. W razie opó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ź</w:t>
      </w:r>
      <w:r w:rsidRPr="00CF4766">
        <w:rPr>
          <w:rFonts w:ascii="Times New Roman" w:hAnsi="Times New Roman"/>
          <w:sz w:val="24"/>
          <w:szCs w:val="24"/>
        </w:rPr>
        <w:t>nienia w wykonaniu przedmiotu umowy oraz opó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ź</w:t>
      </w:r>
      <w:r w:rsidRPr="00CF4766">
        <w:rPr>
          <w:rFonts w:ascii="Times New Roman" w:hAnsi="Times New Roman"/>
          <w:sz w:val="24"/>
          <w:szCs w:val="24"/>
        </w:rPr>
        <w:t>nienia usuni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cia wad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F4766">
        <w:rPr>
          <w:rFonts w:ascii="Times New Roman" w:hAnsi="Times New Roman"/>
          <w:sz w:val="24"/>
          <w:szCs w:val="24"/>
        </w:rPr>
        <w:t>w okresie udzielonej gwarancji Wykonawca zapłaci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cemu kar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umown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wysoko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0,2% wynagrodzenia umownego brutto, o którym mowa w § 5 ust. 2 za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dzie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opó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ź</w:t>
      </w:r>
      <w:r w:rsidRPr="00CF4766">
        <w:rPr>
          <w:rFonts w:ascii="Times New Roman" w:hAnsi="Times New Roman"/>
          <w:sz w:val="24"/>
          <w:szCs w:val="24"/>
        </w:rPr>
        <w:t>nienia.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 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y pisemne 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wiadczenie Wykonawcy o fakcie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naliczania kar umownych.</w:t>
      </w:r>
    </w:p>
    <w:p w:rsidR="00715AAF" w:rsidRPr="00CF4766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7. Wykonawca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a zgod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na potr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cenie 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nych kar umownych z faktur 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przesłanych do zapłaty za wykonanie przedmiotu umowy.</w:t>
      </w:r>
    </w:p>
    <w:p w:rsidR="00715AAF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8.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 zastrzega sobie mo</w:t>
      </w:r>
      <w:r>
        <w:rPr>
          <w:rFonts w:ascii="Times New Roman" w:hAnsi="Times New 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liwo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dochodzenia odszkodowania w wysoko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rzeczywi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cie poniesionej szkody w przypadku, gdy szkoda rzeczywista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przekracza wysoko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onej kary</w:t>
      </w:r>
      <w:r>
        <w:rPr>
          <w:rFonts w:ascii="Times New Roman" w:hAnsi="Times New Roman"/>
          <w:sz w:val="24"/>
          <w:szCs w:val="24"/>
        </w:rPr>
        <w:t>.</w:t>
      </w:r>
      <w:r w:rsidRPr="00CF4766">
        <w:rPr>
          <w:rFonts w:ascii="Times New Roman" w:hAnsi="Times New Roman"/>
          <w:sz w:val="24"/>
          <w:szCs w:val="24"/>
        </w:rPr>
        <w:t xml:space="preserve"> </w:t>
      </w:r>
    </w:p>
    <w:p w:rsidR="00715AAF" w:rsidRPr="00CF4766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9. W przypadku odst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pienia od umowy przez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z winy Wykonawcy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odst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pienia od umowy przez Wykonawc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 przyczyn 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cych po jego stronie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niewykonania lub nienale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ytego wykonania umowy przez Wykonawc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– 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zapłaci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cemu kar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umown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wysoko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10% wynagrodzenia umownego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brutto, o którym mowa w § 5 ust. 2.</w:t>
      </w:r>
    </w:p>
    <w:p w:rsidR="00715AAF" w:rsidRPr="00CF4766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10.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 zastrzega sobie prawo odst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pienia od umowy, je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eli Wykonawca opó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ź</w:t>
      </w:r>
      <w:r w:rsidRPr="00CF4766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si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 rozpocz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ciem lub realizacj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umowy tak,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 nie gwarantuje to zako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ń</w:t>
      </w:r>
      <w:r w:rsidRPr="00CF4766">
        <w:rPr>
          <w:rFonts w:ascii="Times New Roman" w:hAnsi="Times New Roman"/>
          <w:sz w:val="24"/>
          <w:szCs w:val="24"/>
        </w:rPr>
        <w:t>czenia prac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F4766">
        <w:rPr>
          <w:rFonts w:ascii="Times New Roman" w:hAnsi="Times New Roman"/>
          <w:sz w:val="24"/>
          <w:szCs w:val="24"/>
        </w:rPr>
        <w:t>w umownym terminie.</w:t>
      </w: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Pr="00476560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60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715AAF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Wprowadzenie zmian tre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umowy wymaga sporz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dzenia pod rygorem niewa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pisemnego aneksu</w:t>
      </w:r>
      <w:r>
        <w:rPr>
          <w:rFonts w:ascii="Times New Roman" w:hAnsi="Times New Roman"/>
          <w:sz w:val="24"/>
          <w:szCs w:val="24"/>
        </w:rPr>
        <w:t>.</w:t>
      </w:r>
      <w:r w:rsidRPr="00CF4766">
        <w:rPr>
          <w:rFonts w:ascii="Times New Roman" w:hAnsi="Times New Roman"/>
          <w:sz w:val="24"/>
          <w:szCs w:val="24"/>
        </w:rPr>
        <w:t xml:space="preserve"> </w:t>
      </w:r>
    </w:p>
    <w:p w:rsidR="00715AAF" w:rsidRPr="00CF4766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Istotne zmiany tre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umowy mog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wynika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 nast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puj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cych okoliczno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ci:</w:t>
      </w:r>
    </w:p>
    <w:p w:rsidR="00715AAF" w:rsidRPr="00CF4766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F4766">
        <w:rPr>
          <w:rFonts w:ascii="Times New Roman" w:hAnsi="Times New Roman"/>
          <w:sz w:val="24"/>
          <w:szCs w:val="24"/>
        </w:rPr>
        <w:t>) w sytuacji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enia przez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zgody na przedłu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enie terminu 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przedmiotu zamówienia na skutek zaistnienia okoliczno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niezawinionych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Wykonawc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F4766">
        <w:rPr>
          <w:rFonts w:ascii="Times New Roman" w:hAnsi="Times New Roman"/>
          <w:sz w:val="24"/>
          <w:szCs w:val="24"/>
        </w:rPr>
        <w:t>) gdy potrzeba wprowadzenia zmian do umowy wynika ze zmian natury technicznej,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tym zmian dokumentacji projektowej</w:t>
      </w:r>
      <w:r>
        <w:rPr>
          <w:rFonts w:ascii="Times New Roman" w:hAnsi="Times New Roman"/>
          <w:sz w:val="24"/>
          <w:szCs w:val="24"/>
        </w:rPr>
        <w:t>;</w:t>
      </w:r>
    </w:p>
    <w:p w:rsidR="00715AAF" w:rsidRPr="00CF4766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4766">
        <w:rPr>
          <w:rFonts w:ascii="Times New Roman" w:hAnsi="Times New Roman"/>
          <w:sz w:val="24"/>
          <w:szCs w:val="24"/>
        </w:rPr>
        <w:t>) gdy z przyczyn organizacyjnych konieczna 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dzie zmiana osób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Pr="00CF4766">
        <w:rPr>
          <w:rFonts w:ascii="Times New Roman" w:hAnsi="Times New Roman"/>
          <w:sz w:val="24"/>
          <w:szCs w:val="24"/>
        </w:rPr>
        <w:t>nionych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dokonywania czynno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lub zmiana danych teleadresowych okre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lonych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 umowie,</w:t>
      </w:r>
    </w:p>
    <w:p w:rsidR="00715AAF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3. Zmiany tre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 umowy dopuszczone w ust. 2 nie mog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prowadzi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do zwi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kszenia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wynagrodzenia okre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lonego w § 5 ust. 2 niniejszej umowy.</w:t>
      </w:r>
    </w:p>
    <w:p w:rsidR="00715AAF" w:rsidRDefault="00715AAF" w:rsidP="003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Pr="00476560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60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15AAF" w:rsidRPr="00CF4766" w:rsidRDefault="00715AAF" w:rsidP="0047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1. W sprawach nie uregulowanych niniejsz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umow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maj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zastosowanie przepisy 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Kodeksu Cywilnego i Prawa budowlanego.</w:t>
      </w: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2. Spory mog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 wynikn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ąć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z realizacji niniejszej umowy b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 New Roman" w:hAnsi="Times New Roman"/>
          <w:sz w:val="24"/>
          <w:szCs w:val="24"/>
        </w:rPr>
        <w:t>d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>rozstrzygane przez S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Powszechny </w:t>
      </w:r>
      <w:r w:rsidRPr="00CF4766">
        <w:rPr>
          <w:rFonts w:ascii="Times New Roman" w:hAnsi="Times New Roman"/>
          <w:sz w:val="24"/>
          <w:szCs w:val="24"/>
        </w:rPr>
        <w:t>wła</w:t>
      </w:r>
      <w:r w:rsidRPr="00CF4766">
        <w:rPr>
          <w:rFonts w:ascii="TimesNewRoman" w:eastAsia="TimesNewRoman" w:hAnsi="Times New Roman" w:cs="TimesNewRoman"/>
          <w:sz w:val="24"/>
          <w:szCs w:val="24"/>
        </w:rPr>
        <w:t>ś</w:t>
      </w:r>
      <w:r w:rsidRPr="00CF4766">
        <w:rPr>
          <w:rFonts w:ascii="Times New Roman" w:hAnsi="Times New Roman"/>
          <w:sz w:val="24"/>
          <w:szCs w:val="24"/>
        </w:rPr>
        <w:t>ciwy miejscowo dla siedziby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cego.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AAF" w:rsidRPr="00476560" w:rsidRDefault="00715AAF" w:rsidP="0047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60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Umow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ę</w:t>
      </w:r>
      <w:r w:rsidRPr="00CF476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F4766">
        <w:rPr>
          <w:rFonts w:ascii="Times New Roman" w:hAnsi="Times New Roman"/>
          <w:sz w:val="24"/>
          <w:szCs w:val="24"/>
        </w:rPr>
        <w:t xml:space="preserve">spisano w </w:t>
      </w:r>
      <w:r>
        <w:rPr>
          <w:rFonts w:ascii="Times New Roman" w:hAnsi="Times New Roman"/>
          <w:sz w:val="24"/>
          <w:szCs w:val="24"/>
        </w:rPr>
        <w:t>trzech</w:t>
      </w:r>
      <w:r w:rsidRPr="00CF4766">
        <w:rPr>
          <w:rFonts w:ascii="Times New Roman" w:hAnsi="Times New Roman"/>
          <w:sz w:val="24"/>
          <w:szCs w:val="24"/>
        </w:rPr>
        <w:t xml:space="preserve"> jednobrzmi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 xml:space="preserve">cych egzemplarzach, </w:t>
      </w:r>
      <w:r>
        <w:rPr>
          <w:rFonts w:ascii="Times New Roman" w:hAnsi="Times New Roman"/>
          <w:sz w:val="24"/>
          <w:szCs w:val="24"/>
        </w:rPr>
        <w:t>dwa</w:t>
      </w:r>
      <w:r w:rsidRPr="00CF4766">
        <w:rPr>
          <w:rFonts w:ascii="Times New Roman" w:hAnsi="Times New Roman"/>
          <w:sz w:val="24"/>
          <w:szCs w:val="24"/>
        </w:rPr>
        <w:t xml:space="preserve"> dla Zamawiaj</w:t>
      </w:r>
      <w:r w:rsidRPr="00CF4766">
        <w:rPr>
          <w:rFonts w:ascii="TimesNewRoman" w:eastAsia="TimesNewRoman" w:hAnsi="Times New Roman" w:cs="TimesNewRoman"/>
          <w:sz w:val="24"/>
          <w:szCs w:val="24"/>
        </w:rPr>
        <w:t>ą</w:t>
      </w:r>
      <w:r w:rsidRPr="00CF4766">
        <w:rPr>
          <w:rFonts w:ascii="Times New Roman" w:hAnsi="Times New Roman"/>
          <w:sz w:val="24"/>
          <w:szCs w:val="24"/>
        </w:rPr>
        <w:t>cego i jeden</w:t>
      </w: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766">
        <w:rPr>
          <w:rFonts w:ascii="Times New Roman" w:hAnsi="Times New Roman"/>
          <w:sz w:val="24"/>
          <w:szCs w:val="24"/>
        </w:rPr>
        <w:t>dla Wykonawcy.</w:t>
      </w: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Pr="00CF4766" w:rsidRDefault="00715AAF" w:rsidP="00C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AF" w:rsidRDefault="00715AAF" w:rsidP="00CF4766">
      <w:r w:rsidRPr="00CF4766">
        <w:rPr>
          <w:rFonts w:ascii="Times New Roman" w:hAnsi="Times New Roman"/>
          <w:b/>
          <w:bCs/>
          <w:sz w:val="24"/>
          <w:szCs w:val="24"/>
        </w:rPr>
        <w:t>ZAMAWIAJ</w:t>
      </w:r>
      <w:r w:rsidRPr="00CF4766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CF4766">
        <w:rPr>
          <w:rFonts w:ascii="Times New Roman" w:hAnsi="Times New Roman"/>
          <w:b/>
          <w:bCs/>
          <w:sz w:val="24"/>
          <w:szCs w:val="24"/>
        </w:rPr>
        <w:t xml:space="preserve">CY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F4766">
        <w:rPr>
          <w:rFonts w:ascii="Times New Roman" w:hAnsi="Times New Roman"/>
          <w:b/>
          <w:bCs/>
          <w:sz w:val="24"/>
          <w:szCs w:val="24"/>
        </w:rPr>
        <w:t>WYKONAWCA</w:t>
      </w:r>
    </w:p>
    <w:sectPr w:rsidR="00715AAF" w:rsidSect="005751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AF" w:rsidRDefault="00715AAF" w:rsidP="00694D22">
      <w:pPr>
        <w:spacing w:after="0" w:line="240" w:lineRule="auto"/>
      </w:pPr>
      <w:r>
        <w:separator/>
      </w:r>
    </w:p>
  </w:endnote>
  <w:endnote w:type="continuationSeparator" w:id="0">
    <w:p w:rsidR="00715AAF" w:rsidRDefault="00715AAF" w:rsidP="0069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AF" w:rsidRDefault="00715AA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715AAF" w:rsidRDefault="00715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AF" w:rsidRDefault="00715AAF" w:rsidP="00694D22">
      <w:pPr>
        <w:spacing w:after="0" w:line="240" w:lineRule="auto"/>
      </w:pPr>
      <w:r>
        <w:separator/>
      </w:r>
    </w:p>
  </w:footnote>
  <w:footnote w:type="continuationSeparator" w:id="0">
    <w:p w:rsidR="00715AAF" w:rsidRDefault="00715AAF" w:rsidP="0069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766"/>
    <w:rsid w:val="00052053"/>
    <w:rsid w:val="000F63E9"/>
    <w:rsid w:val="001B220E"/>
    <w:rsid w:val="00251858"/>
    <w:rsid w:val="002B6F7A"/>
    <w:rsid w:val="002C22F9"/>
    <w:rsid w:val="002E4115"/>
    <w:rsid w:val="0032305F"/>
    <w:rsid w:val="003B3D16"/>
    <w:rsid w:val="00476560"/>
    <w:rsid w:val="004977B4"/>
    <w:rsid w:val="00574B19"/>
    <w:rsid w:val="00575135"/>
    <w:rsid w:val="00694D22"/>
    <w:rsid w:val="006F450B"/>
    <w:rsid w:val="00715AAF"/>
    <w:rsid w:val="00720325"/>
    <w:rsid w:val="00824CD2"/>
    <w:rsid w:val="008D4E73"/>
    <w:rsid w:val="00967974"/>
    <w:rsid w:val="00A12423"/>
    <w:rsid w:val="00A313C1"/>
    <w:rsid w:val="00AB726C"/>
    <w:rsid w:val="00B00F17"/>
    <w:rsid w:val="00B3654D"/>
    <w:rsid w:val="00B94D93"/>
    <w:rsid w:val="00CA0D99"/>
    <w:rsid w:val="00CF4766"/>
    <w:rsid w:val="00D363BC"/>
    <w:rsid w:val="00D66CA7"/>
    <w:rsid w:val="00D80333"/>
    <w:rsid w:val="00DB7A0B"/>
    <w:rsid w:val="00DC37E7"/>
    <w:rsid w:val="00E74AB8"/>
    <w:rsid w:val="00E816BE"/>
    <w:rsid w:val="00EE3F2B"/>
    <w:rsid w:val="00F33A20"/>
    <w:rsid w:val="00F9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F476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F47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476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TekstpodstawowF2F2">
    <w:name w:val="Tekst podstawowy.Tekst podstawow.(F2).(F2)"/>
    <w:basedOn w:val="Normal"/>
    <w:uiPriority w:val="99"/>
    <w:rsid w:val="00CF4766"/>
    <w:pPr>
      <w:spacing w:before="120" w:after="0" w:line="336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F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69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D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D22"/>
    <w:rPr>
      <w:rFonts w:cs="Times New Roman"/>
    </w:rPr>
  </w:style>
  <w:style w:type="character" w:styleId="HTMLAcronym">
    <w:name w:val="HTML Acronym"/>
    <w:basedOn w:val="DefaultParagraphFont"/>
    <w:uiPriority w:val="99"/>
    <w:rsid w:val="00824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1601</Words>
  <Characters>9612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mgr inż.Janusz Sobala</cp:lastModifiedBy>
  <cp:revision>14</cp:revision>
  <cp:lastPrinted>2018-07-02T11:59:00Z</cp:lastPrinted>
  <dcterms:created xsi:type="dcterms:W3CDTF">2018-06-22T12:40:00Z</dcterms:created>
  <dcterms:modified xsi:type="dcterms:W3CDTF">2018-08-06T13:20:00Z</dcterms:modified>
</cp:coreProperties>
</file>