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62" w:rsidRDefault="00CF2762"/>
    <w:p w:rsidR="00CF2762" w:rsidRDefault="009C61AC" w:rsidP="00635BD9">
      <w:pPr>
        <w:shd w:val="clear" w:color="auto" w:fill="FFFFFF"/>
        <w:spacing w:before="427" w:line="379" w:lineRule="exact"/>
        <w:ind w:firstLine="618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Szanowna Pani, Szanowny Panie,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Rząd Rzeczypospolitej Polskiej, kierując się troską o bezpieczeństwo narodowe i mając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na </w:t>
      </w:r>
      <w:r>
        <w:rPr>
          <w:sz w:val="23"/>
          <w:szCs w:val="23"/>
        </w:rPr>
        <w:t>uwadze powinność jego ochrony, przedstawia tę ankietę w przekonaniu, iż zostanie ona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wypełniona zgodnie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 Pani (Pana) najlepszą wiedzą i wolą. Dziękując za współpracę,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podkreślamy, że celem tej ankiety jest wyłącznie ochrona bezpieczeństwa narodowego przed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zagrożeniami ze </w:t>
      </w:r>
      <w:r>
        <w:rPr>
          <w:sz w:val="23"/>
          <w:szCs w:val="23"/>
        </w:rPr>
        <w:t>strony obcych służb specjalnych oraz ugrupowań terrorystycznych lub grup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przestępczych. Prosimy uważnie przeczytać poniższą instrukcję, a w razie wątpliwości</w:t>
      </w:r>
      <w:r w:rsidR="001A3832">
        <w:rPr>
          <w:sz w:val="23"/>
          <w:szCs w:val="23"/>
        </w:rPr>
        <w:t xml:space="preserve"> </w:t>
      </w:r>
      <w:r w:rsidR="00635BD9">
        <w:rPr>
          <w:sz w:val="23"/>
          <w:szCs w:val="23"/>
        </w:rPr>
        <w:t>zwrócić się do </w:t>
      </w:r>
      <w:r>
        <w:rPr>
          <w:sz w:val="23"/>
          <w:szCs w:val="23"/>
        </w:rPr>
        <w:t>pełnomocnika ochrony w Pani (Pana) jednostce organizacyjnej albo do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Agencji Bezpieczeństwa Wewnętrznego bądź Służby Kontrwywiadu Wojskowego o pomoc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wypełnieniu ankiety.</w:t>
      </w:r>
    </w:p>
    <w:p w:rsidR="00CF2762" w:rsidRDefault="009C61AC">
      <w:pPr>
        <w:widowControl/>
        <w:spacing w:line="380" w:lineRule="exact"/>
        <w:ind w:left="618" w:right="363" w:firstLine="448"/>
        <w:jc w:val="both"/>
        <w:rPr>
          <w:sz w:val="23"/>
          <w:szCs w:val="23"/>
        </w:rPr>
      </w:pPr>
      <w:r>
        <w:rPr>
          <w:sz w:val="23"/>
          <w:szCs w:val="23"/>
        </w:rPr>
        <w:t>Ankieta bezpieczeństwa osobowego, po wypełnieniu, stanowi tajemnicę i podlega ochronie przewidzianej dla informacji niejawnych o klauzuli tajności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„poufne”</w:t>
      </w:r>
      <w:r w:rsidR="00B428E6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poszerzonego postępowania sprawdzającego lub „zastrzeżone”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 przypadku zwykłego postępowania sprawdzającego. Jednocześnie informujemy Państwa,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że informacje zawarte w niniejszej ankiecie są</w:t>
      </w:r>
      <w:r w:rsidR="00723B6C">
        <w:rPr>
          <w:sz w:val="23"/>
          <w:szCs w:val="23"/>
        </w:rPr>
        <w:t> </w:t>
      </w:r>
      <w:r>
        <w:rPr>
          <w:sz w:val="23"/>
          <w:szCs w:val="23"/>
        </w:rPr>
        <w:t>chronione ustawą z dnia 29 sierpnia 1997 r.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o ochronie danych osobowych (</w:t>
      </w:r>
      <w:r>
        <w:rPr>
          <w:i/>
          <w:sz w:val="23"/>
          <w:szCs w:val="23"/>
        </w:rPr>
        <w:t>Dz. U. z 2016 r. poz. 922 oraz z 2018 r. poz. 138 i 723</w:t>
      </w:r>
      <w:r>
        <w:rPr>
          <w:sz w:val="23"/>
          <w:szCs w:val="23"/>
        </w:rPr>
        <w:t>)</w:t>
      </w:r>
      <w:r>
        <w:rPr>
          <w:rStyle w:val="Odwoanieprzypisudolnego"/>
          <w:sz w:val="23"/>
          <w:szCs w:val="23"/>
        </w:rPr>
        <w:footnoteReference w:customMarkFollows="1" w:id="1"/>
        <w:t>1</w:t>
      </w:r>
      <w:r w:rsidR="00DA4072">
        <w:rPr>
          <w:rStyle w:val="Odwoanieprzypisudolnego"/>
          <w:sz w:val="23"/>
          <w:szCs w:val="23"/>
        </w:rPr>
        <w:t>1</w:t>
      </w:r>
      <w:r>
        <w:rPr>
          <w:sz w:val="23"/>
          <w:szCs w:val="23"/>
        </w:rPr>
        <w:t xml:space="preserve"> i mogą być wykorzystane jedynie do celów postępowania sprawdzającego lub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kontrolnego postępowania sprawdzającego, prowadzonego na podstawie przepisów ustawy z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dnia 5 sierpnia 2010 r. o ochronie informacji niejawnych (</w:t>
      </w:r>
      <w:r w:rsidR="00C53BB8">
        <w:rPr>
          <w:sz w:val="23"/>
          <w:szCs w:val="23"/>
        </w:rPr>
        <w:t xml:space="preserve">t.j. </w:t>
      </w:r>
      <w:r>
        <w:rPr>
          <w:sz w:val="23"/>
          <w:szCs w:val="23"/>
        </w:rPr>
        <w:t>Dz. U. z 20</w:t>
      </w:r>
      <w:r w:rsidR="00723B6C">
        <w:rPr>
          <w:sz w:val="23"/>
          <w:szCs w:val="23"/>
        </w:rPr>
        <w:t>23</w:t>
      </w:r>
      <w:r>
        <w:rPr>
          <w:sz w:val="23"/>
          <w:szCs w:val="23"/>
        </w:rPr>
        <w:t xml:space="preserve"> r. poz.</w:t>
      </w:r>
      <w:r w:rsidR="00723B6C">
        <w:rPr>
          <w:sz w:val="23"/>
          <w:szCs w:val="23"/>
        </w:rPr>
        <w:t> </w:t>
      </w:r>
      <w:r>
        <w:rPr>
          <w:sz w:val="23"/>
          <w:szCs w:val="23"/>
        </w:rPr>
        <w:t>7</w:t>
      </w:r>
      <w:r w:rsidR="00723B6C">
        <w:rPr>
          <w:sz w:val="23"/>
          <w:szCs w:val="23"/>
        </w:rPr>
        <w:t>56</w:t>
      </w:r>
      <w:r w:rsidR="00C53BB8">
        <w:rPr>
          <w:sz w:val="23"/>
          <w:szCs w:val="23"/>
        </w:rPr>
        <w:t xml:space="preserve"> ze zm.</w:t>
      </w:r>
      <w:r>
        <w:rPr>
          <w:sz w:val="23"/>
          <w:szCs w:val="23"/>
        </w:rPr>
        <w:t>). Akta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zakończonego postępowania sprawdzającego lub kontrolnego postępowania sprawdzającego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mogą zostać udostępnione wyłącznie na żądanie sądu lub prokuratora w celu ścigania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karnego lub podmiotom uprawnionym do prowadzenia postępowań sprawdzających, a tak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że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właściwemu organowi w celu rozpatrzenia odwołania lub dokonania sprawdzenia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>prawidłowości przeprowadzenia postępowania sprawdzającego oraz sądowi</w:t>
      </w:r>
      <w:r w:rsidR="001A38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administracyjnemu </w:t>
      </w:r>
      <w:r w:rsidR="00723B6C">
        <w:rPr>
          <w:sz w:val="23"/>
          <w:szCs w:val="23"/>
        </w:rPr>
        <w:t xml:space="preserve">w </w:t>
      </w:r>
      <w:r>
        <w:rPr>
          <w:sz w:val="23"/>
          <w:szCs w:val="23"/>
        </w:rPr>
        <w:t>związku z</w:t>
      </w:r>
      <w:r w:rsidR="00B428E6">
        <w:rPr>
          <w:sz w:val="23"/>
          <w:szCs w:val="23"/>
        </w:rPr>
        <w:t> </w:t>
      </w:r>
      <w:r>
        <w:rPr>
          <w:sz w:val="23"/>
          <w:szCs w:val="23"/>
        </w:rPr>
        <w:t>rozpatrywaniem skargi.</w:t>
      </w:r>
    </w:p>
    <w:p w:rsidR="00CF2762" w:rsidRDefault="00CF2762" w:rsidP="0043305C">
      <w:pPr>
        <w:shd w:val="clear" w:color="auto" w:fill="FFFFFF"/>
        <w:spacing w:before="240" w:line="379" w:lineRule="exact"/>
        <w:rPr>
          <w:b/>
          <w:bCs/>
          <w:color w:val="000000"/>
          <w:sz w:val="23"/>
          <w:szCs w:val="23"/>
        </w:rPr>
      </w:pPr>
    </w:p>
    <w:p w:rsidR="0043305C" w:rsidRDefault="0043305C" w:rsidP="00635BD9">
      <w:pPr>
        <w:shd w:val="clear" w:color="auto" w:fill="FFFFFF"/>
        <w:spacing w:before="120" w:line="379" w:lineRule="exact"/>
        <w:ind w:firstLine="605"/>
        <w:rPr>
          <w:b/>
          <w:bCs/>
          <w:color w:val="000000"/>
          <w:sz w:val="23"/>
          <w:szCs w:val="23"/>
        </w:rPr>
      </w:pPr>
    </w:p>
    <w:p w:rsidR="00CF2762" w:rsidRDefault="009C61AC" w:rsidP="00635BD9">
      <w:pPr>
        <w:shd w:val="clear" w:color="auto" w:fill="FFFFFF"/>
        <w:spacing w:before="120" w:line="379" w:lineRule="exact"/>
        <w:ind w:firstLine="605"/>
        <w:rPr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Instrukcja</w:t>
      </w:r>
    </w:p>
    <w:p w:rsidR="00CF2762" w:rsidRDefault="009C61AC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379" w:lineRule="exact"/>
        <w:ind w:left="605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Przed wypełnieniem ankiety proszę się z nią dokładnie zapoznać.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Proszę wypełniać ankietę osobiście. Cudzoziemcy niewładający językiem polskim składają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osobiście wypełnione ankiety w językach ojczystych, dołączając do nich tłumaczenie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ich treści, wykonane przez tłumacza przysięgłego.</w:t>
      </w:r>
    </w:p>
    <w:p w:rsidR="00CF2762" w:rsidRDefault="009C61AC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Jeśli ankieta zawiera zbyt mało miejsca na wpisanie danych, proszę je podać na osobnym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arkuszu formatu A4, który należy dołączyć do ankiety.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twierdzącej na pytanie zasadnicze proszę wypełnić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wszystkie pozostałe rubryki odnoszące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przypadku udzielenia odpowiedzi przeczącej na pytanie zasadnicze proszę nie wypełniać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pozostałych rubryk odnoszących się do tego pytania.</w:t>
      </w:r>
    </w:p>
    <w:p w:rsidR="00CF2762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W razie braku wiedzy umożliwiającej podanie danych proszę wpisać  sformułowanie: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„nie wiem” i podać przyczynę.</w:t>
      </w:r>
    </w:p>
    <w:p w:rsidR="00CF2762" w:rsidRPr="0023734A" w:rsidRDefault="009C61AC" w:rsidP="0023734A">
      <w:pPr>
        <w:numPr>
          <w:ilvl w:val="0"/>
          <w:numId w:val="3"/>
        </w:numPr>
        <w:shd w:val="clear" w:color="auto" w:fill="FFFFFF"/>
        <w:tabs>
          <w:tab w:val="left" w:pos="950"/>
        </w:tabs>
        <w:spacing w:line="379" w:lineRule="exact"/>
        <w:ind w:left="926" w:right="403" w:hanging="322"/>
        <w:jc w:val="both"/>
        <w:rPr>
          <w:color w:val="000000"/>
          <w:sz w:val="23"/>
          <w:szCs w:val="23"/>
        </w:rPr>
      </w:pPr>
      <w:r w:rsidRPr="0023734A">
        <w:rPr>
          <w:color w:val="000000"/>
          <w:sz w:val="23"/>
          <w:szCs w:val="23"/>
        </w:rPr>
        <w:t>Informacje o partnerce (partnerze), o której (którym) mowa w części II B, należy podać tylko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i</w:t>
      </w:r>
      <w:r w:rsidR="00020208" w:rsidRPr="0023734A">
        <w:rPr>
          <w:color w:val="000000"/>
          <w:sz w:val="23"/>
          <w:szCs w:val="23"/>
        </w:rPr>
        <w:t> </w:t>
      </w:r>
      <w:r w:rsidRPr="0023734A">
        <w:rPr>
          <w:color w:val="000000"/>
          <w:sz w:val="23"/>
          <w:szCs w:val="23"/>
        </w:rPr>
        <w:t>wyłącznie wtedy, gdy związek z partnerką (partnerem) ma charakter faktycznego i trwałego</w:t>
      </w:r>
      <w:r w:rsidR="00020208" w:rsidRPr="0023734A">
        <w:rPr>
          <w:color w:val="000000"/>
          <w:sz w:val="23"/>
          <w:szCs w:val="23"/>
        </w:rPr>
        <w:t xml:space="preserve"> </w:t>
      </w:r>
      <w:r w:rsidRPr="0023734A">
        <w:rPr>
          <w:color w:val="000000"/>
          <w:sz w:val="23"/>
          <w:szCs w:val="23"/>
        </w:rPr>
        <w:t>pożycia.</w:t>
      </w:r>
    </w:p>
    <w:p w:rsidR="00CF2762" w:rsidRDefault="009C61AC">
      <w:pPr>
        <w:shd w:val="clear" w:color="auto" w:fill="FFFFFF"/>
        <w:tabs>
          <w:tab w:val="left" w:pos="883"/>
        </w:tabs>
        <w:spacing w:line="379" w:lineRule="exact"/>
        <w:ind w:left="883" w:right="365" w:hanging="2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8.</w:t>
      </w:r>
      <w:r>
        <w:rPr>
          <w:color w:val="000000"/>
          <w:sz w:val="23"/>
          <w:szCs w:val="23"/>
        </w:rPr>
        <w:tab/>
        <w:t>Informacje o odsetkach od lokat bankowych i rachunkach bankowych, o których mowa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 części VI, należy podać także, gdy dotyczą lokat oraz rachunków w spółdzielczych kasach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oszczędnościowo-kredytowych oraz w bankach zagranicznych.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dane w kolejnych punktach ankiety są identyczne z danymi podanymi w poprzednich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punktach, można w kolejnych punktach wpisywać sformułowanie: „jak w pkt...”.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Jeżeli któryś z członków rodziny zmarł, proszę ograniczać wypełnianie takiego fragmentu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 wyłącznie do podania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jego imienia, nazwiska, daty i miejsca urodzenia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oraz sformułowania: „nie żyje”.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zwykłym postępowaniem sprawdzającym nie wypełniają części V, VI i VII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ankiety.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sprawdzającym, z wyjątkiem osób ubiegających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o wydanie poświadczenia bezpieczeństwa upoważniającego do dostępu do informacji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niejawnych oznaczonych klauzulą „ściśle tajne” lub stanowiącą jej odpowiednik klauzulą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tajności organizacji międzynarodowej, nie wypełniają części VII ankiety.</w:t>
      </w:r>
    </w:p>
    <w:p w:rsidR="00CF2762" w:rsidRDefault="009C61AC">
      <w:pPr>
        <w:numPr>
          <w:ilvl w:val="0"/>
          <w:numId w:val="8"/>
        </w:numPr>
        <w:shd w:val="clear" w:color="auto" w:fill="FFFFFF"/>
        <w:tabs>
          <w:tab w:val="left" w:pos="950"/>
        </w:tabs>
        <w:spacing w:line="379" w:lineRule="exact"/>
        <w:ind w:left="63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Pkt 1 w części IV ankiety wypełniają osoby urodzone przed dniem 1 sierpnia 1972 r.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Przy kolejnym postępowaniu sprawdzającym część III należy wypełnić wyłącznie z odniesieniem</w:t>
      </w:r>
      <w:r w:rsidR="00020208">
        <w:rPr>
          <w:color w:val="000000"/>
          <w:spacing w:val="-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się do okresu, począwszy od daty wypełnienia poprzedniej ankiety do dnia wypełnienia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następnej ankiety. Jeżeli dane odnoszące się do wyżej wymienionych punktów nie uległy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zmianie, należy przy nich pisać sformułowanie: „bez zmian”.</w:t>
      </w:r>
    </w:p>
    <w:p w:rsidR="00CF2762" w:rsidRDefault="009C61AC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79" w:lineRule="exact"/>
        <w:ind w:left="950" w:right="365" w:hanging="31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Osoby objęte poszerzonym postępowaniem sprawdzającym mogą włożyć ankietę do koperty</w:t>
      </w:r>
      <w:r w:rsidR="0002020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</w:t>
      </w:r>
      <w:r w:rsidR="00020208">
        <w:rPr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zakleić.</w:t>
      </w:r>
    </w:p>
    <w:p w:rsidR="00CF2762" w:rsidRDefault="00CF2762">
      <w:pPr>
        <w:widowControl/>
        <w:autoSpaceDE/>
        <w:autoSpaceDN/>
        <w:adjustRightInd/>
        <w:rPr>
          <w:color w:val="000000"/>
          <w:sz w:val="23"/>
          <w:szCs w:val="23"/>
        </w:rPr>
        <w:sectPr w:rsidR="00CF2762" w:rsidSect="00DA40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64" w:right="624" w:bottom="1134" w:left="1077" w:header="708" w:footer="794" w:gutter="0"/>
          <w:cols w:space="708"/>
          <w:titlePg/>
          <w:docGrid w:linePitch="360"/>
        </w:sectPr>
      </w:pPr>
    </w:p>
    <w:tbl>
      <w:tblPr>
        <w:tblW w:w="10216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42"/>
        <w:gridCol w:w="425"/>
        <w:gridCol w:w="75"/>
        <w:gridCol w:w="350"/>
        <w:gridCol w:w="56"/>
        <w:gridCol w:w="168"/>
        <w:gridCol w:w="60"/>
        <w:gridCol w:w="80"/>
        <w:gridCol w:w="62"/>
        <w:gridCol w:w="92"/>
        <w:gridCol w:w="49"/>
        <w:gridCol w:w="175"/>
        <w:gridCol w:w="70"/>
        <w:gridCol w:w="39"/>
        <w:gridCol w:w="177"/>
        <w:gridCol w:w="218"/>
        <w:gridCol w:w="172"/>
        <w:gridCol w:w="416"/>
        <w:gridCol w:w="151"/>
        <w:gridCol w:w="567"/>
        <w:gridCol w:w="180"/>
        <w:gridCol w:w="587"/>
        <w:gridCol w:w="83"/>
        <w:gridCol w:w="142"/>
        <w:gridCol w:w="142"/>
        <w:gridCol w:w="487"/>
        <w:gridCol w:w="80"/>
        <w:gridCol w:w="1404"/>
        <w:gridCol w:w="15"/>
        <w:gridCol w:w="142"/>
        <w:gridCol w:w="39"/>
        <w:gridCol w:w="243"/>
        <w:gridCol w:w="143"/>
        <w:gridCol w:w="426"/>
        <w:gridCol w:w="139"/>
        <w:gridCol w:w="323"/>
        <w:gridCol w:w="105"/>
        <w:gridCol w:w="609"/>
      </w:tblGrid>
      <w:tr w:rsidR="00CF2762" w:rsidTr="00DC1154">
        <w:trPr>
          <w:trHeight w:val="360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CZĘŚĆ I: DANE OSOBOWE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2860"/>
        </w:trPr>
        <w:tc>
          <w:tcPr>
            <w:tcW w:w="3403" w:type="dxa"/>
            <w:gridSpan w:val="17"/>
            <w:tcBorders>
              <w:top w:val="nil"/>
              <w:left w:val="thickThinSmallGap" w:sz="2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  <w:p w:rsidR="00CF2762" w:rsidRDefault="00DF19A8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102870</wp:posOffset>
                      </wp:positionV>
                      <wp:extent cx="1257300" cy="685800"/>
                      <wp:effectExtent l="0" t="0" r="0" b="0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3CFB" w:rsidRDefault="00EE3CFB">
                                  <w:pPr>
                                    <w:spacing w:before="160" w:line="18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KOLOROWE ZDJ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Ę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CIE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t>OSOBY SPRAWDZANEJ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pacing w:val="-3"/>
                                      <w:sz w:val="14"/>
                                      <w:szCs w:val="14"/>
                                    </w:rPr>
                                    <w:t>(WYS. 5 cm x SZER. 4 cm)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.5pt;margin-top:8.1pt;width:9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" fillcolor="#eaeaea">
                      <v:textbox>
                        <w:txbxContent>
                          <w:p w:rsidR="00EE3CFB" w:rsidRDefault="00EE3CFB">
                            <w:pPr>
                              <w:spacing w:before="160"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KOLOROWE ZDJ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CIE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OSOBY SPRAWDZANEJ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14"/>
                                <w:szCs w:val="14"/>
                              </w:rPr>
                              <w:t>(WYS. 5 cm x SZER. 4 cm)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CF2762" w:rsidRDefault="00CF2762">
            <w:pPr>
              <w:tabs>
                <w:tab w:val="left" w:pos="950"/>
              </w:tabs>
              <w:spacing w:line="250" w:lineRule="exact"/>
              <w:ind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nil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9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00"/>
        </w:trPr>
        <w:tc>
          <w:tcPr>
            <w:tcW w:w="152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</w:t>
            </w:r>
          </w:p>
        </w:tc>
        <w:tc>
          <w:tcPr>
            <w:tcW w:w="8691" w:type="dxa"/>
            <w:gridSpan w:val="3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Pr="003827B6" w:rsidRDefault="00DF19A8" w:rsidP="0099368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bookmarkStart w:id="0" w:name="Tekst1"/>
            <w:r>
              <w:rPr>
                <w:rFonts w:ascii="Courier New" w:hAnsi="Courier New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-3523615</wp:posOffset>
                      </wp:positionV>
                      <wp:extent cx="7556500" cy="198120"/>
                      <wp:effectExtent l="0" t="0" r="0" b="0"/>
                      <wp:wrapNone/>
                      <wp:docPr id="1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3CFB" w:rsidRDefault="00EE3CF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7" type="#_x0000_t202" style="position:absolute;margin-left:-53.85pt;margin-top:-277.45pt;width:595pt;height:15.6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" filled="f" stroked="f">
                      <v:textbox inset="0,.28pt,0,.28pt">
                        <w:txbxContent>
                          <w:p w:rsidR="00EE3CFB" w:rsidRDefault="00EE3CF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 w:rsidR="00F766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 w:rsidR="00F766C8">
              <w:rPr>
                <w:b/>
              </w:rPr>
              <w:instrText xml:space="preserve"> FORMTEXT </w:instrText>
            </w:r>
            <w:r w:rsidR="00F766C8">
              <w:rPr>
                <w:b/>
              </w:rPr>
            </w:r>
            <w:r w:rsidR="00F766C8">
              <w:rPr>
                <w:b/>
              </w:rPr>
              <w:fldChar w:fldCharType="separate"/>
            </w:r>
            <w:bookmarkStart w:id="1" w:name="_GoBack"/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r w:rsidR="0067106A">
              <w:rPr>
                <w:b/>
              </w:rPr>
              <w:t> </w:t>
            </w:r>
            <w:bookmarkEnd w:id="1"/>
            <w:r w:rsidR="00F766C8">
              <w:rPr>
                <w:b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950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 IMIĘ</w:t>
            </w:r>
          </w:p>
        </w:tc>
        <w:tc>
          <w:tcPr>
            <w:tcW w:w="3157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 IMIĘ</w:t>
            </w:r>
          </w:p>
        </w:tc>
        <w:tc>
          <w:tcPr>
            <w:tcW w:w="366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86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bookmarkStart w:id="2" w:name="BookMark_1"/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CF2762" w:rsidTr="00DC1154">
        <w:trPr>
          <w:trHeight w:hRule="exact" w:val="300"/>
        </w:trPr>
        <w:tc>
          <w:tcPr>
            <w:tcW w:w="237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</w:t>
            </w:r>
          </w:p>
        </w:tc>
        <w:tc>
          <w:tcPr>
            <w:tcW w:w="273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INNE POPRZEDNIE NAZWISKA</w:t>
            </w:r>
          </w:p>
        </w:tc>
        <w:tc>
          <w:tcPr>
            <w:tcW w:w="218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17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DATA URODZENIA (DD-MM-RRRR)</w:t>
            </w:r>
          </w:p>
        </w:tc>
        <w:tc>
          <w:tcPr>
            <w:tcW w:w="199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MIEJSCE URODZENIA (MIEJSCOWOŚĆ, PAŃSTWO)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9320F3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793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POSIADANE OBYWATELSTWA (OD KIEDY?)</w:t>
            </w:r>
          </w:p>
        </w:tc>
        <w:tc>
          <w:tcPr>
            <w:tcW w:w="6423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WCZEŚNIEJ POSIADANE OBYWATELSTWA (OD KIEDY - DO KIEDY?)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1383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NR PESEL</w:t>
            </w:r>
          </w:p>
        </w:tc>
        <w:tc>
          <w:tcPr>
            <w:tcW w:w="37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NIP</w:t>
            </w:r>
          </w:p>
        </w:tc>
        <w:tc>
          <w:tcPr>
            <w:tcW w:w="429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D0A2E" w:rsidRDefault="00F766C8" w:rsidP="00FD71A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 w:rsidR="0067106A">
              <w:rPr>
                <w:rFonts w:ascii="Courier New" w:hAnsi="Courier New" w:cs="Arial"/>
                <w:b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 w:rsidP="00ED0A2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12.1. NR DOWODU OSOBISTEGO</w:t>
            </w:r>
          </w:p>
        </w:tc>
        <w:tc>
          <w:tcPr>
            <w:tcW w:w="221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12.2. DATA WAŻNOŚCI DOWODU OSOBISTEGO</w:t>
            </w:r>
          </w:p>
        </w:tc>
        <w:tc>
          <w:tcPr>
            <w:tcW w:w="117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927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12.3. NAZWA ORGANU, KTÓRY WYDAŁ DOWÓD OSOBISTY</w:t>
            </w:r>
          </w:p>
        </w:tc>
        <w:tc>
          <w:tcPr>
            <w:tcW w:w="5289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CZY POSIADA PANI (PAN) PASZPORT?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 ZAZNACZYĆ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TAK”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13.1. - 13.4.)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 w:rsidP="00ED0A2E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bookmarkStart w:id="3" w:name="Check1"/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ED0A2E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bookmarkEnd w:id="3"/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025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13.1. NR PASZPORTU</w:t>
            </w: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13.2. DATA WAŻNOŚCI PASZPORTU</w:t>
            </w:r>
          </w:p>
        </w:tc>
        <w:tc>
          <w:tcPr>
            <w:tcW w:w="198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E468D4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209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13.3. NAZWA ORGANU, KTÓRY WYDAŁ PASZPORT</w:t>
            </w:r>
          </w:p>
        </w:tc>
        <w:tc>
          <w:tcPr>
            <w:tcW w:w="6007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766C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434"/>
              </w:tabs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13.4.CZY POSIADA PANI (PAN) INNY PASZPORT, NIŻ WSKAZANY W PKT 13.1. - 13.3.?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arkusz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wypełniony według schematu z pkt 13.1. - 13.3.)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 w:rsidP="00DC1154">
            <w:pPr>
              <w:tabs>
                <w:tab w:val="left" w:pos="294"/>
              </w:tabs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</w:t>
            </w:r>
            <w:r w:rsidR="00654EDE">
              <w:rPr>
                <w:rStyle w:val="Odwoanieprzypisudolnego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 JEST LUB BYŁA PANI (BYŁ PAN) OBJĘTA (OBJĘTY) OBOWIĄZKIEM OBRONY?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„TAK” proszę wypełnić pkt 14.1. - 14.3.)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59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14.1. STOPIEŃ WOJSKOWY</w:t>
            </w:r>
          </w:p>
        </w:tc>
        <w:tc>
          <w:tcPr>
            <w:tcW w:w="250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14.2. NR WOJSKOWEGO DOKUMENTU</w:t>
            </w:r>
            <w:r w:rsidR="00555A0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TOŻSAMOŚCI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6628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14.3. NAZWA ORGANU, KTÓRY WYDAŁ WOJSKOWY DOKUMENT TOŻSAMOŚCI</w:t>
            </w:r>
          </w:p>
        </w:tc>
        <w:tc>
          <w:tcPr>
            <w:tcW w:w="3588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468D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226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NR TELEFONU KONTAKTOWEGO</w:t>
            </w:r>
          </w:p>
        </w:tc>
        <w:tc>
          <w:tcPr>
            <w:tcW w:w="6990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16. ADRES ZAMELDOWANIA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9502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1021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2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CZY JEST PANI (PAN) ZATRUDNIONA (ZATRUDNIONY) LUB PROWADZI DZIAŁALNOŚĆ GOSPODARCZĄ?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„TAK” proszę wypełnić pkt 18.1. – 18.4.)</w:t>
            </w: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5777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18.1. NAZWA MIEJSCA ZATRUDNIENIA LUB PROWADZONEJ FIRMY</w:t>
            </w:r>
          </w:p>
        </w:tc>
        <w:tc>
          <w:tcPr>
            <w:tcW w:w="4439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483"/>
        </w:trPr>
        <w:tc>
          <w:tcPr>
            <w:tcW w:w="6061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18.2. ADRES MIEJSCA ZATRUDNIENIA LUB PROWADZONEJ FIRMY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942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18.3. ZAJMOWANE STANOWISKO</w:t>
            </w:r>
          </w:p>
        </w:tc>
        <w:tc>
          <w:tcPr>
            <w:tcW w:w="7274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val="501"/>
        </w:trPr>
        <w:tc>
          <w:tcPr>
            <w:tcW w:w="8471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18.4. CZY POSIADA PANI (PAN) INNE MIEJSCE ZATRUDNIENIA NIŻ WSKAZANE W PKT 18.1. - 18.3.?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w przypadku zaznaczenia odpowiedzi „TAK” proszę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załączyć do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ankiety dodatkowy arkusz wypełniony według schematu z pkt 18.1. - 18.3.)</w:t>
            </w:r>
          </w:p>
        </w:tc>
        <w:tc>
          <w:tcPr>
            <w:tcW w:w="174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II: DANE OSOBOWE CZŁONKÓW RODZINY</w:t>
            </w:r>
          </w:p>
        </w:tc>
      </w:tr>
      <w:tr w:rsidR="00CF2762" w:rsidTr="00DC1154">
        <w:trPr>
          <w:trHeight w:hRule="exact" w:val="20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14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DC1154">
        <w:trPr>
          <w:trHeight w:val="400"/>
        </w:trPr>
        <w:tc>
          <w:tcPr>
            <w:tcW w:w="10216" w:type="dxa"/>
            <w:gridSpan w:val="4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A. WSPÓŁMAŁŻONEK OSOBY SPRAWDZANEJ</w:t>
            </w:r>
          </w:p>
        </w:tc>
      </w:tr>
      <w:tr w:rsidR="00CF2762" w:rsidTr="00DC1154">
        <w:trPr>
          <w:trHeight w:hRule="exact" w:val="140"/>
        </w:trPr>
        <w:tc>
          <w:tcPr>
            <w:tcW w:w="3403" w:type="dxa"/>
            <w:gridSpan w:val="1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2" w:type="dxa"/>
            <w:gridSpan w:val="16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DC1154">
        <w:trPr>
          <w:trHeight w:val="440"/>
        </w:trPr>
        <w:tc>
          <w:tcPr>
            <w:tcW w:w="917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 CZY POZOSTAJE PANI (PAN) W ZWIĄZKU MAŁŻEŃSKIM?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2. - 25.4.)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  <w:p w:rsidR="00CF2762" w:rsidRDefault="00CF2762">
            <w:pPr>
              <w:tabs>
                <w:tab w:val="left" w:pos="426"/>
              </w:tabs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 w:rsidTr="00DC1154">
        <w:trPr>
          <w:trHeight w:val="44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DC1154">
        <w:trPr>
          <w:trHeight w:val="300"/>
        </w:trPr>
        <w:tc>
          <w:tcPr>
            <w:tcW w:w="265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(DD-MM-RRRR)</w:t>
            </w:r>
          </w:p>
        </w:tc>
        <w:tc>
          <w:tcPr>
            <w:tcW w:w="2448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MIEJSCE ZAWARCIA MAŁŻEŃSTWA</w:t>
            </w:r>
          </w:p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81627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8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81627" w:rsidP="00D81627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pacing w:val="20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93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WSPÓŁMAŁŻONKA</w:t>
            </w:r>
          </w:p>
        </w:tc>
        <w:tc>
          <w:tcPr>
            <w:tcW w:w="7323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val="380"/>
        </w:trPr>
        <w:tc>
          <w:tcPr>
            <w:tcW w:w="10216" w:type="dxa"/>
            <w:gridSpan w:val="4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187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WSPÓŁMAŁŻONKA</w:t>
            </w:r>
          </w:p>
        </w:tc>
        <w:tc>
          <w:tcPr>
            <w:tcW w:w="19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DRUGIE IMIĘ WSPÓŁMAŁŻONKA</w:t>
            </w:r>
          </w:p>
        </w:tc>
        <w:tc>
          <w:tcPr>
            <w:tcW w:w="2169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362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WSPÓŁMAŁŻONKA</w:t>
            </w:r>
          </w:p>
        </w:tc>
        <w:tc>
          <w:tcPr>
            <w:tcW w:w="148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INNE POPRZEDNIE NAZWISKA WSPÓŁMAŁŻONKA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2801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WSPÓŁMAŁŻONKA</w:t>
            </w:r>
          </w:p>
        </w:tc>
        <w:tc>
          <w:tcPr>
            <w:tcW w:w="2306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WSPÓŁMAŁŻONKA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DC1154">
        <w:trPr>
          <w:trHeight w:hRule="exact" w:val="300"/>
        </w:trPr>
        <w:tc>
          <w:tcPr>
            <w:tcW w:w="436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WSPÓŁMAŁŻONKA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IMIĘ MATKI WSPÓŁMAŁŻONKA</w:t>
            </w:r>
          </w:p>
        </w:tc>
        <w:tc>
          <w:tcPr>
            <w:tcW w:w="202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C1154">
        <w:trPr>
          <w:trHeight w:hRule="exact" w:val="380"/>
        </w:trPr>
        <w:tc>
          <w:tcPr>
            <w:tcW w:w="5107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02883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79" w:lineRule="exact"/>
        <w:ind w:left="633" w:right="365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62"/>
        <w:gridCol w:w="708"/>
        <w:gridCol w:w="851"/>
        <w:gridCol w:w="283"/>
        <w:gridCol w:w="284"/>
        <w:gridCol w:w="142"/>
        <w:gridCol w:w="36"/>
        <w:gridCol w:w="814"/>
        <w:gridCol w:w="284"/>
        <w:gridCol w:w="425"/>
        <w:gridCol w:w="425"/>
        <w:gridCol w:w="425"/>
        <w:gridCol w:w="567"/>
        <w:gridCol w:w="955"/>
        <w:gridCol w:w="321"/>
        <w:gridCol w:w="109"/>
        <w:gridCol w:w="175"/>
        <w:gridCol w:w="370"/>
        <w:gridCol w:w="239"/>
      </w:tblGrid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NAZWISKO RODOWE MATKI WSPÓŁMAŁŻONKA</w:t>
            </w:r>
          </w:p>
        </w:tc>
        <w:tc>
          <w:tcPr>
            <w:tcW w:w="893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 WSPÓŁMAŁŻONKA</w:t>
            </w:r>
          </w:p>
        </w:tc>
        <w:tc>
          <w:tcPr>
            <w:tcW w:w="46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2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WSPÓŁMAŁŻONKA</w:t>
            </w:r>
          </w:p>
          <w:p w:rsidR="00CF2762" w:rsidRDefault="009C61AC">
            <w:pPr>
              <w:tabs>
                <w:tab w:val="left" w:pos="282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  <w:tc>
          <w:tcPr>
            <w:tcW w:w="78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 w:rsidP="006861D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861D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2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WSPÓŁMAŁŻONKA (OD KIEDY?)</w:t>
            </w:r>
          </w:p>
        </w:tc>
        <w:tc>
          <w:tcPr>
            <w:tcW w:w="401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04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WSPÓŁMAŁŻONKA (OD KIEDY - DO KIEDY?)</w:t>
            </w:r>
          </w:p>
        </w:tc>
        <w:tc>
          <w:tcPr>
            <w:tcW w:w="2169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2801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WSPÓŁMAŁŻONKA</w:t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WSPÓŁMAŁŻONKA</w:t>
            </w:r>
          </w:p>
        </w:tc>
        <w:tc>
          <w:tcPr>
            <w:tcW w:w="273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36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WSPÓŁMAŁŻONKA</w:t>
            </w:r>
          </w:p>
        </w:tc>
        <w:tc>
          <w:tcPr>
            <w:tcW w:w="745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12"/>
                <w:sz w:val="16"/>
                <w:szCs w:val="16"/>
              </w:rPr>
              <w:t>21.2. DATA WAŻNOŚCI DOWODU OSOBISTEGO 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WSPÓŁMAŁŻONKA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WSPÓŁMAŁŻONKA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22.2.  DATA WAŻNOŚCI PASZPORTU WSPÓŁMAŁŻONKA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80"/>
        </w:trPr>
        <w:tc>
          <w:tcPr>
            <w:tcW w:w="5105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919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WSPÓŁMAŁŻONKA</w:t>
            </w:r>
          </w:p>
        </w:tc>
        <w:tc>
          <w:tcPr>
            <w:tcW w:w="429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713E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(PANA) WSPÓŁMAŁŻONEK POSIADA INNY PASZPORT NIŻ WSKAZANY W PKT 22.1. - 22.3.?</w:t>
            </w:r>
          </w:p>
          <w:p w:rsidR="00CF2762" w:rsidRDefault="009C61AC">
            <w:pPr>
              <w:tabs>
                <w:tab w:val="left" w:pos="284"/>
                <w:tab w:val="left" w:pos="43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dodatkowy arkusz wypełniony według schematu z pkt 22.1. - 22.3.)</w:t>
            </w:r>
          </w:p>
        </w:tc>
        <w:tc>
          <w:tcPr>
            <w:tcW w:w="1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pacing w:val="-4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 ADRES ZAMELDOWANIA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24.ADRES ZAMIESZKANIA WSPÓŁMAŁŻONKA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 CZY PANI (PANA) WSP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ONEK JEST ZATRUDNIONY LUB PROWADZI DZIA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ALNO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GOSPODARCZ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25.1. - 25.4.)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92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25.1.NAZWA MIEJSCA ZATRUDNIENIA WSPÓŁMAŁŻONKA</w:t>
            </w:r>
          </w:p>
        </w:tc>
        <w:tc>
          <w:tcPr>
            <w:tcW w:w="528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628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25.2. ADRES MIEJSCA ZATRUDNIENIA WSPÓŁMAŁŻONKA</w:t>
            </w:r>
          </w:p>
          <w:p w:rsidR="00CF2762" w:rsidRDefault="009C61AC">
            <w:pPr>
              <w:tabs>
                <w:tab w:val="left" w:pos="426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 KOD POCZTOWY, MIEJSCOWOŚĆ, KRAJ, NR TELEFONU)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069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25.3.STANOWISKO ZAJMOWANE PRZEZ WSPÓŁMAŁŻONKA</w:t>
            </w:r>
          </w:p>
        </w:tc>
        <w:tc>
          <w:tcPr>
            <w:tcW w:w="514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31A6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620"/>
        </w:trPr>
        <w:tc>
          <w:tcPr>
            <w:tcW w:w="9605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9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25.4. CZY PANI (PANA) WSPÓŁMAŁŻONEK POSIADA INNE MIEJSCE ZATRUDNIENIA NIŻ WSKAZANE W PKT 25.1. - 25.3.?</w:t>
            </w:r>
          </w:p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proszę załączyć do ankiety dodatkowy arkusz wypełniony według schematu z pkt 25.1. - 25.3.)</w:t>
            </w:r>
          </w:p>
        </w:tc>
        <w:tc>
          <w:tcPr>
            <w:tcW w:w="60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color w:val="000000"/>
          <w:sz w:val="2"/>
          <w:szCs w:val="2"/>
        </w:rPr>
        <w:sectPr w:rsidR="00CF2762" w:rsidSect="00DC1154">
          <w:headerReference w:type="default" r:id="rId12"/>
          <w:footerReference w:type="default" r:id="rId13"/>
          <w:footnotePr>
            <w:numStart w:val="12"/>
          </w:footnotePr>
          <w:pgSz w:w="11906" w:h="16838"/>
          <w:pgMar w:top="851" w:right="624" w:bottom="851" w:left="1077" w:header="709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567"/>
        <w:gridCol w:w="481"/>
        <w:gridCol w:w="308"/>
        <w:gridCol w:w="448"/>
        <w:gridCol w:w="39"/>
        <w:gridCol w:w="142"/>
        <w:gridCol w:w="141"/>
        <w:gridCol w:w="142"/>
        <w:gridCol w:w="284"/>
        <w:gridCol w:w="283"/>
        <w:gridCol w:w="425"/>
        <w:gridCol w:w="462"/>
        <w:gridCol w:w="1239"/>
        <w:gridCol w:w="284"/>
        <w:gridCol w:w="283"/>
        <w:gridCol w:w="993"/>
        <w:gridCol w:w="283"/>
        <w:gridCol w:w="425"/>
        <w:gridCol w:w="388"/>
        <w:gridCol w:w="38"/>
        <w:gridCol w:w="425"/>
        <w:gridCol w:w="512"/>
        <w:gridCol w:w="239"/>
      </w:tblGrid>
      <w:tr w:rsidR="00CF2762">
        <w:trPr>
          <w:trHeight w:val="60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B. PARTNER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YCIOWY (PARTNERKA </w:t>
            </w:r>
            <w: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YCIOWA) OSOBY SPRAWDZANEJ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57" w:right="-57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NALEŻY WPISAĆ DANE OSOBY, KTÓRA POZOSTAJE W FAKTYCZNYM I TRWAŁYM - NIEBĘDĄCYM MAŁŻEŃSTWEM - ZWIĄZKU Z OSOBĄ</w:t>
            </w:r>
            <w:r>
              <w:rPr>
                <w:color w:val="000000"/>
                <w:sz w:val="14"/>
                <w:szCs w:val="14"/>
              </w:rPr>
              <w:br/>
              <w:t>SPRAWDZANĄ</w:t>
            </w:r>
          </w:p>
        </w:tc>
      </w:tr>
      <w:tr w:rsidR="00CF2762">
        <w:trPr>
          <w:trHeight w:val="140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trHeight w:val="449"/>
        </w:trPr>
        <w:tc>
          <w:tcPr>
            <w:tcW w:w="10214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CZY POSIADA PANI (PAN) PARTNERA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YCIOWEGO (PARTNERK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 w:rsidR="000A79A6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YCIOW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 Z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RYM (KT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NIE POZOSTAJE PANI (PAN)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ZWI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SKIM?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 w:rsidR="000A79A6"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 pkt 2. - 22.4.)</w:t>
            </w: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1950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OD KIEDY? (ROK)</w:t>
            </w:r>
          </w:p>
        </w:tc>
        <w:tc>
          <w:tcPr>
            <w:tcW w:w="8264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8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49"/>
        </w:trPr>
        <w:tc>
          <w:tcPr>
            <w:tcW w:w="790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 CZY PANI (PANA) PARTNER (PARTNERKA) POZOSTAJE W ZWI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ZKU MA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SKIM Z INN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WYBORU)</w:t>
            </w:r>
          </w:p>
        </w:tc>
        <w:tc>
          <w:tcPr>
            <w:tcW w:w="231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widowControl/>
              <w:autoSpaceDE/>
              <w:adjustRightInd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  <w:p w:rsidR="00CF2762" w:rsidRDefault="00CF2762">
            <w:pPr>
              <w:tabs>
                <w:tab w:val="left" w:pos="210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368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PARTNERA(PARTNERKI)</w:t>
            </w:r>
          </w:p>
        </w:tc>
        <w:tc>
          <w:tcPr>
            <w:tcW w:w="684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PIERWSZE IMIĘ PARTNERA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(PARTNERKI)</w:t>
            </w:r>
          </w:p>
        </w:tc>
        <w:tc>
          <w:tcPr>
            <w:tcW w:w="159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5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 DRUGIE IMIĘ PARTNERA (PARTNERKI)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218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RODOWE PARTNERA (PARTNERKI)</w:t>
            </w: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 INNE POPRZEDNIE NAZWISKA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OJCA PARTNERA (PARTNERKI)</w:t>
            </w:r>
          </w:p>
        </w:tc>
        <w:tc>
          <w:tcPr>
            <w:tcW w:w="18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NAZWISKO OJCA PARTNERA (PARTNERKI)</w:t>
            </w:r>
          </w:p>
        </w:tc>
        <w:tc>
          <w:tcPr>
            <w:tcW w:w="117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OJCA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 IMIĘ MATKI PARTNERA (PARTNERKI)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64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NAZWISKO MATKI PARTNERA (PARTNERKI)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 NAZWISKO RODOWE MATKI PARTNERA (PARTNERKI)</w:t>
            </w: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440"/>
        </w:trPr>
        <w:tc>
          <w:tcPr>
            <w:tcW w:w="3187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DATA URODZENIA (DD-MM-RRRR)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PARTNERA (PARTNERKI)</w:t>
            </w:r>
          </w:p>
        </w:tc>
        <w:tc>
          <w:tcPr>
            <w:tcW w:w="1918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01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MIEJSCE URODZENIA PARTNERA (PARTNERKI)</w:t>
            </w:r>
          </w:p>
          <w:p w:rsidR="00CF2762" w:rsidRDefault="009C61AC">
            <w:pPr>
              <w:tabs>
                <w:tab w:val="left" w:pos="950"/>
              </w:tabs>
              <w:spacing w:line="180" w:lineRule="exact"/>
              <w:ind w:left="282" w:right="-57" w:hanging="225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(MIEJSCOWOŚĆ, PAŃSTWO)</w:t>
            </w:r>
          </w:p>
        </w:tc>
      </w:tr>
      <w:tr w:rsidR="00CF2762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C0022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62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OBYWATELSTWA POSIADANE PRZEZ PARTNERA (PARTNERKĘ) (OD KIEDY?)</w:t>
            </w:r>
          </w:p>
        </w:tc>
        <w:tc>
          <w:tcPr>
            <w:tcW w:w="3586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OBYWATELSTWA POSIADANE WCZEŚNIEJ PRZEZ PARTNERA (PARTNERKĘ) (OD KIEDY - DO KIEDY?)</w:t>
            </w:r>
          </w:p>
        </w:tc>
        <w:tc>
          <w:tcPr>
            <w:tcW w:w="160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65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NR PESEL PARTNERA (PARTNERKI)</w:t>
            </w:r>
          </w:p>
        </w:tc>
        <w:tc>
          <w:tcPr>
            <w:tcW w:w="145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NIP PARTNERA (PARTNERKI)</w:t>
            </w:r>
          </w:p>
        </w:tc>
        <w:tc>
          <w:tcPr>
            <w:tcW w:w="20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21.1. NR DOWODU OSOBISTEGO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21.2.  DATA WAŻNOŚCI DOWODU OSOBISTEGO 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911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21.3. NAZWA ORGANU, KTÓRY WYDAŁ DOWÓD OSOBISTY PARTNERA (PARTNERKI)</w:t>
            </w:r>
          </w:p>
        </w:tc>
        <w:tc>
          <w:tcPr>
            <w:tcW w:w="3303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22.1. NR PASZPORTU PARTNERA (PARTNERKI)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87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22.2.  DATA WAŻNOŚCI PASZPORTU PARTNERA (PARTNERKI)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70"/>
        </w:trPr>
        <w:tc>
          <w:tcPr>
            <w:tcW w:w="5105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0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 w:rsidP="00C24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 w:rsidR="00C249E0">
              <w:rPr>
                <w:rFonts w:ascii="Courier New" w:hAnsi="Courier New" w:cs="Arial"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44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22.3. NAZWA ORGANU, KTÓRY WYDAŁ PASZPORT PARTNERA (PARTNERKI)</w:t>
            </w:r>
          </w:p>
        </w:tc>
        <w:tc>
          <w:tcPr>
            <w:tcW w:w="3870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7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C2DB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600"/>
        </w:trPr>
        <w:tc>
          <w:tcPr>
            <w:tcW w:w="900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22.4. CZY PANI (PANA) PARTNER (PARTNERKA) POSIADA INNY PASZPORT NIŻ WSKAZANY W PKT 22.1. - 22.3.?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34755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22.1 - 22.3.)</w:t>
            </w:r>
          </w:p>
        </w:tc>
        <w:tc>
          <w:tcPr>
            <w:tcW w:w="121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347556">
        <w:trPr>
          <w:trHeight w:val="350"/>
        </w:trPr>
        <w:tc>
          <w:tcPr>
            <w:tcW w:w="10214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color w:val="000000"/>
          <w:sz w:val="23"/>
          <w:szCs w:val="23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334"/>
        <w:gridCol w:w="91"/>
        <w:gridCol w:w="21"/>
        <w:gridCol w:w="56"/>
        <w:gridCol w:w="65"/>
        <w:gridCol w:w="61"/>
        <w:gridCol w:w="420"/>
        <w:gridCol w:w="308"/>
        <w:gridCol w:w="345"/>
        <w:gridCol w:w="47"/>
        <w:gridCol w:w="272"/>
        <w:gridCol w:w="248"/>
        <w:gridCol w:w="40"/>
        <w:gridCol w:w="102"/>
        <w:gridCol w:w="142"/>
        <w:gridCol w:w="708"/>
        <w:gridCol w:w="284"/>
        <w:gridCol w:w="178"/>
        <w:gridCol w:w="105"/>
        <w:gridCol w:w="284"/>
        <w:gridCol w:w="200"/>
        <w:gridCol w:w="41"/>
        <w:gridCol w:w="265"/>
        <w:gridCol w:w="14"/>
        <w:gridCol w:w="189"/>
        <w:gridCol w:w="708"/>
        <w:gridCol w:w="284"/>
        <w:gridCol w:w="93"/>
        <w:gridCol w:w="49"/>
        <w:gridCol w:w="283"/>
        <w:gridCol w:w="60"/>
        <w:gridCol w:w="82"/>
        <w:gridCol w:w="709"/>
        <w:gridCol w:w="425"/>
        <w:gridCol w:w="142"/>
        <w:gridCol w:w="425"/>
        <w:gridCol w:w="65"/>
        <w:gridCol w:w="218"/>
        <w:gridCol w:w="118"/>
        <w:gridCol w:w="24"/>
        <w:gridCol w:w="88"/>
        <w:gridCol w:w="239"/>
      </w:tblGrid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23. ADRES ZAMELDOWANIA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28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24. ADRES ZAMIESZKANIA PARTNERA (PARTNERKI)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(ULICA, NR DOMU, NR MIESZKANIA, KOD POCZTOWY, MIEJSCOWOŚĆ, KRAJ, NR TELEFONU)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25.1.NAZWA MIEJSCA ZATRUDNIENIA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PARTNERA (PARTNERKI)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976" w:type="dxa"/>
            <w:gridSpan w:val="4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 xml:space="preserve">25.2. ADRES MIEJSCA ZATRUDNIENIA PARTNERA (PARTNERKI) </w:t>
            </w:r>
            <w:r>
              <w:rPr>
                <w:rFonts w:ascii="Arial" w:hAnsi="Arial" w:cs="Arial"/>
                <w:color w:val="000000"/>
                <w:spacing w:val="-3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25.3. STANOWISKO ZAJMOWANE PRZEZ PARTNERA (PARTNERKĘ)</w:t>
            </w:r>
          </w:p>
        </w:tc>
        <w:tc>
          <w:tcPr>
            <w:tcW w:w="472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6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4. CZY PANI (PANA) PARTNER (PARTNERKA) POSIADA INNE MIEJSCE ZATRUDNIENIA NIŻ WSKAZANE W PKT 25.1. - 25.3.?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ZAZNACZYĆ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do ankiety dodatkowy</w:t>
            </w:r>
            <w:r w:rsidR="000A79A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25.1 - 25.3.)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C. OJCIEC OSOBY SPRAWDZANEJ</w:t>
            </w:r>
          </w:p>
        </w:tc>
      </w:tr>
      <w:tr w:rsidR="00CF2762" w:rsidTr="004E5B70">
        <w:trPr>
          <w:trHeight w:val="11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hRule="exact" w:val="280"/>
        </w:trPr>
        <w:tc>
          <w:tcPr>
            <w:tcW w:w="1829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OJCA</w:t>
            </w:r>
          </w:p>
        </w:tc>
        <w:tc>
          <w:tcPr>
            <w:tcW w:w="327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2927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2011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0A79A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OJCA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7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OJCA</w:t>
            </w:r>
          </w:p>
        </w:tc>
        <w:tc>
          <w:tcPr>
            <w:tcW w:w="253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5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OJCA</w:t>
            </w:r>
          </w:p>
        </w:tc>
        <w:tc>
          <w:tcPr>
            <w:tcW w:w="145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OJCA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OJCA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67E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6911" w:type="dxa"/>
            <w:gridSpan w:val="2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OBYWATELSTWA POSIADANE WCZEŚNIEJ PRZEZ OJCA (OD KIEDY- DO KIEDY?)</w:t>
            </w:r>
          </w:p>
        </w:tc>
        <w:tc>
          <w:tcPr>
            <w:tcW w:w="330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717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OJCA</w:t>
            </w:r>
          </w:p>
        </w:tc>
        <w:tc>
          <w:tcPr>
            <w:tcW w:w="8498" w:type="dxa"/>
            <w:gridSpan w:val="4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OJCA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69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OJCA</w:t>
            </w:r>
          </w:p>
        </w:tc>
        <w:tc>
          <w:tcPr>
            <w:tcW w:w="6524" w:type="dxa"/>
            <w:gridSpan w:val="2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9888" w:type="dxa"/>
            <w:gridSpan w:val="4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ADRES MIEJSCA ZATRUDNIENIA OJCA (ULICA, NR DOMU, KOD POCZTOWY, MIEJSCOWOŚĆ, KRAJ, NR TELEFONU)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OJCA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26D3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D. MATKA OSOBY SPRAWDZANEJ</w:t>
            </w:r>
          </w:p>
        </w:tc>
      </w:tr>
      <w:tr w:rsidR="00CF2762" w:rsidTr="004E5B70">
        <w:trPr>
          <w:trHeight w:hRule="exact" w:val="280"/>
        </w:trPr>
        <w:tc>
          <w:tcPr>
            <w:tcW w:w="1885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NAZWISKO MATKI</w:t>
            </w:r>
          </w:p>
        </w:tc>
        <w:tc>
          <w:tcPr>
            <w:tcW w:w="3220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after="10" w:line="20" w:lineRule="exact"/>
              <w:ind w:left="-57" w:right="-57"/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color w:val="FFFFFF"/>
                <w:spacing w:val="-100"/>
                <w:sz w:val="2"/>
                <w:szCs w:val="2"/>
                <w:vertAlign w:val="subscript"/>
              </w:rPr>
              <w:t>i f o r m</w:t>
            </w:r>
          </w:p>
        </w:tc>
        <w:tc>
          <w:tcPr>
            <w:tcW w:w="223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PIERWSZE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287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1950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DRUGIE</w:t>
            </w:r>
            <w:r w:rsidR="005C54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IMIĘ MATKI</w:t>
            </w:r>
          </w:p>
        </w:tc>
        <w:tc>
          <w:tcPr>
            <w:tcW w:w="3155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57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NAZWISKO RODOWE MATKI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105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DATA URODZENIA (DD-MM-RRRR) MATKI</w:t>
            </w:r>
          </w:p>
        </w:tc>
        <w:tc>
          <w:tcPr>
            <w:tcW w:w="131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2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MIEJSCE URODZENIA MATKI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MIEJSCOWOŚĆ, PAŃSTWO)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366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227699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0" w:type="dxa"/>
            <w:gridSpan w:val="2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4979E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80"/>
        </w:trPr>
        <w:tc>
          <w:tcPr>
            <w:tcW w:w="4927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08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OBYWATELSTWA POSIADANE PRZEZ MATKĘ (OD KIEDY?)</w:t>
            </w:r>
          </w:p>
        </w:tc>
        <w:tc>
          <w:tcPr>
            <w:tcW w:w="5288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D46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195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8. OBYWATELSTWA POSIADANE WCZEŚNIEJ PRZEZ MATKĘ (OD KIEDY- DO KIEDY?)</w:t>
            </w:r>
          </w:p>
        </w:tc>
        <w:tc>
          <w:tcPr>
            <w:tcW w:w="30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1808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NR PESEL MATKI</w:t>
            </w:r>
          </w:p>
        </w:tc>
        <w:tc>
          <w:tcPr>
            <w:tcW w:w="8407" w:type="dxa"/>
            <w:gridSpan w:val="4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793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NAZWA MIEJSCA ZATRUDNIENIA MATKI</w:t>
            </w:r>
          </w:p>
        </w:tc>
        <w:tc>
          <w:tcPr>
            <w:tcW w:w="6422" w:type="dxa"/>
            <w:gridSpan w:val="2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9463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MATKI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42484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935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STANOWISKO ZAJMOWANE PRZEZ MATKĘ</w:t>
            </w:r>
          </w:p>
        </w:tc>
        <w:tc>
          <w:tcPr>
            <w:tcW w:w="6280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913C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1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RODZEŃSTWO OSOBY SPRAWDZANEJ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1</w:t>
            </w:r>
          </w:p>
        </w:tc>
      </w:tr>
      <w:tr w:rsidR="00CF2762" w:rsidTr="004E5B70">
        <w:trPr>
          <w:trHeight w:hRule="exact" w:val="12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2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4" w:name="Lista1"/>
            <w:r w:rsidR="00B80EBF"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fldChar w:fldCharType="separate"/>
            </w:r>
            <w:r w:rsidR="00B80EBF">
              <w:fldChar w:fldCharType="end"/>
            </w:r>
            <w:bookmarkEnd w:id="4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before="20" w:line="240" w:lineRule="exact"/>
              <w:ind w:left="-57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7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82BE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71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74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8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3275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201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8471" w:type="dxa"/>
            <w:gridSpan w:val="3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174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000" w:type="dxa"/>
            <w:gridSpan w:val="2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215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8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B3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10215" w:type="dxa"/>
            <w:gridSpan w:val="4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E.2.)</w:t>
            </w: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lastRenderedPageBreak/>
              <w:t>E. RODZEŃSTWO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E. 2.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29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2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87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762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2595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6203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SIOSTRY (BRATA)*"/>
                    <w:listEntry w:val="SIOSTRY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012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210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IOSTRĘ (BRATA)*"/>
                    <w:listEntry w:val="SIOSTRĘ"/>
                    <w:listEntry w:val="BRAT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5" w:type="dxa"/>
            <w:gridSpan w:val="2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before="240" w:line="250" w:lineRule="exact"/>
              <w:ind w:left="57" w:right="-57"/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</w:pP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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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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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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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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</w:t>
            </w:r>
            <w:r>
              <w:rPr>
                <w:rFonts w:ascii="Webdings" w:hAnsi="Webdings" w:cs="Arial"/>
                <w:color w:val="FFFFFF"/>
                <w:spacing w:val="-200"/>
                <w:sz w:val="2"/>
                <w:szCs w:val="14"/>
                <w:vertAlign w:val="subscript"/>
              </w:rPr>
              <w:t></w:t>
            </w: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36D4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400"/>
        </w:trPr>
        <w:tc>
          <w:tcPr>
            <w:tcW w:w="9864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RODZEŃSTWO MAJĄCE UKOŃCZONE 15 LAT?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 (PROSZĘ ZAZNACZYĆ ODPOWIEDNIE POLE WYBORU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 arkusz wypełniony według schematu z pkt E. 2.)</w:t>
            </w:r>
          </w:p>
        </w:tc>
        <w:tc>
          <w:tcPr>
            <w:tcW w:w="351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 w:rsidTr="004E5B70">
        <w:trPr>
          <w:trHeight w:hRule="exact" w:val="80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320"/>
        </w:trPr>
        <w:tc>
          <w:tcPr>
            <w:tcW w:w="10215" w:type="dxa"/>
            <w:gridSpan w:val="4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1.</w:t>
            </w:r>
          </w:p>
        </w:tc>
      </w:tr>
      <w:tr w:rsidR="00CF2762" w:rsidTr="004E5B70">
        <w:trPr>
          <w:trHeight w:hRule="exact" w:val="93"/>
        </w:trPr>
        <w:tc>
          <w:tcPr>
            <w:tcW w:w="340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4E5B70">
        <w:trPr>
          <w:trHeight w:val="400"/>
        </w:trPr>
        <w:tc>
          <w:tcPr>
            <w:tcW w:w="9746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1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 PANI (PAN) DZIECI MAJĄCE UKOŃCZONE 15 LAT?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- 15.)</w:t>
            </w:r>
          </w:p>
        </w:tc>
        <w:tc>
          <w:tcPr>
            <w:tcW w:w="46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44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494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13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DRUGIE IMIĘ </w:t>
            </w:r>
            <w:bookmarkStart w:id="5" w:name="Lista2"/>
            <w:r w:rsidR="00B80EBF"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fldChar w:fldCharType="separate"/>
            </w:r>
            <w:r w:rsidR="00B80EBF">
              <w:fldChar w:fldCharType="end"/>
            </w:r>
            <w:bookmarkEnd w:id="5"/>
          </w:p>
        </w:tc>
        <w:tc>
          <w:tcPr>
            <w:tcW w:w="2604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5735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val="300"/>
        </w:trPr>
        <w:tc>
          <w:tcPr>
            <w:tcW w:w="464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0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5694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521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300"/>
        </w:trPr>
        <w:tc>
          <w:tcPr>
            <w:tcW w:w="776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360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4E5B70">
        <w:trPr>
          <w:trHeight w:hRule="exact" w:val="290"/>
        </w:trPr>
        <w:tc>
          <w:tcPr>
            <w:tcW w:w="308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4E5B70">
        <w:trPr>
          <w:trHeight w:val="208"/>
        </w:trPr>
        <w:tc>
          <w:tcPr>
            <w:tcW w:w="10215" w:type="dxa"/>
            <w:gridSpan w:val="4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D713F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345"/>
        <w:gridCol w:w="47"/>
        <w:gridCol w:w="272"/>
        <w:gridCol w:w="1240"/>
        <w:gridCol w:w="426"/>
        <w:gridCol w:w="141"/>
        <w:gridCol w:w="284"/>
        <w:gridCol w:w="200"/>
        <w:gridCol w:w="41"/>
        <w:gridCol w:w="326"/>
        <w:gridCol w:w="992"/>
        <w:gridCol w:w="709"/>
        <w:gridCol w:w="1134"/>
        <w:gridCol w:w="567"/>
        <w:gridCol w:w="401"/>
        <w:gridCol w:w="350"/>
      </w:tblGrid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632DE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64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15.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F. 2.)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DZIECI OSOBY SPRAWDZANEJ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20"/>
        </w:trPr>
        <w:tc>
          <w:tcPr>
            <w:tcW w:w="10214" w:type="dxa"/>
            <w:gridSpan w:val="20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F. 2.</w:t>
            </w:r>
          </w:p>
        </w:tc>
      </w:tr>
      <w:tr w:rsidR="00CF2762">
        <w:trPr>
          <w:trHeight w:hRule="exact" w:val="8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5494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1. NAZWISKO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(* niewłaściwe skreślić)</w:t>
            </w:r>
          </w:p>
        </w:tc>
        <w:tc>
          <w:tcPr>
            <w:tcW w:w="24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1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2. PIERWSZE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13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DRUGIE IMIĘ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0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4. NAZWISKO RODOWE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5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4643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DATA URODZENIA (DD-MM-RRRR)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MIEJSCE URODZENIA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6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Mał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79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B7E6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73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OBYWATELSTWA POSIADANE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KIEDY?)</w:t>
            </w:r>
          </w:p>
        </w:tc>
        <w:tc>
          <w:tcPr>
            <w:tcW w:w="447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776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8. OBYWATELSTWA POSIADANE WCZEŚNIEJ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(OD KIEDY - DO KIEDY?)</w:t>
            </w:r>
          </w:p>
        </w:tc>
        <w:tc>
          <w:tcPr>
            <w:tcW w:w="245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084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9. NR PESEL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3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705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10. ADRES ZAMIESZKANIA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3161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0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NAZWA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45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12. ADRES MIEJSCA ZATRUDNIENIA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CÓRKI (SYNA)*"/>
                    <w:listEntry w:val="CÓRKI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3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13. STANOWISKO ZAJMOWANE PRZEZ </w:t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ÓRKĘ (SYNA)*"/>
                    <w:listEntry w:val="CÓRKĘ"/>
                    <w:listEntry w:val="SYNA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6D4C22">
              <w:rPr>
                <w:rFonts w:ascii="Arial" w:hAnsi="Arial" w:cs="Arial"/>
                <w:sz w:val="16"/>
                <w:szCs w:val="16"/>
              </w:rPr>
            </w:r>
            <w:r w:rsidR="006D4C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80EB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0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D6616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463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30" w:lineRule="exact"/>
              <w:ind w:left="28" w:right="-57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14. CZY POSIADA PANI/PAN INNE DZIECI MAJĄCE UKOŃCZONE 15 LAT?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arkusz wypełniony według schematu z pkt F. 2.)</w:t>
            </w: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4" w:type="dxa"/>
            <w:gridSpan w:val="20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2007"/>
        <w:gridCol w:w="247"/>
        <w:gridCol w:w="36"/>
        <w:gridCol w:w="569"/>
        <w:gridCol w:w="284"/>
        <w:gridCol w:w="147"/>
        <w:gridCol w:w="278"/>
        <w:gridCol w:w="333"/>
      </w:tblGrid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1.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CZY ZAMIESZKUJE PANI (PAN) Z OSOBAMI MAJ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CYMI UKO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CZONE 15 LAT, INNYMI NI</w:t>
            </w:r>
            <w:r>
              <w:rPr>
                <w:rFonts w:ascii="Arial" w:hAnsi="Arial"/>
                <w:color w:val="000000"/>
                <w:spacing w:val="-2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 xml:space="preserve"> WSKAZANE W PKT A.- F.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ANKIETY?</w:t>
            </w:r>
          </w:p>
          <w:p w:rsidR="00CF2762" w:rsidRDefault="009C61AC">
            <w:pPr>
              <w:tabs>
                <w:tab w:val="left" w:pos="22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2. - 20.)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434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612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OKREŚLENIE POKREWIEŃSTWA LUB POWINOWACTWA WSPÓŁMIESZKAŃCA Z OSOBĄ SPRAWDZANĄ</w:t>
            </w:r>
          </w:p>
        </w:tc>
        <w:tc>
          <w:tcPr>
            <w:tcW w:w="1606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NAZWISKO WSPÓŁMIESZKAŃCA</w:t>
            </w:r>
          </w:p>
        </w:tc>
        <w:tc>
          <w:tcPr>
            <w:tcW w:w="236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PIERWSZE IMIĘ WSPÓŁMIESZKAŃCA</w:t>
            </w:r>
          </w:p>
        </w:tc>
        <w:tc>
          <w:tcPr>
            <w:tcW w:w="10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NAZWISKO RODOWE WSPÓŁMIESZKAŃCA</w:t>
            </w:r>
          </w:p>
        </w:tc>
        <w:tc>
          <w:tcPr>
            <w:tcW w:w="753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B653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NAZWISKO OJCA WSPÓŁMIESZKAŃCA</w:t>
            </w:r>
          </w:p>
        </w:tc>
        <w:tc>
          <w:tcPr>
            <w:tcW w:w="164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IMIĘ MATKI WSPÓŁMIESZKAŃCA</w:t>
            </w:r>
          </w:p>
        </w:tc>
        <w:tc>
          <w:tcPr>
            <w:tcW w:w="188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0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NAZWISKO RODOWE MATKI WSPÓŁMIESZKAŃCA</w:t>
            </w:r>
          </w:p>
        </w:tc>
        <w:tc>
          <w:tcPr>
            <w:tcW w:w="60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53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1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C6BBC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PRZEZ WSPÓŁMIESZKAŃCA (OD KIEDY?)</w:t>
            </w:r>
          </w:p>
        </w:tc>
        <w:tc>
          <w:tcPr>
            <w:tcW w:w="389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OBYWATELSTWA POSIADANE WCZEŚNIEJ PRZEZ WSPÓŁMIESZKAŃCA (OD KIEDY - DO KIEDY?)</w:t>
            </w:r>
          </w:p>
        </w:tc>
        <w:tc>
          <w:tcPr>
            <w:tcW w:w="1894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NR PESEL WSPÓŁMIESZKAŃCA</w:t>
            </w:r>
          </w:p>
        </w:tc>
        <w:tc>
          <w:tcPr>
            <w:tcW w:w="6850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29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NAZWA MIEJSCA ZATRUDNIENIA WSPÓŁMIESZKAŃCA</w:t>
            </w:r>
          </w:p>
        </w:tc>
        <w:tc>
          <w:tcPr>
            <w:tcW w:w="511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 STANOWISKO ZAJMOWANE PRZEZ WSPÓŁMIESZKAŃCA</w:t>
            </w:r>
          </w:p>
        </w:tc>
        <w:tc>
          <w:tcPr>
            <w:tcW w:w="500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2E660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9890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 W PKT A.- G.1. TEJ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G.2.)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18" w:type="dxa"/>
            <w:gridSpan w:val="2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308"/>
        <w:gridCol w:w="487"/>
        <w:gridCol w:w="142"/>
        <w:gridCol w:w="35"/>
        <w:gridCol w:w="106"/>
        <w:gridCol w:w="426"/>
        <w:gridCol w:w="567"/>
        <w:gridCol w:w="605"/>
        <w:gridCol w:w="103"/>
        <w:gridCol w:w="484"/>
        <w:gridCol w:w="43"/>
        <w:gridCol w:w="324"/>
        <w:gridCol w:w="261"/>
        <w:gridCol w:w="1792"/>
        <w:gridCol w:w="210"/>
        <w:gridCol w:w="224"/>
        <w:gridCol w:w="64"/>
        <w:gridCol w:w="142"/>
        <w:gridCol w:w="354"/>
        <w:gridCol w:w="357"/>
        <w:gridCol w:w="140"/>
        <w:gridCol w:w="615"/>
      </w:tblGrid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WSPÓŁMIESZKAŃCY OSOBY SPRAWDZANEJ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G. 2.</w:t>
            </w:r>
          </w:p>
        </w:tc>
      </w:tr>
      <w:tr w:rsidR="00CF2762">
        <w:trPr>
          <w:trHeight w:hRule="exact" w:val="120"/>
        </w:trPr>
        <w:tc>
          <w:tcPr>
            <w:tcW w:w="340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hRule="exact" w:val="300"/>
        </w:trPr>
        <w:tc>
          <w:tcPr>
            <w:tcW w:w="8612" w:type="dxa"/>
            <w:gridSpan w:val="2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OKREŚLENIE POKREWIEŃSTWA LUB POWINOWACTWA WSPÓŁMIESZKAŃCA Z OSOBĄ SPRAWDZANĄ</w:t>
            </w: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 WSPÓŁMIESZKAŃCA</w:t>
            </w:r>
          </w:p>
        </w:tc>
        <w:tc>
          <w:tcPr>
            <w:tcW w:w="251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PIERWSZE IMIĘ WSPÓŁMIESZKAŃCA</w:t>
            </w:r>
          </w:p>
        </w:tc>
        <w:tc>
          <w:tcPr>
            <w:tcW w:w="111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509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DRUGIE IMIĘ WSPÓŁMIESZKAŃCA</w:t>
            </w:r>
          </w:p>
        </w:tc>
        <w:tc>
          <w:tcPr>
            <w:tcW w:w="2228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NAZWISKO RODOWE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737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22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6.IMIĘ OJCA WSPÓŁMIESZKAŃCA</w:t>
            </w:r>
          </w:p>
        </w:tc>
        <w:tc>
          <w:tcPr>
            <w:tcW w:w="188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4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 NAZWISKO OJCA WSPÓŁMIESZKAŃCA</w:t>
            </w:r>
          </w:p>
        </w:tc>
        <w:tc>
          <w:tcPr>
            <w:tcW w:w="167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8.NAZWISKO RODOWE OJCA WSPÓŁMIESZKAŃCA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IMIĘ MATKI WSPÓŁMIESZKAŃCA</w:t>
            </w:r>
          </w:p>
        </w:tc>
        <w:tc>
          <w:tcPr>
            <w:tcW w:w="2106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935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10.NAZWISKO MATKI WSPÓŁMIESZKAŃCA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5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 NAZWISKO RODOWE MATKI WSPÓŁMIESZKAŃCA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hRule="exact" w:val="360"/>
        </w:trPr>
        <w:tc>
          <w:tcPr>
            <w:tcW w:w="5107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113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 DATA URODZENIA (DD-MM-RRRR) WSPÓŁMIESZKAŃCA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 MIEJSCE URODZENIA WSPÓŁMIESZKAŃCA</w:t>
            </w:r>
          </w:p>
          <w:p w:rsidR="00CF2762" w:rsidRDefault="009C61AC">
            <w:pPr>
              <w:tabs>
                <w:tab w:val="left" w:pos="219"/>
                <w:tab w:val="left" w:pos="950"/>
              </w:tabs>
              <w:spacing w:line="200" w:lineRule="exact"/>
              <w:ind w:left="28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(MIEJSCOWOŚĆ, PAŃSTWO)</w:t>
            </w:r>
          </w:p>
        </w:tc>
        <w:tc>
          <w:tcPr>
            <w:tcW w:w="61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99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632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 OBYWATELSTWA POSIADANE PRZEZ WSPÓŁMIESZKAŃCA (OD KIEDY?)</w:t>
            </w:r>
          </w:p>
        </w:tc>
        <w:tc>
          <w:tcPr>
            <w:tcW w:w="3898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8324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 OBYWATELSTWA POSIADANE WCZEŚNIEJ PRZEZ WSPÓŁMIESZKAŃCA (OD KIEDY - DO KIEDY?)</w:t>
            </w:r>
          </w:p>
        </w:tc>
        <w:tc>
          <w:tcPr>
            <w:tcW w:w="189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3368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 NR PESEL WSPÓŁMIESZKAŃCA</w:t>
            </w:r>
          </w:p>
        </w:tc>
        <w:tc>
          <w:tcPr>
            <w:tcW w:w="685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107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 NAZWA MIEJSCA ZATRUDNIENIA WSPÓŁMIESZKAŃCA</w:t>
            </w:r>
          </w:p>
        </w:tc>
        <w:tc>
          <w:tcPr>
            <w:tcW w:w="511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6061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 ADRES MIEJSCA ZATRUDNIENIA WSPÓŁMIESZKAŃCA</w:t>
            </w:r>
          </w:p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4159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5210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 STANOWISKO ZAJMOWANE PRZEZ WSPÓŁMIESZKAŃCA</w:t>
            </w:r>
          </w:p>
        </w:tc>
        <w:tc>
          <w:tcPr>
            <w:tcW w:w="5010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2762">
        <w:trPr>
          <w:trHeight w:val="36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F90D0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00"/>
        </w:trPr>
        <w:tc>
          <w:tcPr>
            <w:tcW w:w="8754" w:type="dxa"/>
            <w:gridSpan w:val="2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ZAMIESZKUJE PANI (PAN) Z OSOBAMI MAJĄCYMI UKOŃCZONE 15 LAT, INNYMI NIŻ WSKAZANE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W PKT A.- G.2. TEJ</w:t>
            </w:r>
            <w:r w:rsidR="00C84B4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CZĘŚCI ANKIETY?</w:t>
            </w:r>
          </w:p>
          <w:p w:rsidR="00CF2762" w:rsidRDefault="009C61AC">
            <w:pPr>
              <w:tabs>
                <w:tab w:val="left" w:pos="284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załączyć 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ankiety dodatkowy</w:t>
            </w:r>
            <w:r w:rsidR="00C84B4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arkusz wypełniony według schematu z pkt G. 2.)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0" w:type="dxa"/>
            <w:gridSpan w:val="2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6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808"/>
        <w:gridCol w:w="709"/>
        <w:gridCol w:w="889"/>
        <w:gridCol w:w="954"/>
        <w:gridCol w:w="1337"/>
        <w:gridCol w:w="1255"/>
        <w:gridCol w:w="243"/>
        <w:gridCol w:w="2410"/>
        <w:gridCol w:w="616"/>
      </w:tblGrid>
      <w:tr w:rsidR="00CF2762">
        <w:trPr>
          <w:trHeight w:val="400"/>
        </w:trPr>
        <w:tc>
          <w:tcPr>
            <w:tcW w:w="10221" w:type="dxa"/>
            <w:gridSpan w:val="9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III: DANE DOTYCZĄCE HISTORII ŻYCIA ZAWODOWEGO I OSOBISTEGO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683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ZATRUDNIONA (BYŁ PAN ZATRUDNIONY) LUB PROWADZIŁA PANI (PROWADZIŁ PAN) DZIAŁALNOŚĆ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GOSPODARCZĄ?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(PROSZĘ ZAZNACZYĆ ODPOWIEDNIE POLE WYBORU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wypełnić</w:t>
            </w:r>
            <w:r w:rsidR="004E5B7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tabelę)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796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zatrudnienia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lub prowadzenia dzia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alno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gospodarczej (od - do)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 (firmy)</w:t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ostatnio zajmowane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stanowisko</w:t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E05112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E05112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72D81" w:rsidP="00E05112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B22B0" w:rsidTr="00BB22B0">
        <w:trPr>
          <w:trHeight w:val="164"/>
        </w:trPr>
        <w:tc>
          <w:tcPr>
            <w:tcW w:w="10221" w:type="dxa"/>
            <w:gridSpan w:val="9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hideMark/>
          </w:tcPr>
          <w:p w:rsidR="00BB22B0" w:rsidRDefault="00BB22B0">
            <w:pPr>
              <w:tabs>
                <w:tab w:val="left" w:pos="950"/>
              </w:tabs>
              <w:spacing w:before="30" w:line="250" w:lineRule="exact"/>
              <w:ind w:left="-57" w:right="-57"/>
              <w:rPr>
                <w:rFonts w:ascii="Courier New" w:hAnsi="Courier New" w:cs="Arial"/>
              </w:rPr>
            </w:pPr>
          </w:p>
        </w:tc>
      </w:tr>
      <w:tr w:rsidR="00CF2762">
        <w:trPr>
          <w:trHeight w:val="459"/>
        </w:trPr>
        <w:tc>
          <w:tcPr>
            <w:tcW w:w="9605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POSIADAŁA PANI (POSIADAŁ PAN) LUB POSIADA PANI (PAN) DOSTĘP DO INFORMACJI NIEJAWNYCH?</w:t>
            </w:r>
          </w:p>
          <w:p w:rsidR="00CF2762" w:rsidRDefault="009C61AC">
            <w:pPr>
              <w:tabs>
                <w:tab w:val="left" w:pos="22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1521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dostępu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(od - do)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miejsca zatrudnienia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(jednostki i komórki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organizacyjnej), w którym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posiadała Pani (posiadał Pan)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lub posiada Pani (Pan) dostęp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informacji niejawnych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nr dokumentu upoważniającego do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dostępu do informacji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niejawnych, nazwa organu,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który wydał ten dokument,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wydania dokumentu</w:t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klauzula tajności, do jakiej miała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Pani (miał Pan) w przeszłości lub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 Pani (Pan) obecnie dostęp</w:t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550D6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275EB3">
        <w:trPr>
          <w:trHeight w:hRule="exact" w:val="620"/>
        </w:trPr>
        <w:tc>
          <w:tcPr>
            <w:tcW w:w="1808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3C7F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D759C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21D5D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87893" w:rsidP="00275EB3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375"/>
        <w:gridCol w:w="142"/>
        <w:gridCol w:w="68"/>
        <w:gridCol w:w="821"/>
        <w:gridCol w:w="2291"/>
        <w:gridCol w:w="40"/>
        <w:gridCol w:w="1201"/>
        <w:gridCol w:w="257"/>
        <w:gridCol w:w="1984"/>
        <w:gridCol w:w="567"/>
        <w:gridCol w:w="475"/>
      </w:tblGrid>
      <w:tr w:rsidR="00CF2762">
        <w:trPr>
          <w:trHeight w:val="300"/>
        </w:trPr>
        <w:tc>
          <w:tcPr>
            <w:tcW w:w="2375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WYKSZTAŁCENIE</w:t>
            </w:r>
          </w:p>
        </w:tc>
        <w:tc>
          <w:tcPr>
            <w:tcW w:w="336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19"/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3.2.STOPIEŃ LUB TYTUŁ NAUKOWY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(STOPNIE LUB TYTUŁY NAUKOWE)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737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4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ZAGRANICZNYCH, KT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PAN) B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OSOB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DOROS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(LUB GDY OSTATNI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SZKO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A PANI (UKO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PAN) PRZED UP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YWEM 18 ROKU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– PROSZ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PODA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NAZW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OSTATNIEJ UKO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CZONEJ PRZEZ PANI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(PANA) SZKO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Y) ORAZ NAZWY SZK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ÓŁ</w:t>
            </w:r>
            <w:r w:rsidR="009F2D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 KURS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ZAGRANICZNYCH, GDZIE UCZY SI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Ę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PANI (PAN) OBECNIE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612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nauki (od - do)</w:t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szkoły</w:t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uzyskane dokumenty</w:t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 w:rsidTr="006E0655">
        <w:trPr>
          <w:trHeight w:val="620"/>
        </w:trPr>
        <w:tc>
          <w:tcPr>
            <w:tcW w:w="2517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0C2643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2762" w:rsidRDefault="00F3642E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E3AFD" w:rsidP="006E0655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59"/>
        </w:trPr>
        <w:tc>
          <w:tcPr>
            <w:tcW w:w="9746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CZY BYŁA PANI (BYŁ PAN) W PRZESZŁOŚCI - BĘDĄC OSOBĄ DOROSŁĄ- LUB JEST PANI (PAN) OBECNIE CZŁONKIEM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PARTII POLITYCZNYCH, STOWARZYSZEŃ, INNYCH ORGANIZACJI SPOŁECZNYCH ALBO WŁADZ FUNDACJI?</w:t>
            </w:r>
          </w:p>
          <w:p w:rsidR="00CF2762" w:rsidRDefault="009C61AC">
            <w:pPr>
              <w:tabs>
                <w:tab w:val="left" w:pos="238"/>
              </w:tabs>
              <w:spacing w:line="190" w:lineRule="exact"/>
              <w:ind w:left="28" w:right="-57"/>
              <w:rPr>
                <w:rFonts w:ascii="Arial Black" w:hAnsi="Arial Black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ODPOWIEDNIE POLE WYBORU 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tabel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11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cz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onkostwa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i adres organizacji</w:t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niona funkcja</w:t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50B16" w:rsidTr="00950B16">
        <w:trPr>
          <w:trHeight w:val="612"/>
        </w:trPr>
        <w:tc>
          <w:tcPr>
            <w:tcW w:w="2585" w:type="dxa"/>
            <w:gridSpan w:val="3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50B16" w:rsidRDefault="00950B16" w:rsidP="00950B16">
            <w:pPr>
              <w:tabs>
                <w:tab w:val="left" w:pos="950"/>
              </w:tabs>
              <w:spacing w:before="30"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4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100"/>
        <w:gridCol w:w="283"/>
        <w:gridCol w:w="1048"/>
        <w:gridCol w:w="154"/>
        <w:gridCol w:w="154"/>
        <w:gridCol w:w="667"/>
        <w:gridCol w:w="387"/>
        <w:gridCol w:w="709"/>
        <w:gridCol w:w="708"/>
        <w:gridCol w:w="487"/>
        <w:gridCol w:w="4049"/>
        <w:gridCol w:w="144"/>
        <w:gridCol w:w="331"/>
      </w:tblGrid>
      <w:tr w:rsidR="00CF2762">
        <w:trPr>
          <w:trHeight w:val="487"/>
        </w:trPr>
        <w:tc>
          <w:tcPr>
            <w:tcW w:w="9746" w:type="dxa"/>
            <w:gridSpan w:val="11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PROSZĘ PODAĆ ADRESY, POD KTÓRYMI ZAMIESZKIWAŁA PANI (ZAMIESZKIWAŁ PAN) PO UKOŃCZENIU 18 ROKU ŻYCIA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PRZEZ OKRES DŁUŻSZY NIŻ 30 DNI</w:t>
            </w:r>
          </w:p>
        </w:tc>
        <w:tc>
          <w:tcPr>
            <w:tcW w:w="475" w:type="dxa"/>
            <w:gridSpan w:val="2"/>
            <w:tcBorders>
              <w:top w:val="thickThinSmallGap" w:sz="24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97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  <w:tab w:val="left" w:pos="3544"/>
              </w:tabs>
              <w:spacing w:line="370" w:lineRule="exact"/>
              <w:ind w:left="459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CF2762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zamieszkania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Adres</w:t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 w:rsidTr="007C2711">
        <w:trPr>
          <w:trHeight w:val="612"/>
        </w:trPr>
        <w:tc>
          <w:tcPr>
            <w:tcW w:w="2585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63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before="40" w:line="240" w:lineRule="exact"/>
              <w:ind w:left="-57" w:right="-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300"/>
        </w:trPr>
        <w:tc>
          <w:tcPr>
            <w:tcW w:w="10221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IV: DANE DOTYCZĄCE BEZPIECZEŃSTWA</w:t>
            </w:r>
          </w:p>
        </w:tc>
      </w:tr>
      <w:tr w:rsidR="007C2711">
        <w:trPr>
          <w:trHeight w:hRule="exact" w:val="160"/>
        </w:trPr>
        <w:tc>
          <w:tcPr>
            <w:tcW w:w="3406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before="120" w:line="20" w:lineRule="exact"/>
              <w:ind w:left="57" w:right="-57"/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</w:pPr>
            <w:r>
              <w:rPr>
                <w:rFonts w:ascii="Arial" w:hAnsi="Arial" w:cs="Arial"/>
                <w:b/>
                <w:color w:val="FFFFFF"/>
                <w:spacing w:val="2"/>
                <w:sz w:val="2"/>
                <w:szCs w:val="2"/>
                <w:vertAlign w:val="subscript"/>
              </w:rPr>
              <w:t>s i g n f o r m</w:t>
            </w:r>
          </w:p>
        </w:tc>
        <w:tc>
          <w:tcPr>
            <w:tcW w:w="2291" w:type="dxa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4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CZY W LATACH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-1990 BYŁA PANI (BYŁ PAN) PRACOWNIKIEM LUB TAJNYM WSPÓŁPRACOWNIKIEM ORGANÓW BEZPIECZEŃSTWA PAŃSTWA W ROZUMIENIU USTAWY Z DNIA 18 PAŹDZIERNIKA 2006 R. O UJAWNIANIU INFORMACJI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O DOKUMENTACH ORGANÓW BEZPIECZEŃSTWA PAŃSTWA Z LAT 1944-1990 ORAZ TREŚCI TYCH DOKUMENTÓW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(DZ. U. Z DNIA 30 LISTOPADA 2006 R. NR 218, POZ. 1592, Z PÓŹN. ZM.)?</w:t>
            </w:r>
          </w:p>
          <w:p w:rsidR="007C2711" w:rsidRDefault="007C2711" w:rsidP="007C2711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(UDZIELENIE ODPOWIEDZI NA TO PYTANIE - PRZEZ ANALOGIĘ DO ART. 9 CYT. USTAWY - JEST Z MOCY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>PRAWA ZWOLNIONE Z ZACIĄGNIĘTYCH WCZEŚNIEJ ZOBOWIĄZAŃ DO ZACHOWANIA TAJEMNICY)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PRZESTĘPSTWA LUB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SKARBOWEGO (Z WYJĄTKIEM PRZYPADKÓW, KTÓRE ULEGŁY ZATARCIU)?</w:t>
            </w:r>
          </w:p>
          <w:p w:rsidR="007C2711" w:rsidRDefault="007C2711" w:rsidP="007C2711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pkt 2.1. - 2.4.)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7C2711">
        <w:trPr>
          <w:trHeight w:hRule="exact" w:val="300"/>
        </w:trPr>
        <w:tc>
          <w:tcPr>
            <w:tcW w:w="4502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 NAZWA ORGANU, KTÓRY WYDAŁ ORZECZENIE</w:t>
            </w:r>
          </w:p>
        </w:tc>
        <w:tc>
          <w:tcPr>
            <w:tcW w:w="571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300"/>
        </w:trPr>
        <w:tc>
          <w:tcPr>
            <w:tcW w:w="3793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2.2.DATA ORZECZENIA (DD-MM-RRRR)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C2711" w:rsidRDefault="007C2711" w:rsidP="007C2711">
            <w:pPr>
              <w:tabs>
                <w:tab w:val="left" w:pos="362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OKREŚLENIE PRZESTĘPSTWA, ZA POPEŁNIENIE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KTÓREGO BYŁA PANI KARANA (BYŁ PAN KARANY)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7C2711">
        <w:trPr>
          <w:trHeight w:val="360"/>
        </w:trPr>
        <w:tc>
          <w:tcPr>
            <w:tcW w:w="1100" w:type="dxa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righ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—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3B647F" w:rsidP="007C271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7C2711">
        <w:trPr>
          <w:trHeight w:val="487"/>
        </w:trPr>
        <w:tc>
          <w:tcPr>
            <w:tcW w:w="9746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C2711" w:rsidRDefault="007C2711" w:rsidP="007C2711">
            <w:pPr>
              <w:spacing w:before="20" w:line="220" w:lineRule="exact"/>
              <w:ind w:left="364" w:right="-57" w:hanging="336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6" w:name="OLE_LINK4"/>
            <w:bookmarkStart w:id="7" w:name="OLE_LINK3"/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BYŁA PANI KARANA (BYŁ PAN KARANY) ZA POPEŁNIENIE INNEGO NIŻ PRZYPADEK WSKAZANY W PKT 2. - 2.3.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PRZESTĘPSTWA LUB PRZESTĘPSTWA SKARBOWEGO (Z WYJĄTKIEM PRZYPADKÓW, KTÓRE ULEGŁY ZATARCIU)?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 dodatkowy arkusz wypełniony według schematu z pkt 2.1 - 2.3.)</w:t>
            </w:r>
          </w:p>
        </w:tc>
        <w:tc>
          <w:tcPr>
            <w:tcW w:w="47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7C2711" w:rsidRDefault="007C2711" w:rsidP="007C2711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2711">
        <w:trPr>
          <w:trHeight w:val="440"/>
        </w:trPr>
        <w:tc>
          <w:tcPr>
            <w:tcW w:w="10221" w:type="dxa"/>
            <w:gridSpan w:val="13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7C2711" w:rsidRDefault="007C2711" w:rsidP="007C2711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fldChar w:fldCharType="separate"/>
            </w:r>
            <w: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fldChar w:fldCharType="separate"/>
            </w:r>
            <w:r>
              <w:fldChar w:fldCharType="end"/>
            </w:r>
          </w:p>
        </w:tc>
      </w:tr>
      <w:bookmarkEnd w:id="6"/>
      <w:bookmarkEnd w:id="7"/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425"/>
        <w:gridCol w:w="1134"/>
        <w:gridCol w:w="851"/>
        <w:gridCol w:w="142"/>
        <w:gridCol w:w="2976"/>
        <w:gridCol w:w="2127"/>
        <w:gridCol w:w="285"/>
        <w:gridCol w:w="331"/>
      </w:tblGrid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O UKARANIE ZA POPEŁNIENIE PRZESTĘPSTWA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LUB PRZESTĘPSTWA SKARBOWEGO?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3.1. - 3.4.)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300"/>
        </w:trPr>
        <w:tc>
          <w:tcPr>
            <w:tcW w:w="4502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 NAZWA ORGANU, KTÓRY PROWADZI SPRAWĘ</w:t>
            </w:r>
          </w:p>
        </w:tc>
        <w:tc>
          <w:tcPr>
            <w:tcW w:w="5719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3.2.NR SPRAWY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55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3.3.OKREŚLENIE, W ZWIĄZKU Z PODEJRZENIEM POPEŁNIENIA JAKIEGO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PRZESTĘPSTWA TOCZY SIĘ WOBEC PANI (PANA) POSTĘPOWANIE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33203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78" w:right="-57" w:hanging="35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INNE NIŻ WSKAZANE W PKT 3. - 3.3. POSTĘPOWANIA O UKARANIE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 POPEŁNIENIE PRZESTĘPSTWA LUB PRZESTĘPSTWA SKARBOWEGO?</w:t>
            </w:r>
          </w:p>
          <w:p w:rsidR="00CF2762" w:rsidRDefault="009C61AC">
            <w:pPr>
              <w:spacing w:before="20" w:line="18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załączyć do ankiety dodatkowy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arkusz wypełniony według schematu z pkt 3.1 - 3.3.)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380" w:right="-57" w:hanging="352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AKTUALNIE TOCZĄ SIĘ WOBEC PANI (PANA) POSTĘPOWANIA DYSCYPLINARNE W ZWIĄZKU Z NARUSZENIEM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PRZEPISÓW O OCHRONIE INFORMACJI NIEJAWNYCH?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STWIERDZIŁA PANI (STWIERDZIŁ PAN) FAKT ZAINTERESOWANIA SWOJĄ OSOBĄ ZE STRONY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ZAGRANICZNYCH SŁUŻB SPECJALNYCH LUB INNYCH OBCYCH INSTYTUCJI APARATU ŚCIGANIA (POLICJA, STRAŻ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GRANICZNA) BĄDŹ GRUP ZORGANIZOWANEJ PRZESTĘPCZOŚCI (POLSKICH LUB ZAGRANICZNYCH)? CZY WIADOMO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PANI (PANU) COŚ O ANALOGICZNYCH ZAINTERESOWANIACH SWOIM WSPÓŁMAŁŻONKIEM LUB PARTNEREM(PARTNERKĄ),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INNYMI OSOBAMI POZOSTAJĄCYMI WE WSPÓLNYM GOSPODARSTWIE DOMOWYM BĄDŹ INNYMI CZŁONKAMI RODZINY?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J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>EŚLI TAK, PROSZĘ ZAKREŚLIĆ WŁAŚCIWE POLE. PROSZĘ NIE PODAWAĆ ŻADNYCH SZCZEGÓŁÓW. ZOSTANĄ ONE</w:t>
            </w:r>
            <w:r w:rsidR="009F2D53"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5"/>
                <w:sz w:val="16"/>
                <w:szCs w:val="16"/>
              </w:rPr>
              <w:t xml:space="preserve">Z PANIĄ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(PANEM) OMÓWIONE PRZEZ PRZEDSTAWICIELA ABW ALBO SKW, PROWADZĄCEGO POSTĘPOWANIE SPRAWDZAJĄCE.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85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85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KIEDYKOLWIEK PODCZAS POBYTU ZA GRANICĄ BYŁA PANI WYPYTYWANA (BYŁ PAN WYPYTYWANY) LUB W INNY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SPOSÓB INDAGOWANA (INDAGOWANY) PRZEZ OBCE WŁADZE (IMIGRACYJNE, SKARBOWE, INNE) NA TEMATY ZWIĄZANE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ZAGADNIENIAMI BEZPIECZEŃSTWA LUB OBRONNOŚCI PAŃSTWA? CZY WIADOMO PANI (PANU) COŚ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O ANALOGICZNYCH ZAINTERESOWANIACH WOBEC SWOJEGO WSPÓŁMAŁŻONKA, PARTNERA (PARTNERKI) LUB INNYCH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OSÓB POZOSTAJĄCYCH WE WSPÓLNYM GOSPODARSTWIE DOMOWYM BĄDŹ INNYCH CZŁONKÓW RODZINY? JEŚLI TAK,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PROSZĘ ZAKREŚLIĆ WŁAŚCIWE POLE. PROSZĘ NIE PODAWAĆ ŻADNYCH DALSZYCH SZCZEGÓŁÓW. ZOSTANĄ ONE</w:t>
            </w:r>
            <w:r w:rsidR="003C16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 PANIĄ (PANEM) OMÓWIONE PRZEZ PRZEDSTAWICIELA ABW ALBO SKW, PROWADZĄCEGO POSTĘPOWANIE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SPRAWDZAJĄCE.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640"/>
        </w:trPr>
        <w:tc>
          <w:tcPr>
            <w:tcW w:w="9605" w:type="dxa"/>
            <w:gridSpan w:val="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>CZY PANI (PAN) LUB PANI (PANA) WSPÓŁMAŁŻONEK ALBO PARTNER (PARTNERKA) PRZEBYWALIŚCIE ZA GRANICĄ DŁUŻEJ NIŻ 30 DNI PO UKOŃCZENIU 18 LAT?</w:t>
            </w:r>
          </w:p>
          <w:p w:rsidR="00CF2762" w:rsidRDefault="009C61AC">
            <w:pPr>
              <w:spacing w:before="20" w:line="180" w:lineRule="exact"/>
              <w:ind w:left="209" w:right="-57" w:hanging="18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ab/>
              <w:t>(PROSZĘ ZAZNACZYĆ ODPOWIEDNIE POLE WYBORU - w przypadku zaznaczenia odpowiedzi „TAK" proszę wypełnić tabelę)</w:t>
            </w:r>
          </w:p>
        </w:tc>
        <w:tc>
          <w:tcPr>
            <w:tcW w:w="6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1" w:type="dxa"/>
            <w:gridSpan w:val="9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570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 pobytu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miejsce (kraj, miejscowo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ść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 adres pobytu</w:t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pobytu</w:t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ED7F0F" w:rsidTr="0033203D">
        <w:trPr>
          <w:trHeight w:hRule="exact" w:val="567"/>
        </w:trPr>
        <w:tc>
          <w:tcPr>
            <w:tcW w:w="2375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D7F0F" w:rsidRDefault="00ED7F0F" w:rsidP="00ED7F0F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092"/>
        <w:gridCol w:w="2268"/>
        <w:gridCol w:w="2268"/>
        <w:gridCol w:w="1796"/>
        <w:gridCol w:w="1322"/>
        <w:gridCol w:w="475"/>
      </w:tblGrid>
      <w:tr w:rsidR="00CF2762">
        <w:trPr>
          <w:trHeight w:val="518"/>
        </w:trPr>
        <w:tc>
          <w:tcPr>
            <w:tcW w:w="974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PANI (PANA) WSPÓŁMAŁŻONEK ALBO PARTNER (PARTNERKA) UTRZYMUJECIE LUB</w:t>
            </w:r>
            <w:r w:rsidR="003C1616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UTRZYMYWALIŚCIE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OKRESIE OSTATNICH 20 LAT KONTAKTY PRYWATNE LUB SŁUŻBOWE Z OBYWATELAMI INNYCH PAŃSTW?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255"/>
        </w:trPr>
        <w:tc>
          <w:tcPr>
            <w:tcW w:w="9746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209" w:right="-57" w:hanging="181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tabelę)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before="20" w:line="220" w:lineRule="exact"/>
              <w:ind w:left="209" w:right="-57" w:hanging="18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F2762">
        <w:trPr>
          <w:trHeight w:val="460"/>
        </w:trPr>
        <w:tc>
          <w:tcPr>
            <w:tcW w:w="1022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40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992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ę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nazwisko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before="5"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kraj pochodzenia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obywatela innego</w:t>
            </w:r>
          </w:p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stwa, z kt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rym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utrzymywano kontakt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shd w:val="clear" w:color="auto" w:fill="FFFFFF"/>
              <w:spacing w:line="221" w:lineRule="exact"/>
              <w:ind w:left="-57" w:right="-57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daty</w:t>
            </w:r>
          </w:p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utrzymywania kontaktu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(od - do)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-57" w:right="-5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pow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 i charakter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kontaktu</w:t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  <w:tr w:rsidR="00B92460" w:rsidTr="00B92460">
        <w:trPr>
          <w:trHeight w:hRule="exact" w:val="620"/>
        </w:trPr>
        <w:tc>
          <w:tcPr>
            <w:tcW w:w="2092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92460" w:rsidRDefault="00B92460" w:rsidP="00B92460">
            <w:pPr>
              <w:tabs>
                <w:tab w:val="left" w:pos="950"/>
              </w:tabs>
              <w:spacing w:before="3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7"/>
        <w:gridCol w:w="889"/>
        <w:gridCol w:w="103"/>
        <w:gridCol w:w="1932"/>
        <w:gridCol w:w="256"/>
        <w:gridCol w:w="2207"/>
        <w:gridCol w:w="406"/>
        <w:gridCol w:w="586"/>
        <w:gridCol w:w="283"/>
        <w:gridCol w:w="142"/>
        <w:gridCol w:w="142"/>
        <w:gridCol w:w="283"/>
        <w:gridCol w:w="144"/>
        <w:gridCol w:w="333"/>
      </w:tblGrid>
      <w:tr w:rsidR="00CF2762">
        <w:trPr>
          <w:trHeight w:val="400"/>
        </w:trPr>
        <w:tc>
          <w:tcPr>
            <w:tcW w:w="10223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V: DANE DOTYCZĄCE STANU ZDROWIA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6" w:type="dxa"/>
            <w:gridSpan w:val="9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BYŁA PANI PODDANA (BYŁ PAN PODDANY) BADANIU, PO KTÓRYM OKREŚLONO PANI (PANU) KATEGORIĘ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ZDROWIA (NP. W WOJSKU, W MSWiA, ABW, AW, CBA, SKW, SWW)?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1.1- 1.2.)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WYNIKU BADANIA WSKAZANEGO W PKT 1 UZNANO PANIĄ ZA ZDOLNĄ (PANA ZA ZDOLNEGO) DO SŁUŻBY?</w:t>
            </w:r>
          </w:p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84"/>
        </w:trPr>
        <w:tc>
          <w:tcPr>
            <w:tcW w:w="7904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KATEGORIA ZDROWIA PRZYZNANA PANI (PANU) W BADANIU WSKAZANYM W PKT 1. — 1.1.</w:t>
            </w:r>
          </w:p>
        </w:tc>
        <w:tc>
          <w:tcPr>
            <w:tcW w:w="2319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8896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PSYCHICZNE?</w:t>
            </w:r>
          </w:p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 w:hanging="322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2.1. - 2.6.)</w:t>
            </w:r>
          </w:p>
        </w:tc>
        <w:tc>
          <w:tcPr>
            <w:tcW w:w="1327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2517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2.1.NAZWA CHOROBY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8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ind w:left="-57"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90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CHOROBĄ WSKAZANĄ W PKT 2. - 2.2. LECZY SIĘ PANI (PAN) ALBO LECZYŁA SIĘ PANI (LECZYŁ SIĘ 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BYŁA PANI KIEROWANA (BYŁ PAN KIEROWANY) NA LECZENIE?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2.4. - 2.6.)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 Z CHOROBĄ WSKAZANĄ W PKT 2. - 2.2.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2. - 2.2.)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2.4.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2.4.)?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7A36AA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CIERPI PANI (PAN) LUB CIERPIAŁA PANI (CIERPIAŁ PAN) W PRZESZŁOŚCI NA CHOROBY PSYCHICZNE INNE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NIŻ WSKAZANE W PKT 2. - 2.5.? (PROSZĘ ZAZNACZYĆ ODPOWIEDNIE POLE WYBORU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</w:t>
            </w:r>
          </w:p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proszę załączyć do ankiety dodatkowy arkusz wypełniony według schematu z pkt 2.1. - 2.5.)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321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DOLEGLIWOŚCI LUB CHOROBY, POWODUJĄCE ISTOTNE ZAKŁÓCENIA CZYNNOŚCI PSYCHICZNYCH?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3.1. - 3.6.)</w:t>
            </w:r>
          </w:p>
        </w:tc>
        <w:tc>
          <w:tcPr>
            <w:tcW w:w="902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NAZWA DOLEGLIWOŚCI (CHOROBY)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OKRESIE? (OD - DO)</w:t>
            </w:r>
          </w:p>
        </w:tc>
        <w:tc>
          <w:tcPr>
            <w:tcW w:w="191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5441" w:type="dxa"/>
            <w:gridSpan w:val="4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E6200A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b/>
                <w:sz w:val="24"/>
                <w:szCs w:val="24"/>
              </w:rPr>
            </w:pP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b/>
                <w:sz w:val="24"/>
                <w:szCs w:val="24"/>
              </w:rPr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782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CZYW ZWIĄZKU Z DOLEGLIWOŚCIĄ (CHOROBĄ) WSKAZANĄW PKT 3. - 3.2. LECZY SIĘ PANI (PAN) ALBO LECZYŁA SIĘ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PANI (LECZYŁ SIĘ PAN) LUB BYŁA PANI KIEROWANA (BYŁ PAN KIEROWANY) NA LECZENIE LUB TERAPIĘ?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3.4. — 3.5.)</w:t>
            </w: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746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DOLEGLIWOŚCIĄ (CHOROBĄ) WSKAZANĄ</w:t>
            </w:r>
            <w:r w:rsidR="00E40540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W PKT 3. - 3.2.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DANE LEKARZA, KTÓRY OPIEKOWAŁ SIĘ PANIĄ (PANEM) W ZWIĄZKU Z CHOROBĄ WSKAZANĄ W PKT 3. - 3.2.)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17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3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3.4.?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3.4.)</w:t>
            </w:r>
          </w:p>
        </w:tc>
        <w:tc>
          <w:tcPr>
            <w:tcW w:w="104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40"/>
        </w:trPr>
        <w:tc>
          <w:tcPr>
            <w:tcW w:w="10223" w:type="dxa"/>
            <w:gridSpan w:val="14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72F85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950"/>
        <w:gridCol w:w="1559"/>
        <w:gridCol w:w="284"/>
        <w:gridCol w:w="142"/>
        <w:gridCol w:w="2611"/>
        <w:gridCol w:w="61"/>
        <w:gridCol w:w="234"/>
        <w:gridCol w:w="921"/>
        <w:gridCol w:w="992"/>
        <w:gridCol w:w="567"/>
        <w:gridCol w:w="142"/>
        <w:gridCol w:w="79"/>
        <w:gridCol w:w="12"/>
        <w:gridCol w:w="51"/>
        <w:gridCol w:w="141"/>
        <w:gridCol w:w="144"/>
        <w:gridCol w:w="334"/>
      </w:tblGrid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3.6.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CIERPI PANI (PAN) LUB CIERPIAŁA PANI (CIERPIAŁ PAN) W PRZESZŁOŚCI NA INNE NIŻ CHOROBY PSYCHICZNE DOLEGLIWOŚCI LUB CHOROBY POWODUJĄCE ISTOTNE ZAKŁÓCENIA CZYNNOŚCI PSYCHICZNYCH, NIEWSKAZANE WCZEŚNIEJ W PKT 3.-3.5.?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</w:t>
            </w:r>
          </w:p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3.1. - 3.5.)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ŚRODEK ODURZAJĄCY LUB SUBSTANCJĘ PSYCHOTROPOWĄ?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4.1. - 4.7.)</w:t>
            </w: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30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NAZWA ŚRODKA ODURZAJĄCEGO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LUB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SUBSTANCJI PSYCHOTROPOWEJ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ILE RAZY I W JAKIEJ DAWCE?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04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jc w:val="both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4.3. W JAKIM OKRESIE? (OD - DO)</w:t>
            </w: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3793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0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3383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 ZAŻYWANIEM ŚRODKA ODURZAJĄCEGO LUB SUBSTANCJI PSYCHOTROPOWEJ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ALBO LECZYŁA SIĘ PANI (LECZYŁ SIĘ PAN) LUB BYŁA PANI KIEROWANA (BYŁ PAN KIEROWANY) NA LECZENIE LUB TERAPIĘ?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4.5. - 4.7.)</w:t>
            </w: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 ZAŻYWANIEM  ŚRODKA ODURZAJĄCEGO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SUBSTANCJI PSYCHOTROPOWEJ (LUB DANE LEKARZA, KTÓRY OPIEKOWAŁ SIĘ PANIĄ (PANEM) W ZWIĄZKU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</w:t>
            </w:r>
            <w:r w:rsidR="009F2D53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ZAŻYWANIEM ŚRODKA ODURZAJĄCEGO LUB SUBSTANCJI PSYCHOTROPOWEJ)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6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JAKIM OKRESIE (OD - DO) BYŁA PANI LECZONA (BYŁ PAN LECZONY) W PLACÓWCE WSKAZANEJ W PKT 4.5.?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(LUB POD OPIEKĄ LEKARZA WSKAZANEGO W PKT 4.5.)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5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ZAŻYWA PANI (PAN) LUB ZAŻYWAŁA PANI (ZAŻYWAŁ PAN) W PRZESZŁOŚCI ŚRODKA ODURZAJĄCEGO LUB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SUBSTANCJI PSYCHOTROPOWEJ, NIEWSKAZANYCH WCZEŚNIEJ W PKT 4. - 4.6.?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  <w:t xml:space="preserve">WYBORU - w przypadku zaznaczenia odpowiedzi „TAK"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proszę załączyć do ankiety dodatkowy arkusz wypełniony według schematu z pkt 4.1. -  4.6.)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SPOŻYWA PANI (PAN) ALBO SPOŻYWAŁA PANI (SPOŻYWAŁ PAN) PO UKOŃCZENIU 18 LAT ALKOHOL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ILOŚCIACH POWODUJĄCYCH UTRATĘ ŚWIADOMOŚCI?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5.1. - 5.2.)</w:t>
            </w:r>
          </w:p>
        </w:tc>
        <w:tc>
          <w:tcPr>
            <w:tcW w:w="147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1950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JAK CZĘSTO?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3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 JAKICH OKOLICZNOŚCIACH?</w:t>
            </w:r>
          </w:p>
        </w:tc>
        <w:tc>
          <w:tcPr>
            <w:tcW w:w="3678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hRule="exact" w:val="360"/>
        </w:trPr>
        <w:tc>
          <w:tcPr>
            <w:tcW w:w="3509" w:type="dxa"/>
            <w:gridSpan w:val="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6715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42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SPOŻYWANIE ALKOHOLU BYŁO KIEDYKOLWIEK PRZYCZYNĄ PROBLEMÓW W PANI (PANA)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PRACY LUB W ŻYCIU PRYWATNYM?</w:t>
            </w:r>
          </w:p>
          <w:p w:rsidR="00CF2762" w:rsidRDefault="009C61AC">
            <w:pPr>
              <w:spacing w:line="22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- 6.2.)</w:t>
            </w:r>
          </w:p>
        </w:tc>
        <w:tc>
          <w:tcPr>
            <w:tcW w:w="68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spacing w:line="22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hRule="exact" w:val="280"/>
        </w:trPr>
        <w:tc>
          <w:tcPr>
            <w:tcW w:w="3935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6.1.PROSZĘ WSKAZAĆ, JAKIE PROBLEMY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KIEDY?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7762" w:type="dxa"/>
            <w:gridSpan w:val="8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2"/>
                <w:szCs w:val="22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554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 LECZY SIĘ PANI (PAN) ALBO LECZYŁA SIĘ PANI (LECZYŁ SIĘ PAN) LUB BYŁA PANI KIEROWANA (BYŁ PAN KIEROWANY) NA LECZENIE LUB TERAPIĘ?</w:t>
            </w:r>
          </w:p>
          <w:p w:rsidR="00CF2762" w:rsidRDefault="009C61AC">
            <w:pPr>
              <w:spacing w:line="20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ZAZNACZYĆ ODPOWIEDNIE POLE WYBORU - w przypadku zaznaczenia odpowiedzi „TAK" proszę wypełnić pkt 7.1. - 7.3.)</w:t>
            </w:r>
          </w:p>
        </w:tc>
        <w:tc>
          <w:tcPr>
            <w:tcW w:w="6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509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7.1.W JAKIM OKRESIE? (OD - DO)</w:t>
            </w:r>
          </w:p>
        </w:tc>
        <w:tc>
          <w:tcPr>
            <w:tcW w:w="6715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0"/>
        </w:trPr>
        <w:tc>
          <w:tcPr>
            <w:tcW w:w="9463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PLACÓWKI, GDZIE LECZONO PANIĄ (PANA) W ZWIĄZKU ZE SPOŻYWANIEM ALKOHOLU (LUB DANE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LEKARZA, KTÓRY OPIEKOWAŁ SIĘ PANIĄ (PANEM) W ZWIĄZKU ZE SPOŻYWANIEM ALKOHOLU)</w:t>
            </w:r>
          </w:p>
        </w:tc>
        <w:tc>
          <w:tcPr>
            <w:tcW w:w="761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63E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605" w:type="dxa"/>
            <w:gridSpan w:val="1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W ZWIĄZKU ZE SPOŻYWANIEM ALKOHOLU, POZA PRZYPADKAMI WSKAZANYMI W PKT 7. - 7.2., LECZY SIĘ PANI (PAN)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ALBO LECZYŁA SIĘ PANI (LECZYŁ SIĘ PAN) LUB BYŁA PANI KIEROWANA (BYŁ PAN KIEROWANY) NA LECZENIE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TERAPIĘ?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7.1. — 7.2.)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226"/>
        <w:gridCol w:w="180"/>
        <w:gridCol w:w="954"/>
        <w:gridCol w:w="283"/>
        <w:gridCol w:w="284"/>
        <w:gridCol w:w="283"/>
        <w:gridCol w:w="487"/>
        <w:gridCol w:w="2207"/>
        <w:gridCol w:w="283"/>
        <w:gridCol w:w="567"/>
        <w:gridCol w:w="354"/>
        <w:gridCol w:w="213"/>
        <w:gridCol w:w="142"/>
        <w:gridCol w:w="142"/>
        <w:gridCol w:w="141"/>
        <w:gridCol w:w="142"/>
        <w:gridCol w:w="336"/>
      </w:tblGrid>
      <w:tr w:rsidR="00CF2762">
        <w:trPr>
          <w:trHeight w:val="400"/>
        </w:trPr>
        <w:tc>
          <w:tcPr>
            <w:tcW w:w="10224" w:type="dxa"/>
            <w:gridSpan w:val="17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VI: DANE DOTYCZĄCE SYTUACJI MAJĄTKOWO-FINANSOWEJ</w:t>
            </w:r>
          </w:p>
        </w:tc>
      </w:tr>
      <w:tr w:rsidR="00CF2762">
        <w:trPr>
          <w:trHeight w:hRule="exact" w:val="200"/>
        </w:trPr>
        <w:tc>
          <w:tcPr>
            <w:tcW w:w="3406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5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7" w:type="dxa"/>
            <w:gridSpan w:val="10"/>
            <w:tcBorders>
              <w:top w:val="single" w:sz="12" w:space="0" w:color="auto"/>
              <w:left w:val="nil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trHeight w:val="487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238"/>
              </w:tabs>
              <w:spacing w:line="21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WSKAZANYM W CZ. I PKT 18.1. - 18.3.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280"/>
        </w:trPr>
        <w:tc>
          <w:tcPr>
            <w:tcW w:w="7904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WYPŁACANEGO PANI (PANU) MIESIĘCZNEGO WYNAGRODZENIA W MIEJSCU PRACY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WSKAZANYM W CZ. I PKT 18.4.</w:t>
            </w:r>
          </w:p>
        </w:tc>
        <w:tc>
          <w:tcPr>
            <w:tcW w:w="2320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888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POZA DOCHODAMI WSKAZANYMI W PKT 1 i 1.1. UZYSKUJE PANI (PAN) INNE DOCHODY LUB ZYSKI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(np. dochody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otrzymywa-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ne bez świadczenia pracy, emerytury, renty, zasiłki, renty zagraniczne, dywidendy od posiadanych papierów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wartościowych, odsetki od lokat bankowych - jeżeli miesięczny zysk przekracza 100 złotych (PLN), zyski z obrotu akcjami na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giełdzie, zyski z udziałów w funduszach powierniczych, dochody z wynajmu nieruchomości, wygrane w grach losowych — o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wysokości ponad 20 000 złotych (PLN), honoraria za publikacje lub z działalności dydaktycznej, dochody z realizacji umów zleconych,</w:t>
            </w:r>
            <w:r w:rsidR="00C556A8"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i inne)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2.1. — 2.2.)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2.1. RODZAJ DOCHODU LUB ZYSKU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50" w:right="-57" w:hanging="32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WYPŁACANYCH PANI(PANU) DOCHODÓW LUB ZYSKÓW</w:t>
            </w:r>
          </w:p>
        </w:tc>
        <w:tc>
          <w:tcPr>
            <w:tcW w:w="61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927" w:type="dxa"/>
            <w:gridSpan w:val="5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297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04482B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754" w:type="dxa"/>
            <w:gridSpan w:val="1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tabs>
                <w:tab w:val="left" w:pos="336"/>
              </w:tabs>
              <w:spacing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2.3.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POZA DOCHODAMI WSKAZANYMI W PKT 1. - 2.2. UZYSKUJE PANI (PAN) INNE DOCHODY LUB ZYSKI?</w:t>
            </w:r>
          </w:p>
          <w:p w:rsidR="00CF2762" w:rsidRDefault="009C61AC">
            <w:pPr>
              <w:tabs>
                <w:tab w:val="left" w:pos="336"/>
              </w:tabs>
              <w:spacing w:line="20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dodatkowy arkusz wypełniony według schematu z pkt 2.1. — 2.2.)</w:t>
            </w:r>
          </w:p>
        </w:tc>
        <w:tc>
          <w:tcPr>
            <w:tcW w:w="147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8187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PANI (PANU)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2037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B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463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60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Z RACJI ZAJMOWANEGO OBECNIE LUB W PRZESZŁOŚCI STANOWISKA BYŁA PANI (BYŁ PAN)ZOBOWIĄZANA (ZOBOWIĄZANY) SKŁADAĆ OŚWIADCZENIA O STANIE MAJĄTKOWYM?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4.1. — 4.2.)</w:t>
            </w:r>
          </w:p>
        </w:tc>
        <w:tc>
          <w:tcPr>
            <w:tcW w:w="7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3226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4.1. W JAKIM OKRESIE? (OD - DO)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4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4.2.KOMU? (PROSZĘ WSKAZAĆ WŁAŚCIWY ORGAN)</w:t>
            </w:r>
          </w:p>
        </w:tc>
        <w:tc>
          <w:tcPr>
            <w:tcW w:w="1116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4360" w:type="dxa"/>
            <w:gridSpan w:val="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86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SWOJE GOSPODARSTWO DOMOWE PROWADZI PANI SAMA (PAN SAM)?</w:t>
            </w:r>
          </w:p>
          <w:p w:rsidR="00CF2762" w:rsidRDefault="009C61AC">
            <w:pPr>
              <w:spacing w:line="210" w:lineRule="exact"/>
              <w:ind w:left="224" w:right="-57" w:hanging="196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„NIE" proszę wypełnić pkt 5.1. - 5.6.)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4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5.2.NAZWISKO OSOBY PROWADZĄCEJ Z PANIĄ (PANEM)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WSPÓLNE GOSPODARSTWO DOMOWE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260"/>
        </w:trPr>
        <w:tc>
          <w:tcPr>
            <w:tcW w:w="4643" w:type="dxa"/>
            <w:gridSpan w:val="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NR PESEL OSOBY PROWADZĄCEJ Z PANIĄ (PANEM) WSPÓLNE GOSPODARSTWO DOMOWE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5.4.NIP OSOBY PROWADZĄCEJ Z PANIĄ (PANEM) WSPÓLNE GOSPODARSTWO DOMOWE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5210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5243B1" w:rsidP="00A805A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014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746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ROCZNYCH WYPŁACONYCH OSOBIE WSKAZANEJ W PKT 5.1. - 5.4. WYNAGRODZEŃ, INNYCH DOCHODÓW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ZYSKÓW ZA ROK POPRZEDZAJĄCY WYPEŁNIENIE NINIEJSZEJ ANKIETY</w:t>
            </w:r>
          </w:p>
        </w:tc>
        <w:tc>
          <w:tcPr>
            <w:tcW w:w="47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320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40" w:lineRule="exact"/>
              <w:ind w:left="322" w:right="-57" w:hanging="29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5.6.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PODAĆ LICZBĘ OSÓB POZOSTAJĄCYCH NA PANI (PANA) UTRZYMANIU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36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5243B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trHeight w:val="487"/>
        </w:trPr>
        <w:tc>
          <w:tcPr>
            <w:tcW w:w="9321" w:type="dxa"/>
            <w:gridSpan w:val="1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226" w:right="-57" w:hanging="19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CZY PANI (PAN) LUB OSOBY PROWADZĄCE Z PANIĄ (PANEM) WSPÓLNE GOSPODARSTWO DOMOWE POSIADACIE NIERUCHOMOŚCI?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6.1. - 6.11.)</w:t>
            </w:r>
          </w:p>
        </w:tc>
        <w:tc>
          <w:tcPr>
            <w:tcW w:w="903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30"/>
        </w:trPr>
        <w:tc>
          <w:tcPr>
            <w:tcW w:w="10224" w:type="dxa"/>
            <w:gridSpan w:val="1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</w:tbl>
    <w:p w:rsidR="00CF2762" w:rsidRDefault="00CF2762">
      <w:pPr>
        <w:widowControl/>
        <w:autoSpaceDE/>
        <w:autoSpaceDN/>
        <w:adjustRightInd/>
        <w:rPr>
          <w:sz w:val="2"/>
          <w:szCs w:val="2"/>
        </w:rPr>
        <w:sectPr w:rsidR="00CF2762">
          <w:pgSz w:w="11906" w:h="16838"/>
          <w:pgMar w:top="851" w:right="624" w:bottom="1021" w:left="1077" w:header="708" w:footer="794" w:gutter="0"/>
          <w:cols w:space="708"/>
        </w:sect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20" w:lineRule="exact"/>
        <w:ind w:left="635" w:right="363"/>
        <w:jc w:val="both"/>
        <w:rPr>
          <w:sz w:val="2"/>
          <w:szCs w:val="2"/>
        </w:rPr>
      </w:pPr>
    </w:p>
    <w:p w:rsidR="00CF2762" w:rsidRDefault="00CF2762">
      <w:pPr>
        <w:shd w:val="clear" w:color="auto" w:fill="FFFFFF"/>
        <w:tabs>
          <w:tab w:val="left" w:pos="950"/>
        </w:tabs>
        <w:spacing w:line="100" w:lineRule="exact"/>
        <w:ind w:left="635" w:right="363"/>
        <w:jc w:val="both"/>
        <w:rPr>
          <w:sz w:val="2"/>
          <w:szCs w:val="2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7"/>
        <w:gridCol w:w="287"/>
        <w:gridCol w:w="300"/>
        <w:gridCol w:w="301"/>
        <w:gridCol w:w="301"/>
        <w:gridCol w:w="15"/>
        <w:gridCol w:w="285"/>
        <w:gridCol w:w="74"/>
        <w:gridCol w:w="19"/>
        <w:gridCol w:w="208"/>
        <w:gridCol w:w="198"/>
        <w:gridCol w:w="103"/>
        <w:gridCol w:w="177"/>
        <w:gridCol w:w="124"/>
        <w:gridCol w:w="114"/>
        <w:gridCol w:w="49"/>
        <w:gridCol w:w="137"/>
        <w:gridCol w:w="52"/>
        <w:gridCol w:w="95"/>
        <w:gridCol w:w="154"/>
        <w:gridCol w:w="23"/>
        <w:gridCol w:w="92"/>
        <w:gridCol w:w="14"/>
        <w:gridCol w:w="142"/>
        <w:gridCol w:w="30"/>
        <w:gridCol w:w="112"/>
        <w:gridCol w:w="142"/>
        <w:gridCol w:w="47"/>
        <w:gridCol w:w="94"/>
        <w:gridCol w:w="142"/>
        <w:gridCol w:w="64"/>
        <w:gridCol w:w="78"/>
        <w:gridCol w:w="115"/>
        <w:gridCol w:w="27"/>
        <w:gridCol w:w="81"/>
        <w:gridCol w:w="60"/>
        <w:gridCol w:w="56"/>
        <w:gridCol w:w="86"/>
        <w:gridCol w:w="99"/>
        <w:gridCol w:w="1"/>
        <w:gridCol w:w="42"/>
        <w:gridCol w:w="178"/>
        <w:gridCol w:w="14"/>
        <w:gridCol w:w="66"/>
        <w:gridCol w:w="300"/>
        <w:gridCol w:w="209"/>
        <w:gridCol w:w="92"/>
        <w:gridCol w:w="301"/>
        <w:gridCol w:w="116"/>
        <w:gridCol w:w="184"/>
        <w:gridCol w:w="99"/>
        <w:gridCol w:w="60"/>
        <w:gridCol w:w="142"/>
        <w:gridCol w:w="301"/>
        <w:gridCol w:w="301"/>
        <w:gridCol w:w="300"/>
        <w:gridCol w:w="30"/>
        <w:gridCol w:w="142"/>
        <w:gridCol w:w="129"/>
        <w:gridCol w:w="296"/>
        <w:gridCol w:w="5"/>
        <w:gridCol w:w="137"/>
        <w:gridCol w:w="142"/>
        <w:gridCol w:w="22"/>
        <w:gridCol w:w="261"/>
        <w:gridCol w:w="39"/>
        <w:gridCol w:w="63"/>
        <w:gridCol w:w="40"/>
        <w:gridCol w:w="142"/>
        <w:gridCol w:w="56"/>
        <w:gridCol w:w="85"/>
        <w:gridCol w:w="83"/>
        <w:gridCol w:w="59"/>
        <w:gridCol w:w="67"/>
        <w:gridCol w:w="7"/>
        <w:gridCol w:w="68"/>
        <w:gridCol w:w="79"/>
        <w:gridCol w:w="42"/>
        <w:gridCol w:w="21"/>
        <w:gridCol w:w="63"/>
        <w:gridCol w:w="28"/>
        <w:gridCol w:w="50"/>
        <w:gridCol w:w="142"/>
        <w:gridCol w:w="72"/>
        <w:gridCol w:w="254"/>
        <w:gridCol w:w="5"/>
        <w:gridCol w:w="6"/>
        <w:gridCol w:w="5"/>
      </w:tblGrid>
      <w:tr w:rsidR="00CF2762">
        <w:trPr>
          <w:gridAfter w:val="1"/>
          <w:trHeight w:val="260"/>
        </w:trPr>
        <w:tc>
          <w:tcPr>
            <w:tcW w:w="3793" w:type="dxa"/>
            <w:gridSpan w:val="2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IMIĘ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1326" w:type="dxa"/>
            <w:gridSpan w:val="1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3" w:type="dxa"/>
            <w:gridSpan w:val="2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6.2.NAZWISKO WŁAŚCICIELA/WSPÓŁWŁAŚCICIELA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NIERUCHOMOŚCI</w:t>
            </w:r>
          </w:p>
        </w:tc>
        <w:tc>
          <w:tcPr>
            <w:tcW w:w="963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Pr="0037581F" w:rsidRDefault="001A0E0F">
            <w:pPr>
              <w:tabs>
                <w:tab w:val="left" w:pos="950"/>
              </w:tabs>
              <w:spacing w:after="10" w:line="290" w:lineRule="exact"/>
              <w:ind w:right="-57"/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  <w:r w:rsidR="003D7C82" w:rsidRPr="0037581F"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D7C82" w:rsidRPr="0037581F">
              <w:instrText xml:space="preserve"> FORMTEXT </w:instrText>
            </w:r>
            <w:r w:rsidR="006D4C22">
              <w:fldChar w:fldCharType="separate"/>
            </w:r>
            <w:r w:rsidR="003D7C82" w:rsidRPr="0037581F"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893" w:type="dxa"/>
            <w:gridSpan w:val="1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ADRES NIERUCHOMOŚCI</w:t>
            </w:r>
          </w:p>
        </w:tc>
        <w:tc>
          <w:tcPr>
            <w:tcW w:w="7332" w:type="dxa"/>
            <w:gridSpan w:val="7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6486" w:type="dxa"/>
            <w:gridSpan w:val="5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DOKUMENTU POTWIERDZAJĄCEGO NABYCIE NIERUCHOMOŚCI</w:t>
            </w:r>
          </w:p>
        </w:tc>
        <w:tc>
          <w:tcPr>
            <w:tcW w:w="3739" w:type="dxa"/>
            <w:gridSpan w:val="3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6.7. ŹRÓDŁO SFINANSOWANIA NABYCIA NIERUCHOMOŚCI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6.9.DATA NABYCIA NIERUCHOMOŚCI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6.10.CENA NABYCIA NIERUCHOMOŚCI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73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(POZA WSKAZANYMI W PKT 6.1. - 6.10.) NIERUCHOMOŚCI?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-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wypełnić pkt 6.12. - 6.22.)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 NIERUCHOMOŚCI WSKAZANEJ W PKT 6.11.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NIERUCHOMOŚCI WSKAZANEJ W PKT 6.11.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6.14. NAZWA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6.15. ADRES NIERUCHOMOŚCI WSKAZANEJ W PKT 6.11.</w:t>
            </w:r>
          </w:p>
        </w:tc>
        <w:tc>
          <w:tcPr>
            <w:tcW w:w="5440" w:type="dxa"/>
            <w:gridSpan w:val="4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8329" w:type="dxa"/>
            <w:gridSpan w:val="6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6.16. NAZWA DOKUMENTU POTWIERDZAJĄCEGO NABYCIE NIERUCHOMOŚCI WSKAZANEJ W PKT 6.11.</w:t>
            </w:r>
          </w:p>
        </w:tc>
        <w:tc>
          <w:tcPr>
            <w:tcW w:w="1896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NIERUCHOMOŚCI 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769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NIERUCHOMOŚCI WSKAZANEJ W PKT 6.11.</w:t>
            </w:r>
          </w:p>
        </w:tc>
        <w:tc>
          <w:tcPr>
            <w:tcW w:w="337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NIERUCHOMOŚCI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754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3495" w:type="dxa"/>
            <w:gridSpan w:val="2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6.21.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CENA NABYCIA NIERUCHOMOŚCI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WSKAZANEJWPKT6.11.</w:t>
            </w:r>
          </w:p>
        </w:tc>
        <w:tc>
          <w:tcPr>
            <w:tcW w:w="1624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06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6.22.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  <w:t>CZY PANI (PAN) LUB OSOBY PROWADZĄCE Z PANIĄ (PANEM) WSPÓLNE GOSPODARSTWO DOMOWE POSIADACIE INNE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br/>
              <w:t xml:space="preserve">(POZA WSKAZANYMI W PKT 6.1 - 6.21.) NIERUCHOMOŚCI? </w:t>
            </w:r>
            <w:r>
              <w:rPr>
                <w:rFonts w:ascii="Arial" w:hAnsi="Arial" w:cs="Arial"/>
                <w:color w:val="000000"/>
                <w:spacing w:val="-6"/>
                <w:sz w:val="14"/>
                <w:szCs w:val="14"/>
              </w:rPr>
              <w:t>(PROSZĘ ZAZNACZYĆ ODPOWIEDNIE POLE WYBORU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- w przypadku</w:t>
            </w:r>
          </w:p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ab/>
              <w:t>zaznaczenia odpowiedzi „TAK" proszę załączyć do ankiety dodatkowy arkusz wypełniony według schematu z pkt 6.1. - 6.10.)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68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</w:t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FIRMĘ (PRZEDSIĘBIORSTWO) LUB AKCJE (UDZIAŁY) W SPÓŁCE (FIRMIE, PRZEDSIĘBIORSTWIE)?</w:t>
            </w:r>
          </w:p>
          <w:p w:rsidR="00CF2762" w:rsidRDefault="009C61AC">
            <w:pPr>
              <w:spacing w:line="180" w:lineRule="exact"/>
              <w:ind w:left="238" w:right="-57" w:hanging="21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 ODPOWIEDNIE POLE WYBORU - w przypadku zaznaczenia odpowiedzi „TAK" proszę wypełnić pkt 7.1. – 7.10.)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82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510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A0E0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7.3.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7.1. - 7.2.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bookmarkStart w:id="8" w:name="OLE_LINK1"/>
            <w:bookmarkStart w:id="9" w:name="OLE_LINK2"/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bookmarkEnd w:id="8"/>
      <w:bookmarkEnd w:id="9"/>
      <w:tr w:rsidR="00CF2762">
        <w:trPr>
          <w:gridAfter w:val="1"/>
          <w:trHeight w:val="454"/>
        </w:trPr>
        <w:tc>
          <w:tcPr>
            <w:tcW w:w="4699" w:type="dxa"/>
            <w:gridSpan w:val="3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420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gridSpan w:val="3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41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</w:t>
            </w:r>
          </w:p>
        </w:tc>
        <w:tc>
          <w:tcPr>
            <w:tcW w:w="617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7.9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</w:t>
            </w:r>
          </w:p>
          <w:p w:rsidR="00CF2762" w:rsidRDefault="009C61AC">
            <w:pPr>
              <w:spacing w:line="210" w:lineRule="exact"/>
              <w:ind w:left="380" w:right="-57" w:hanging="35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B6548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850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7.10.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INNE, POZA WSKAZANYMI W PKT 7.1. - 7.9., FIRMY (PRZEDSIĘBIORSTWA) LUB AKCJE (UDZIAŁY) W SPÓŁCE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(FIRMIE, PRZEDSIĘBIORSTWIE)? </w:t>
            </w:r>
          </w:p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 w przypadku zaznaczenia odpowiedzi „TAK" proszę wypełnić pkt 7.11. - 7.20.)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FIRMY (PRZEDSIĘBIORSTWA) LUB AKCJI (UDZIAŁÓW) WSKAZANYCH W PKT 7.10.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344" w:type="dxa"/>
            <w:gridSpan w:val="3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6"/>
                <w:sz w:val="16"/>
                <w:szCs w:val="16"/>
              </w:rPr>
              <w:t>NAZWISKO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WŁAŚCICIELA (WSPÓŁWŁAŚCICIELA)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7.10.</w:t>
            </w:r>
          </w:p>
        </w:tc>
        <w:tc>
          <w:tcPr>
            <w:tcW w:w="762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NAZWA FIRMY (PRZEDSIĘBIORSTWA), KTÓREJ OSOBA WSKAZANA W PKT 7.11. - 7.12. JEST WŁAŚCICIELEM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 AKCJE (UDZIAŁY)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WŁAŚNOŚCI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LICZBA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</w:t>
            </w:r>
          </w:p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FIRMY (PRZEDSIĘBIORSTWA) LUB 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FIRMY 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885" w:type="dxa"/>
            <w:gridSpan w:val="4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FIRMY (PRZEDSIĘBIORSTWA)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AKCJI (UDZIAŁÓW) WSKAZANYCH W PKT 7.13.</w:t>
            </w:r>
          </w:p>
        </w:tc>
        <w:tc>
          <w:tcPr>
            <w:tcW w:w="23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0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FIRMY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(PRZEDSIĘBIORSTWA) LUB AKCJI (UDZIAŁÓW) WSKAZANYCH W PKT 7.13.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D600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hRule="exact" w:val="935"/>
        </w:trPr>
        <w:tc>
          <w:tcPr>
            <w:tcW w:w="9179" w:type="dxa"/>
            <w:gridSpan w:val="7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7.20.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POSIADACIE INNE, POZA WSKAZANYMI W PKT 7.1. - 7.19., FIRMY (PRZEDSIĘBIORSTWA) LUB AKCJE (UDZIAŁY)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 SPÓŁCE (FIRMIE, PRZEDSIĘBIORSTWIE)?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WYBORU  - w przypadku zaznaczeniaodpowiedzi „TAK" proszę załączyć do ankiety dodatkowy arkusz wypełniony według schematu z pkt 7.1. - 7.9.)</w:t>
            </w:r>
          </w:p>
        </w:tc>
        <w:tc>
          <w:tcPr>
            <w:tcW w:w="104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70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RUCHOMOŚCI, KTÓRYCH JEDNOSTKOWY KOSZT NABYCIA LUB JEDNOSTKOWA WARTOŚĆ PRZEKRACZA 20 000 ZŁ (PLN)?</w:t>
            </w:r>
          </w:p>
          <w:p w:rsidR="00CF2762" w:rsidRDefault="009C61AC">
            <w:pPr>
              <w:spacing w:line="210" w:lineRule="exact"/>
              <w:ind w:left="238" w:right="-57" w:hanging="21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(PROSZĘ ZAZNACZYĆODPOWIEDNIE POLE WYBORU - w przypadku zaznaczenia odpowiedzi „TAK" proszę wypełnić pkt 8.1. - 8.10.)</w:t>
            </w:r>
          </w:p>
        </w:tc>
      </w:tr>
      <w:tr w:rsidR="00CF2762">
        <w:trPr>
          <w:gridAfter w:val="1"/>
          <w:trHeight w:val="42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454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 (WSPÓŁWŁAŚCICIELA)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RUCHOMOŚCI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 (WSPÓŁWŁAŚCICIELA) RUCHOMOŚCI</w:t>
            </w:r>
          </w:p>
        </w:tc>
        <w:tc>
          <w:tcPr>
            <w:tcW w:w="620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2655" w:type="dxa"/>
            <w:gridSpan w:val="1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8.3. NAZWA RUCHOMOŚCI</w:t>
            </w:r>
          </w:p>
        </w:tc>
        <w:tc>
          <w:tcPr>
            <w:tcW w:w="7570" w:type="dxa"/>
            <w:gridSpan w:val="7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8.5. ŹRÓDŁO SFINANSOWANIA NABYCIA RUCHOMOŚCI</w:t>
            </w:r>
          </w:p>
        </w:tc>
        <w:tc>
          <w:tcPr>
            <w:tcW w:w="47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SPOSÓB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6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8.7. DATA NABYCIA RUCHOMOŚCI</w:t>
            </w:r>
          </w:p>
        </w:tc>
        <w:tc>
          <w:tcPr>
            <w:tcW w:w="2038" w:type="dxa"/>
            <w:gridSpan w:val="2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EF31C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8.8.CENA NABYCIA RUCHOMOŚCI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348"/>
              </w:tabs>
              <w:spacing w:line="220" w:lineRule="exact"/>
              <w:ind w:left="323" w:right="-57" w:hanging="29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8.9. OBECNA SZACUNKOWA WARTOŚĆ RUCHOMOŚCI</w:t>
            </w:r>
          </w:p>
        </w:tc>
        <w:tc>
          <w:tcPr>
            <w:tcW w:w="683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A919FF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68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INNE NIŻ WSKAZANE W PKT 8. - 8.9., RUCHOMOŚCI, KTÓRYCH JEDNOSTKOWY KOSZT NABYCIA LUB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JEDNOSTKOWA WARTOŚĆ PRZEKRACZA 20 000 ZŁ (PLN)?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280"/>
        </w:trPr>
        <w:tc>
          <w:tcPr>
            <w:tcW w:w="8856" w:type="dxa"/>
            <w:gridSpan w:val="6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(PROSZĘ ZAZNACZYĆ ODPOWIEDNIE POLE WYBORU - w przypadku zaznaczenia odpowiedzi „TAK" proszę wypełnić pkt 8.11. - 8.19.)</w:t>
            </w:r>
          </w:p>
        </w:tc>
        <w:tc>
          <w:tcPr>
            <w:tcW w:w="1369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spacing w:line="210" w:lineRule="exact"/>
              <w:ind w:right="-5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WŁAŚCICIELA/WSPÓŁWŁAŚCICIELA RUCHOMOŚCI WSKAZANEJ W PKT 8.10.</w:t>
            </w:r>
          </w:p>
        </w:tc>
        <w:tc>
          <w:tcPr>
            <w:tcW w:w="1184" w:type="dxa"/>
            <w:gridSpan w:val="1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69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WŁAŚCICIELA/WSPÓŁWŁAŚCICIELA RUCHOMOŚCI WSKAZANEJ W PKT 8.10.</w:t>
            </w:r>
          </w:p>
        </w:tc>
        <w:tc>
          <w:tcPr>
            <w:tcW w:w="83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00"/>
        </w:trPr>
        <w:tc>
          <w:tcPr>
            <w:tcW w:w="4502" w:type="dxa"/>
            <w:gridSpan w:val="3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 NAZWA RUCHOMOŚCI WSKAZANEJ W PKT 8.10.</w:t>
            </w:r>
          </w:p>
        </w:tc>
        <w:tc>
          <w:tcPr>
            <w:tcW w:w="5723" w:type="dxa"/>
            <w:gridSpan w:val="5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4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% WŁASNOŚCI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549" w:type="dxa"/>
            <w:gridSpan w:val="3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ŹRÓDŁO SFINANSOWANIA NABYCIA RUCHOMOŚCI WSKAZANEJ W PKT 8.10.</w:t>
            </w:r>
          </w:p>
        </w:tc>
        <w:tc>
          <w:tcPr>
            <w:tcW w:w="557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 xml:space="preserve">SPOSÓB NABYCIA RUCHOMOŚCI 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WSKAZANEJ W PKT 8.10.</w:t>
            </w:r>
          </w:p>
        </w:tc>
        <w:tc>
          <w:tcPr>
            <w:tcW w:w="161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8.17.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NABYCIA RUCHOMOŚCI WSKAZANEJ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 PKT 8.10.</w:t>
            </w:r>
          </w:p>
        </w:tc>
        <w:tc>
          <w:tcPr>
            <w:tcW w:w="1187" w:type="dxa"/>
            <w:gridSpan w:val="1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355"/>
        </w:trPr>
        <w:tc>
          <w:tcPr>
            <w:tcW w:w="3226" w:type="dxa"/>
            <w:gridSpan w:val="1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CENA NABYCIA RUCHOMOŚCI WSKAZANEJ W PKT 8.10.</w:t>
            </w:r>
          </w:p>
        </w:tc>
        <w:tc>
          <w:tcPr>
            <w:tcW w:w="1893" w:type="dxa"/>
            <w:gridSpan w:val="2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63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OBECNA SZACUNKOWA WARTOŚĆ RUCHOMOŚCI WSKAZANEJ W PKT 8.10.</w:t>
            </w:r>
          </w:p>
        </w:tc>
        <w:tc>
          <w:tcPr>
            <w:tcW w:w="1471" w:type="dxa"/>
            <w:gridSpan w:val="2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6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907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436" w:right="-57" w:hanging="40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8.20.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 INNE NIŻ WSKAZANE W PKT 8. - 8.19., RUCHOMOŚCI, KTÓRYCH JEDNOSTKOWY KOSZT NABYCIA LUB JEDNOSTKOWA WARTOŚĆ PRZEKRACZA 20 000 ZŁ (PLN)?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w przypadku zaznaczenia odpowiedzi „TAK" proszę załączyć do ankiety dodatkowy arkusz wypełniony według schematu z pkt 8.1. - 8.9.)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hRule="exact" w:val="488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252" w:right="-57" w:hanging="22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BANKOWYCH?</w:t>
            </w:r>
          </w:p>
          <w:p w:rsidR="00CF2762" w:rsidRDefault="009C61AC">
            <w:pPr>
              <w:spacing w:before="20" w:line="180" w:lineRule="exact"/>
              <w:ind w:left="255" w:right="-57" w:hanging="227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9.1. - 9.5.)</w:t>
            </w:r>
          </w:p>
        </w:tc>
        <w:tc>
          <w:tcPr>
            <w:tcW w:w="904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>
        <w:trPr>
          <w:gridAfter w:val="1"/>
          <w:trHeight w:val="454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591" w:type="dxa"/>
            <w:gridSpan w:val="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</w:t>
            </w:r>
          </w:p>
        </w:tc>
        <w:tc>
          <w:tcPr>
            <w:tcW w:w="8634" w:type="dxa"/>
            <w:gridSpan w:val="8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hRule="exact" w:val="500"/>
        </w:trPr>
        <w:tc>
          <w:tcPr>
            <w:tcW w:w="1591" w:type="dxa"/>
            <w:gridSpan w:val="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8634" w:type="dxa"/>
            <w:gridSpan w:val="81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536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9.2. NAZWA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9.3. ADRES BANKU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1"/>
          <w:trHeight w:val="330"/>
        </w:trPr>
        <w:tc>
          <w:tcPr>
            <w:tcW w:w="10225" w:type="dxa"/>
            <w:gridSpan w:val="87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B52A0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1"/>
          <w:trHeight w:val="260"/>
        </w:trPr>
        <w:tc>
          <w:tcPr>
            <w:tcW w:w="1969" w:type="dxa"/>
            <w:gridSpan w:val="9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9.4. NUMER RACHUNKU</w:t>
            </w:r>
          </w:p>
        </w:tc>
        <w:tc>
          <w:tcPr>
            <w:tcW w:w="8256" w:type="dxa"/>
            <w:gridSpan w:val="7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C74A28">
        <w:trPr>
          <w:gridAfter w:val="1"/>
          <w:trHeight w:val="99"/>
        </w:trPr>
        <w:tc>
          <w:tcPr>
            <w:tcW w:w="10225" w:type="dxa"/>
            <w:gridSpan w:val="8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262916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57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 w:rsidP="00C74A28">
            <w:pPr>
              <w:tabs>
                <w:tab w:val="left" w:pos="284"/>
              </w:tabs>
              <w:spacing w:line="220" w:lineRule="exact"/>
              <w:ind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10"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 WSKAZANE W PKT 9. - 9.4.?</w:t>
            </w:r>
          </w:p>
          <w:p w:rsidR="00CF2762" w:rsidRDefault="009C61AC">
            <w:pPr>
              <w:spacing w:line="22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9.6. - 9.10.)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475" w:type="dxa"/>
            <w:gridSpan w:val="3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STATUS - ODNOŚNIE DO RACHUNKU Z PKT 9.5.</w:t>
            </w:r>
          </w:p>
        </w:tc>
        <w:tc>
          <w:tcPr>
            <w:tcW w:w="5755" w:type="dxa"/>
            <w:gridSpan w:val="5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385"/>
        </w:trPr>
        <w:tc>
          <w:tcPr>
            <w:tcW w:w="2942" w:type="dxa"/>
            <w:gridSpan w:val="16"/>
            <w:tcBorders>
              <w:top w:val="nil"/>
              <w:left w:val="thickThinSmallGap" w:sz="2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220" w:lineRule="exact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JEDYNY W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Ł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CICIEL</w:t>
            </w:r>
          </w:p>
        </w:tc>
        <w:tc>
          <w:tcPr>
            <w:tcW w:w="7288" w:type="dxa"/>
            <w:gridSpan w:val="72"/>
            <w:tcBorders>
              <w:top w:val="nil"/>
              <w:left w:val="nil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1453"/>
              </w:tabs>
              <w:spacing w:line="370" w:lineRule="exact"/>
              <w:ind w:left="-57" w:right="-57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 w:rsidR="009C61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WSPÓŁWŁAŚCICIEL</w:t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9C61AC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9.7. NAZWA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91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785" w:type="dxa"/>
            <w:gridSpan w:val="3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9.8. ADRES BANKU - ODNOŚNIE DO RACHUNKU Z PKT 9.5.</w:t>
            </w:r>
          </w:p>
        </w:tc>
        <w:tc>
          <w:tcPr>
            <w:tcW w:w="5445" w:type="dxa"/>
            <w:gridSpan w:val="5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A5DA1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131" w:type="dxa"/>
            <w:gridSpan w:val="18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10" w:lineRule="exact"/>
              <w:ind w:left="363" w:right="-57" w:hanging="33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9.9. NUMER RACHUNKU Z PKT 9.5</w:t>
            </w:r>
          </w:p>
        </w:tc>
        <w:tc>
          <w:tcPr>
            <w:tcW w:w="7099" w:type="dxa"/>
            <w:gridSpan w:val="7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D55EB1">
        <w:trPr>
          <w:trHeight w:val="359"/>
        </w:trPr>
        <w:tc>
          <w:tcPr>
            <w:tcW w:w="38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2762" w:rsidRDefault="00B80EBF">
            <w:pPr>
              <w:tabs>
                <w:tab w:val="left" w:pos="950"/>
              </w:tabs>
              <w:spacing w:after="10" w:line="290" w:lineRule="exact"/>
              <w:ind w:left="-57" w:right="-57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C61AC">
              <w:rPr>
                <w:rFonts w:ascii="Courier New" w:hAnsi="Courier Ne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Courier New" w:hAnsi="Courier New" w:cs="Arial"/>
                <w:sz w:val="24"/>
                <w:szCs w:val="24"/>
              </w:rPr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separate"/>
            </w:r>
            <w:r w:rsidR="009C61AC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>
              <w:rPr>
                <w:rFonts w:ascii="Courier New" w:hAnsi="Courier New" w:cs="Arial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100"/>
        </w:trPr>
        <w:tc>
          <w:tcPr>
            <w:tcW w:w="10230" w:type="dxa"/>
            <w:gridSpan w:val="88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hRule="exact" w:val="7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465" w:right="-57" w:hanging="4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9.10.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POSIADA PANI (PAN) LUB JEST WSPÓŁPOSIADACZEM RACHUNKU ALBO RACHUNKÓW BANKOWYCH INNYCH NIŻ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WSKAZANE W PKT 9. - 9.9.?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załączyć do ankiety dodatkowy arkusz wypełniony według schematu z pkt 9.1. - 9.4.)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907"/>
        </w:trPr>
        <w:tc>
          <w:tcPr>
            <w:tcW w:w="9888" w:type="dxa"/>
            <w:gridSpan w:val="8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CE Z PANI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 (PANEM) WSP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LNE GOSPODARSTWO DOMOWE JESTE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CIE ZAD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U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ENI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LUB POSIADACIE JAKIEKOLWIEK INNE ZOBOWI</w:t>
            </w:r>
            <w:r>
              <w:rPr>
                <w:rFonts w:ascii="Arial" w:hAnsi="Arial"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 xml:space="preserve">ZANIA FINANSOWE 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(np. kredyty, zaleg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podatkowe, alimenty, sp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ł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aty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br/>
              <w:t>hipoteki lub zastawu, nale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ż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no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ś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ci wynikaj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>ce z orzecze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ń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 s</w:t>
            </w:r>
            <w:r>
              <w:rPr>
                <w:rFonts w:ascii="Arial" w:hAnsi="Arial"/>
                <w:i/>
                <w:iCs/>
                <w:color w:val="000000"/>
                <w:spacing w:val="-4"/>
                <w:sz w:val="16"/>
                <w:szCs w:val="16"/>
              </w:rPr>
              <w:t>ą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dowych) </w:t>
            </w:r>
            <w:r>
              <w:rPr>
                <w:rFonts w:ascii="Arial" w:hAnsi="Arial" w:cs="Arial"/>
                <w:i/>
                <w:color w:val="000000"/>
                <w:spacing w:val="-4"/>
                <w:sz w:val="16"/>
                <w:szCs w:val="16"/>
              </w:rPr>
              <w:t>?</w:t>
            </w:r>
          </w:p>
          <w:p w:rsidR="00CF2762" w:rsidRDefault="009C61AC">
            <w:pPr>
              <w:spacing w:line="220" w:lineRule="exact"/>
              <w:ind w:left="308" w:right="-57" w:hanging="280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ab/>
              <w:t>(PROSZ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ZAZNACZY</w:t>
            </w:r>
            <w:r>
              <w:rPr>
                <w:rFonts w:ascii="Arial" w:hAnsi="Arial"/>
                <w:color w:val="000000"/>
                <w:spacing w:val="-4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 w przypadku zaznaczenia odpowiedzi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„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TAK" prosz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ę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wype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ni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pkt 10.1. – 10.14.)</w:t>
            </w:r>
          </w:p>
        </w:tc>
        <w:tc>
          <w:tcPr>
            <w:tcW w:w="3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</w:t>
            </w:r>
          </w:p>
        </w:tc>
        <w:tc>
          <w:tcPr>
            <w:tcW w:w="901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27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10.2.NAZWISKO OSOBY POSIADAJĄCEJ ZOBOWIĄZANIE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10.3. NAZWA ZOBOWIĄZANIA FINANSOWEGO</w:t>
            </w:r>
          </w:p>
        </w:tc>
        <w:tc>
          <w:tcPr>
            <w:tcW w:w="6295" w:type="dxa"/>
            <w:gridSpan w:val="6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7620" w:type="dxa"/>
            <w:gridSpan w:val="5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10.4. NAZWA I NUMER DOKUMENTU, NA PODSTAWIE KTÓREGO POWSTAŁO ZOBOWIĄZANIE</w:t>
            </w:r>
          </w:p>
        </w:tc>
        <w:tc>
          <w:tcPr>
            <w:tcW w:w="261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218" w:type="dxa"/>
            <w:gridSpan w:val="30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10.5. NAZWA LUB IMIĘ I NAZWISKO WIERZYCIELA</w:t>
            </w:r>
          </w:p>
        </w:tc>
        <w:tc>
          <w:tcPr>
            <w:tcW w:w="6012" w:type="dxa"/>
            <w:gridSpan w:val="58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52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10.7.KWOTA POZOSTAŁA DO SPŁATY</w:t>
            </w:r>
          </w:p>
        </w:tc>
        <w:tc>
          <w:tcPr>
            <w:tcW w:w="1759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4360" w:type="dxa"/>
            <w:gridSpan w:val="32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10.8.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</w:t>
            </w:r>
          </w:p>
        </w:tc>
        <w:tc>
          <w:tcPr>
            <w:tcW w:w="759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919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10.9.LICZBA RAT POZOSTAŁYCH DO SPŁATY</w:t>
            </w:r>
          </w:p>
        </w:tc>
        <w:tc>
          <w:tcPr>
            <w:tcW w:w="1192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3651" w:type="dxa"/>
            <w:gridSpan w:val="24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46" w:right="-57" w:hanging="518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</w:p>
        </w:tc>
        <w:tc>
          <w:tcPr>
            <w:tcW w:w="1468" w:type="dxa"/>
            <w:gridSpan w:val="1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434" w:right="-57" w:hanging="40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10.11.DATA PRZEWIDYWANEJ CAŁKOWITEJ SPŁATY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50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10.1. - 10.11.?</w:t>
            </w:r>
          </w:p>
          <w:p w:rsidR="00CF2762" w:rsidRDefault="009C61AC">
            <w:pPr>
              <w:spacing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hRule="exact" w:val="737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</w:p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JAKIEKOLWIEK INNE ZOBOWIĄZANIA FINANSOWE, NIEWSKAZANE W PKT 10.1. - 10.12.?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 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w przypadku zaznaczenia odpowiedzi „TAK" proszę wypełnić pkt 10.14. - 10.26.)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54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IMIĘ OSOBY POSIADAJĄCEJ ZOBOWIĄZANIE WSKAZANE W PKT 10.13.</w:t>
            </w:r>
          </w:p>
        </w:tc>
        <w:tc>
          <w:tcPr>
            <w:tcW w:w="462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65" w:right="-57" w:hanging="53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NAZWISKO OSOBY POSIADAJĄCEJ ZOBOWIĄZANIE WSKAZANE W PKT 10.13.</w:t>
            </w:r>
          </w:p>
        </w:tc>
        <w:tc>
          <w:tcPr>
            <w:tcW w:w="484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25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6203" w:type="dxa"/>
            <w:gridSpan w:val="4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10.16. NAZWA ZOBOWIĄZANIA FINANSOWEGO WSKAZANEGO W PKT 10.13.</w:t>
            </w:r>
          </w:p>
        </w:tc>
        <w:tc>
          <w:tcPr>
            <w:tcW w:w="4027" w:type="dxa"/>
            <w:gridSpan w:val="3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10.17. NAZWA I NUMER DOKUMENTU, NA PODSTAWIE KTÓREGO POWSTAŁO ZOBOWIĄZANIE WSKAZANE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260"/>
        </w:trPr>
        <w:tc>
          <w:tcPr>
            <w:tcW w:w="8896" w:type="dxa"/>
            <w:gridSpan w:val="6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364" w:right="-57" w:hanging="336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10.18. NAZWA LUB IMIĘ I NAZWISKO WIERZYCIELA ZOBOWIĄZANIA FINANSOWEGO WSKAZANEGO W PKT 10.13.</w:t>
            </w:r>
          </w:p>
        </w:tc>
        <w:tc>
          <w:tcPr>
            <w:tcW w:w="1334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284"/>
              </w:tabs>
              <w:spacing w:line="220" w:lineRule="exact"/>
              <w:ind w:left="28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60"/>
        </w:trPr>
        <w:tc>
          <w:tcPr>
            <w:tcW w:w="4076" w:type="dxa"/>
            <w:gridSpan w:val="2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10.19.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CAŁKOWITA KWOTA ZOBOWIĄZANIA WSKAZANEGO W PKT 10.13.</w:t>
            </w:r>
          </w:p>
        </w:tc>
        <w:tc>
          <w:tcPr>
            <w:tcW w:w="1043" w:type="dxa"/>
            <w:gridSpan w:val="1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10.20.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KWOTA POZOSTAŁA DO SPŁATY 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97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8E6B4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lastRenderedPageBreak/>
              <w:t>10.21.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WYSOKOŚĆ MIESIĘCZNEJ RATY ZOBOWIĄZANIA 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10.22.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LICZBA RAT POZOSTAŁYCH DO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val="355"/>
        </w:trPr>
        <w:tc>
          <w:tcPr>
            <w:tcW w:w="4643" w:type="dxa"/>
            <w:gridSpan w:val="3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line="220" w:lineRule="exact"/>
              <w:ind w:left="532" w:right="-57" w:hanging="504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10.23.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POWSTANIA ZOBOWIĄZANIA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WSKAZANEGO W PKT 10.13.</w:t>
            </w:r>
          </w:p>
        </w:tc>
        <w:tc>
          <w:tcPr>
            <w:tcW w:w="476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86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line="220" w:lineRule="exact"/>
              <w:ind w:left="551" w:right="-57" w:hanging="5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10.24.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DATA PRZEWIDYWANEJ CAŁKOWITEJ SPŁATY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>ZOBOWIĄZANIA WSKAZANEGO W PKT 10.13.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30"/>
        </w:trPr>
        <w:tc>
          <w:tcPr>
            <w:tcW w:w="5119" w:type="dxa"/>
            <w:gridSpan w:val="43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1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trHeight w:hRule="exact" w:val="460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00" w:lineRule="exact"/>
              <w:ind w:left="533" w:right="-57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10.25.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KIEDYKOLWIEK MIAŁO MIEJSCE OPÓŹNIENIE SPŁATY ZOBOWIĄZANIA WSKAZANEGO W PKT 10.13.?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 POLE WYBORU)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08"/>
        </w:trPr>
        <w:tc>
          <w:tcPr>
            <w:tcW w:w="10230" w:type="dxa"/>
            <w:gridSpan w:val="8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10" w:lineRule="exact"/>
              <w:ind w:left="533" w:right="-138" w:hanging="505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10.26.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PANI (PAN) LUB OSOBY PROWADZĄCE Z PANIĄ (PANEM) WSPÓLNE GOSPODARSTWO DOMOWE POSIADACIE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br/>
              <w:t xml:space="preserve">JAKIEKOLWIEK INNE ZOBOWIĄZANIA FINANSOWE, NIEWSKAZANE W PKT 10. – 10.25.?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>(PROSZĘ ZAZNACZYĆ ODPOWIEDNIE</w:t>
            </w:r>
            <w:r w:rsidR="004051C3"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POLE 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 xml:space="preserve">WYBORU - w przypadku zaznaczenia odpowiedzi „TAK" proszę załączyć do ankiety dodatkowy arkusz wypełniony według schematu z pkt 10.1.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pacing w:val="-2"/>
                <w:sz w:val="14"/>
                <w:szCs w:val="14"/>
              </w:rPr>
              <w:t>10.12.)</w:t>
            </w: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726"/>
        </w:trPr>
        <w:tc>
          <w:tcPr>
            <w:tcW w:w="9605" w:type="dxa"/>
            <w:gridSpan w:val="79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CZY PO UKOŃCZENIU 18 LAT UCZESTNICTWO W GRACH HAZARDOWYCH BYŁO KIEDYKOLWIEK PRZYCZYNĄ PROBLEMÓW W PANI (PANA) PRACY LUB W ŻYCIU PRYWATNYM?</w:t>
            </w:r>
          </w:p>
          <w:p w:rsidR="00CF2762" w:rsidRDefault="009C61AC">
            <w:pPr>
              <w:spacing w:before="20" w:line="220" w:lineRule="exact"/>
              <w:ind w:left="351" w:right="-57" w:hanging="323"/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pacing w:val="-4"/>
                <w:sz w:val="14"/>
                <w:szCs w:val="14"/>
              </w:rPr>
              <w:t xml:space="preserve">(PROSZĘ ZAZNACZYĆ ODPOWIEDNIE POLE WYBORU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 w przypadku zaznaczenia odpowiedzi „TAK" proszę wypełnić pkt 11.1. - 11.2.)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widowControl/>
              <w:autoSpaceDE/>
              <w:adjustRightInd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  <w:p w:rsidR="00CF2762" w:rsidRDefault="00CF2762">
            <w:pPr>
              <w:tabs>
                <w:tab w:val="left" w:pos="336"/>
              </w:tabs>
              <w:spacing w:line="200" w:lineRule="exact"/>
              <w:ind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</w:tr>
      <w:tr w:rsidR="00CF2762" w:rsidTr="00043517">
        <w:trPr>
          <w:trHeight w:val="420"/>
        </w:trPr>
        <w:tc>
          <w:tcPr>
            <w:tcW w:w="10230" w:type="dxa"/>
            <w:gridSpan w:val="88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9C61AC">
            <w:pPr>
              <w:tabs>
                <w:tab w:val="left" w:pos="3828"/>
              </w:tabs>
              <w:spacing w:line="370" w:lineRule="exact"/>
              <w:ind w:left="851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8"/>
                <w:szCs w:val="28"/>
              </w:rPr>
              <w:t>TAK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NIE</w:t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instrText xml:space="preserve"> FORMCHECKBOX </w:instrText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</w:r>
            <w:r w:rsidR="006D4C22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separate"/>
            </w:r>
            <w:r w:rsidR="00B80EBF">
              <w:rPr>
                <w:rFonts w:ascii="Courier New" w:hAnsi="Courier New" w:cs="Arial"/>
                <w:b/>
                <w:color w:val="000000"/>
                <w:sz w:val="22"/>
                <w:szCs w:val="18"/>
              </w:rPr>
              <w:fldChar w:fldCharType="end"/>
            </w:r>
          </w:p>
        </w:tc>
      </w:tr>
      <w:tr w:rsidR="00CF2762" w:rsidTr="00043517">
        <w:trPr>
          <w:trHeight w:val="279"/>
        </w:trPr>
        <w:tc>
          <w:tcPr>
            <w:tcW w:w="3935" w:type="dxa"/>
            <w:gridSpan w:val="27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11.1.</w:t>
            </w: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ab/>
              <w:t>PROSZĘ WSKAZAĆ, JAKIE PROBLEMY</w:t>
            </w:r>
          </w:p>
        </w:tc>
        <w:tc>
          <w:tcPr>
            <w:tcW w:w="3827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20" w:lineRule="exact"/>
              <w:ind w:left="57" w:right="-57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gridSpan w:val="2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spacing w:before="20" w:line="210" w:lineRule="exact"/>
              <w:ind w:left="490" w:right="-57" w:hanging="462"/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11.2.KIEDY?</w:t>
            </w:r>
          </w:p>
        </w:tc>
        <w:tc>
          <w:tcPr>
            <w:tcW w:w="62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trHeight w:val="360"/>
        </w:trPr>
        <w:tc>
          <w:tcPr>
            <w:tcW w:w="7762" w:type="dxa"/>
            <w:gridSpan w:val="58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ind w:right="-57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2468" w:type="dxa"/>
            <w:gridSpan w:val="30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14469D">
            <w:pPr>
              <w:tabs>
                <w:tab w:val="left" w:pos="950"/>
              </w:tabs>
              <w:spacing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21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CZĘŚĆ VII: OSOBY</w:t>
            </w:r>
            <w:r w:rsidR="00043517"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>POLECAJĄCE</w:t>
            </w:r>
          </w:p>
        </w:tc>
      </w:tr>
      <w:tr w:rsidR="00CF2762" w:rsidTr="00043517">
        <w:trPr>
          <w:gridAfter w:val="2"/>
          <w:wAfter w:w="11" w:type="dxa"/>
          <w:trHeight w:val="14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A. </w:t>
            </w:r>
          </w:p>
        </w:tc>
      </w:tr>
      <w:tr w:rsidR="00CF2762" w:rsidTr="00043517">
        <w:trPr>
          <w:gridAfter w:val="2"/>
          <w:wAfter w:w="11" w:type="dxa"/>
          <w:trHeight w:hRule="exact" w:val="16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5" w:type="dxa"/>
            <w:gridSpan w:val="40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942" w:type="dxa"/>
            <w:gridSpan w:val="16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7277" w:type="dxa"/>
            <w:gridSpan w:val="7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BA2E19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val="34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 w:rsidTr="00043517">
        <w:trPr>
          <w:gridAfter w:val="2"/>
          <w:wAfter w:w="11" w:type="dxa"/>
          <w:trHeight w:val="360"/>
        </w:trPr>
        <w:tc>
          <w:tcPr>
            <w:tcW w:w="10219" w:type="dxa"/>
            <w:gridSpan w:val="86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B. </w:t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73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7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14" w:type="dxa"/>
            <w:gridSpan w:val="44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8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10" w:type="dxa"/>
            <w:gridSpan w:val="6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 w:rsidTr="00043517">
        <w:trPr>
          <w:gridAfter w:val="2"/>
          <w:wAfter w:w="11" w:type="dxa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5" w:type="dxa"/>
            <w:gridSpan w:val="21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 w:rsidTr="00043517">
        <w:trPr>
          <w:gridAfter w:val="2"/>
          <w:wAfter w:w="11" w:type="dxa"/>
          <w:trHeight w:val="380"/>
        </w:trPr>
        <w:tc>
          <w:tcPr>
            <w:tcW w:w="10219" w:type="dxa"/>
            <w:gridSpan w:val="86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val="14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F2762" w:rsidRDefault="00CF2762">
            <w:pPr>
              <w:tabs>
                <w:tab w:val="left" w:pos="950"/>
              </w:tabs>
              <w:spacing w:after="10" w:line="180" w:lineRule="exact"/>
              <w:ind w:left="-57" w:right="-57"/>
              <w:jc w:val="both"/>
              <w:rPr>
                <w:rFonts w:ascii="Arial" w:hAnsi="Arial"/>
                <w:sz w:val="14"/>
                <w:szCs w:val="23"/>
              </w:rPr>
            </w:pPr>
          </w:p>
        </w:tc>
      </w:tr>
      <w:tr w:rsidR="00CF2762">
        <w:trPr>
          <w:gridAfter w:val="3"/>
          <w:trHeight w:val="360"/>
        </w:trPr>
        <w:tc>
          <w:tcPr>
            <w:tcW w:w="10214" w:type="dxa"/>
            <w:gridSpan w:val="85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olor w:val="000000"/>
                <w:spacing w:val="2"/>
                <w:sz w:val="16"/>
                <w:szCs w:val="16"/>
              </w:rPr>
              <w:t xml:space="preserve">C. </w:t>
            </w:r>
          </w:p>
        </w:tc>
      </w:tr>
      <w:tr w:rsidR="00CF2762">
        <w:trPr>
          <w:gridAfter w:val="3"/>
          <w:trHeight w:hRule="exact" w:val="140"/>
        </w:trPr>
        <w:tc>
          <w:tcPr>
            <w:tcW w:w="3403" w:type="dxa"/>
            <w:gridSpan w:val="21"/>
            <w:tcBorders>
              <w:top w:val="single" w:sz="12" w:space="0" w:color="auto"/>
              <w:left w:val="thickThinSmallGap" w:sz="24" w:space="0" w:color="auto"/>
              <w:bottom w:val="nil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2291" w:type="dxa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20" w:type="dxa"/>
            <w:gridSpan w:val="39"/>
            <w:tcBorders>
              <w:top w:val="single" w:sz="12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pacing w:val="2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00"/>
        </w:trPr>
        <w:tc>
          <w:tcPr>
            <w:tcW w:w="1950" w:type="dxa"/>
            <w:gridSpan w:val="8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PIERWSZE IMIĘ</w:t>
            </w:r>
          </w:p>
        </w:tc>
        <w:tc>
          <w:tcPr>
            <w:tcW w:w="3155" w:type="dxa"/>
            <w:gridSpan w:val="34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NAZWISKO</w:t>
            </w:r>
          </w:p>
        </w:tc>
        <w:tc>
          <w:tcPr>
            <w:tcW w:w="3668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2375" w:type="dxa"/>
            <w:gridSpan w:val="1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NR PESEL</w:t>
            </w:r>
          </w:p>
        </w:tc>
        <w:tc>
          <w:tcPr>
            <w:tcW w:w="2730" w:type="dxa"/>
            <w:gridSpan w:val="31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50" w:lineRule="exact"/>
              <w:ind w:left="-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082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NR TELEFONU KONTAKTOWEGO</w:t>
            </w:r>
          </w:p>
        </w:tc>
        <w:tc>
          <w:tcPr>
            <w:tcW w:w="2027" w:type="dxa"/>
            <w:gridSpan w:val="25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hRule="exact" w:val="380"/>
        </w:trPr>
        <w:tc>
          <w:tcPr>
            <w:tcW w:w="5105" w:type="dxa"/>
            <w:gridSpan w:val="42"/>
            <w:tcBorders>
              <w:top w:val="nil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9321" w:type="dxa"/>
            <w:gridSpan w:val="7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ADRES ZAMIESZKANIA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NR MIESZKANIA, KOD POCZTOWY, MIEJSCOWOŚĆ, KRAJ, NR TELEFONU)</w:t>
            </w:r>
          </w:p>
        </w:tc>
        <w:tc>
          <w:tcPr>
            <w:tcW w:w="893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3509" w:type="dxa"/>
            <w:gridSpan w:val="23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NAZWA MIEJSCA ZATRUDNIENIA</w:t>
            </w:r>
          </w:p>
        </w:tc>
        <w:tc>
          <w:tcPr>
            <w:tcW w:w="6705" w:type="dxa"/>
            <w:gridSpan w:val="62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8754" w:type="dxa"/>
            <w:gridSpan w:val="65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ADRES MIEJSCA ZATRUDNIENIA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(ULICA, NR DOMU, KOD POCZTOWY, MIEJSCOWOŚĆ, KRAJ, NR TELEFONU)</w:t>
            </w:r>
          </w:p>
        </w:tc>
        <w:tc>
          <w:tcPr>
            <w:tcW w:w="1460" w:type="dxa"/>
            <w:gridSpan w:val="20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  <w:tr w:rsidR="00CF2762">
        <w:trPr>
          <w:gridAfter w:val="3"/>
          <w:trHeight w:hRule="exact" w:val="300"/>
        </w:trPr>
        <w:tc>
          <w:tcPr>
            <w:tcW w:w="4927" w:type="dxa"/>
            <w:gridSpan w:val="41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8.ZAJMOWANE STANOWISKO</w:t>
            </w:r>
          </w:p>
        </w:tc>
        <w:tc>
          <w:tcPr>
            <w:tcW w:w="5287" w:type="dxa"/>
            <w:gridSpan w:val="44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gridAfter w:val="3"/>
          <w:trHeight w:val="380"/>
        </w:trPr>
        <w:tc>
          <w:tcPr>
            <w:tcW w:w="10214" w:type="dxa"/>
            <w:gridSpan w:val="85"/>
            <w:tcBorders>
              <w:top w:val="nil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</w:tr>
    </w:tbl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p w:rsidR="00CF2762" w:rsidRDefault="00CF2762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889"/>
        <w:gridCol w:w="3222"/>
        <w:gridCol w:w="1887"/>
      </w:tblGrid>
      <w:tr w:rsidR="00CF2762">
        <w:trPr>
          <w:trHeight w:val="2703"/>
        </w:trPr>
        <w:tc>
          <w:tcPr>
            <w:tcW w:w="10216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E0E0E0"/>
            <w:vAlign w:val="center"/>
          </w:tcPr>
          <w:p w:rsidR="00CF2762" w:rsidRDefault="009C61AC">
            <w:pPr>
              <w:tabs>
                <w:tab w:val="left" w:pos="950"/>
              </w:tabs>
              <w:spacing w:before="120"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iż wypełniłam (wypełniłem) ankietę osobiście, zgodnie ze swoją wiedzą, świadoma (świadomy), że ukrywanie lub podawanie niezgodnych z prawdą informacji mających znaczenie dla ochrony informacji niejawnych będzie mogło stanowić podstawę odmowy wydania mi poświadczenia bezpieczeństwa.</w:t>
            </w:r>
          </w:p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spacing w:val="-2"/>
                <w:sz w:val="24"/>
                <w:szCs w:val="24"/>
              </w:rPr>
            </w:pPr>
          </w:p>
          <w:p w:rsidR="00CF2762" w:rsidRDefault="009C61AC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Oświadczam, że zgadzam się na przeprowadzenie wobec mnie postępowania sprawdzającego według przepisów ustawy z dnia 5 sierpnia 2010 r. o ochronie informacji niejawnych (</w:t>
            </w:r>
            <w:r w:rsidR="0040326C">
              <w:rPr>
                <w:color w:val="000000"/>
                <w:spacing w:val="-2"/>
                <w:sz w:val="24"/>
                <w:szCs w:val="24"/>
              </w:rPr>
              <w:t xml:space="preserve">t.j. </w:t>
            </w:r>
            <w:r>
              <w:rPr>
                <w:color w:val="000000"/>
                <w:spacing w:val="-2"/>
                <w:sz w:val="24"/>
                <w:szCs w:val="24"/>
              </w:rPr>
              <w:t>Dz. U. z 20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>23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r.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 xml:space="preserve"> poz.</w:t>
            </w:r>
            <w:r w:rsidR="0040326C">
              <w:rPr>
                <w:color w:val="000000"/>
                <w:spacing w:val="-2"/>
                <w:sz w:val="24"/>
                <w:szCs w:val="24"/>
              </w:rPr>
              <w:t> </w:t>
            </w:r>
            <w:r w:rsidR="003A6AB3">
              <w:rPr>
                <w:color w:val="000000"/>
                <w:spacing w:val="-2"/>
                <w:sz w:val="24"/>
                <w:szCs w:val="24"/>
              </w:rPr>
              <w:t>756</w:t>
            </w:r>
            <w:r w:rsidR="0040326C">
              <w:rPr>
                <w:color w:val="000000"/>
                <w:spacing w:val="-2"/>
                <w:sz w:val="24"/>
                <w:szCs w:val="24"/>
              </w:rPr>
              <w:t> ze zm.</w:t>
            </w:r>
            <w:r>
              <w:rPr>
                <w:color w:val="000000"/>
                <w:spacing w:val="-2"/>
                <w:sz w:val="24"/>
                <w:szCs w:val="24"/>
              </w:rPr>
              <w:t>).</w:t>
            </w:r>
          </w:p>
        </w:tc>
      </w:tr>
      <w:tr w:rsidR="00CF2762">
        <w:trPr>
          <w:trHeight w:val="421"/>
        </w:trPr>
        <w:tc>
          <w:tcPr>
            <w:tcW w:w="10216" w:type="dxa"/>
            <w:gridSpan w:val="4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310" w:lineRule="exact"/>
              <w:ind w:left="28" w:right="28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F2762">
        <w:trPr>
          <w:trHeight w:val="280"/>
        </w:trPr>
        <w:tc>
          <w:tcPr>
            <w:tcW w:w="4218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MIEJSCOWOŚĆ I DATA WYPEŁNIENIA ANKIETY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2762" w:rsidRDefault="009C61AC">
            <w:pPr>
              <w:tabs>
                <w:tab w:val="left" w:pos="950"/>
              </w:tabs>
              <w:spacing w:line="220" w:lineRule="exact"/>
              <w:ind w:left="28" w:right="-5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OSOBY SPRAWDZANEJ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4" w:space="0" w:color="auto"/>
              <w:bottom w:val="nil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line="250" w:lineRule="exact"/>
              <w:ind w:left="57" w:right="-57"/>
              <w:rPr>
                <w:rFonts w:ascii="Arial Black" w:hAnsi="Arial Black" w:cs="Arial"/>
                <w:b/>
                <w:color w:val="000000"/>
                <w:sz w:val="18"/>
                <w:szCs w:val="18"/>
              </w:rPr>
            </w:pPr>
          </w:p>
        </w:tc>
      </w:tr>
      <w:tr w:rsidR="00CF2762">
        <w:trPr>
          <w:trHeight w:val="424"/>
        </w:trPr>
        <w:tc>
          <w:tcPr>
            <w:tcW w:w="5107" w:type="dxa"/>
            <w:gridSpan w:val="2"/>
            <w:tcBorders>
              <w:top w:val="nil"/>
              <w:left w:val="thickThin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  <w:hideMark/>
          </w:tcPr>
          <w:p w:rsidR="00CF2762" w:rsidRDefault="006E64D7">
            <w:pPr>
              <w:tabs>
                <w:tab w:val="left" w:pos="950"/>
              </w:tabs>
              <w:spacing w:after="10" w:line="290" w:lineRule="exact"/>
              <w:jc w:val="center"/>
              <w:rPr>
                <w:rFonts w:ascii="Courier New" w:hAnsi="Courier New" w:cs="Arial"/>
                <w:sz w:val="24"/>
                <w:szCs w:val="24"/>
              </w:rPr>
            </w:pPr>
            <w:r>
              <w:rPr>
                <w:rFonts w:ascii="Courier New" w:hAnsi="Courier Ne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Courier New" w:hAnsi="Courier Ne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ourier New" w:hAnsi="Courier New" w:cs="Arial"/>
                <w:sz w:val="22"/>
                <w:szCs w:val="22"/>
              </w:rPr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separate"/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noProof/>
                <w:sz w:val="22"/>
                <w:szCs w:val="22"/>
              </w:rPr>
              <w:t> </w:t>
            </w:r>
            <w:r>
              <w:rPr>
                <w:rFonts w:ascii="Courier New" w:hAnsi="Courier New" w:cs="Arial"/>
                <w:sz w:val="22"/>
                <w:szCs w:val="22"/>
              </w:rPr>
              <w:fldChar w:fldCharType="end"/>
            </w:r>
          </w:p>
        </w:tc>
        <w:tc>
          <w:tcPr>
            <w:tcW w:w="5109" w:type="dxa"/>
            <w:gridSpan w:val="2"/>
            <w:tcBorders>
              <w:top w:val="nil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F2762" w:rsidRDefault="00CF2762">
            <w:pPr>
              <w:tabs>
                <w:tab w:val="left" w:pos="950"/>
              </w:tabs>
              <w:spacing w:after="10" w:line="290" w:lineRule="exact"/>
              <w:rPr>
                <w:rFonts w:ascii="Courier New" w:hAnsi="Courier New" w:cs="Arial"/>
                <w:sz w:val="24"/>
                <w:szCs w:val="24"/>
              </w:rPr>
            </w:pPr>
          </w:p>
        </w:tc>
      </w:tr>
    </w:tbl>
    <w:p w:rsidR="009C61AC" w:rsidRDefault="009C61AC">
      <w:pPr>
        <w:shd w:val="clear" w:color="auto" w:fill="FFFFFF"/>
        <w:tabs>
          <w:tab w:val="left" w:pos="950"/>
        </w:tabs>
        <w:spacing w:line="300" w:lineRule="exact"/>
        <w:ind w:left="635" w:right="363"/>
        <w:jc w:val="both"/>
      </w:pPr>
    </w:p>
    <w:sectPr w:rsidR="009C61AC" w:rsidSect="00CF2762">
      <w:pgSz w:w="11906" w:h="16838"/>
      <w:pgMar w:top="851" w:right="624" w:bottom="1077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22" w:rsidRDefault="006D4C22">
      <w:r>
        <w:separator/>
      </w:r>
    </w:p>
  </w:endnote>
  <w:endnote w:type="continuationSeparator" w:id="0">
    <w:p w:rsidR="006D4C22" w:rsidRDefault="006D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FB" w:rsidRDefault="00EE3CFB">
    <w:pPr>
      <w:pStyle w:val="Stopka"/>
      <w:jc w:val="right"/>
    </w:pP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C72" w:rsidRDefault="00E82C72" w:rsidP="00E82C72">
    <w:pPr>
      <w:pStyle w:val="Stopka"/>
      <w:jc w:val="right"/>
    </w:pPr>
    <w:r>
      <w:rPr>
        <w:rFonts w:ascii="Arial Black" w:hAnsi="Arial Black" w:cs="Arial"/>
        <w:b/>
        <w:sz w:val="18"/>
        <w:szCs w:val="18"/>
      </w:rPr>
      <w:tab/>
    </w:r>
    <w:r>
      <w:rPr>
        <w:rFonts w:ascii="Arial Black" w:hAnsi="Arial Black" w:cs="Arial"/>
        <w:b/>
        <w:sz w:val="18"/>
        <w:szCs w:val="18"/>
      </w:rPr>
      <w:tab/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sz w:val="18"/>
        <w:szCs w:val="18"/>
      </w:rPr>
      <w:t>2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FB" w:rsidRDefault="00EE3CFB">
    <w:pPr>
      <w:pStyle w:val="Stopka"/>
      <w:tabs>
        <w:tab w:val="right" w:pos="8364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  <w:t xml:space="preserve">               </w:t>
    </w:r>
    <w:r>
      <w:rPr>
        <w:rFonts w:ascii="Arial" w:hAnsi="Arial" w:cs="Arial"/>
        <w:sz w:val="14"/>
      </w:rPr>
      <w:tab/>
    </w:r>
    <w:r>
      <w:rPr>
        <w:rFonts w:ascii="Arial Black" w:hAnsi="Arial Black" w:cs="Arial"/>
        <w:b/>
        <w:sz w:val="18"/>
        <w:szCs w:val="18"/>
      </w:rPr>
      <w:t xml:space="preserve">strona 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PAGE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  <w:r>
      <w:rPr>
        <w:rStyle w:val="Numerstrony"/>
        <w:rFonts w:ascii="Arial Black" w:hAnsi="Arial Black" w:cs="Arial"/>
        <w:b/>
        <w:sz w:val="18"/>
        <w:szCs w:val="18"/>
      </w:rPr>
      <w:t>/</w:t>
    </w:r>
    <w:r>
      <w:rPr>
        <w:rStyle w:val="Numerstrony"/>
        <w:rFonts w:ascii="Arial Black" w:hAnsi="Arial Black" w:cs="Arial"/>
        <w:b/>
        <w:sz w:val="18"/>
        <w:szCs w:val="18"/>
      </w:rPr>
      <w:fldChar w:fldCharType="begin"/>
    </w:r>
    <w:r>
      <w:rPr>
        <w:rStyle w:val="Numerstrony"/>
        <w:rFonts w:ascii="Arial Black" w:hAnsi="Arial Black" w:cs="Arial"/>
        <w:b/>
        <w:sz w:val="18"/>
        <w:szCs w:val="18"/>
      </w:rPr>
      <w:instrText xml:space="preserve"> NUMPAGES </w:instrText>
    </w:r>
    <w:r>
      <w:rPr>
        <w:rStyle w:val="Numerstrony"/>
        <w:rFonts w:ascii="Arial Black" w:hAnsi="Arial Black" w:cs="Arial"/>
        <w:b/>
        <w:sz w:val="18"/>
        <w:szCs w:val="18"/>
      </w:rPr>
      <w:fldChar w:fldCharType="separate"/>
    </w:r>
    <w:r>
      <w:rPr>
        <w:rStyle w:val="Numerstrony"/>
        <w:rFonts w:ascii="Arial Black" w:hAnsi="Arial Black" w:cs="Arial"/>
        <w:b/>
        <w:noProof/>
        <w:sz w:val="18"/>
        <w:szCs w:val="18"/>
      </w:rPr>
      <w:t>26</w:t>
    </w:r>
    <w:r>
      <w:rPr>
        <w:rStyle w:val="Numerstrony"/>
        <w:rFonts w:ascii="Arial Black" w:hAnsi="Arial Black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22" w:rsidRDefault="006D4C22">
      <w:r>
        <w:separator/>
      </w:r>
    </w:p>
  </w:footnote>
  <w:footnote w:type="continuationSeparator" w:id="0">
    <w:p w:rsidR="006D4C22" w:rsidRDefault="006D4C22">
      <w:r>
        <w:continuationSeparator/>
      </w:r>
    </w:p>
  </w:footnote>
  <w:footnote w:id="1">
    <w:p w:rsidR="00EE3CFB" w:rsidRDefault="00EE3CFB">
      <w:pPr>
        <w:pStyle w:val="Tekstprzypisudolnego"/>
        <w:ind w:left="284" w:right="282" w:hanging="284"/>
        <w:jc w:val="both"/>
      </w:pPr>
      <w:r>
        <w:rPr>
          <w:rStyle w:val="Odwoanieprzypisudolnego"/>
        </w:rPr>
        <w:t>11</w:t>
      </w:r>
      <w:r>
        <w:tab/>
        <w:t>Ustawa utraciła moc z dniem 25 maja 2018 r. z wyjątkiem art. 1, art. 2, art. 3 ust. 1, art. 4–7, art. 14–22, art. 23–28, art. 31 oraz rozdziałów 4, 5 i 7, które zachowały moc w odniesieniu do przetwarzania danych osobowych w celu rozpoznawania, zapobiegania, wykrywania i zwalczania czynów zabronionych, prowadzenia postępowań w sprawach dotyczących tych czynów oraz wykonywania orzeczeń w nich wydanych, kar porządkowych i środków przymusu w zakresie określonym w przepisach stanowiących podstawę działania służb i organów uprawnionych do realizacji zadań w tym zakresie, w terminie do dnia wejścia w życie przepisów wdrażających dyrektywę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ta-kich danych oraz uchylającą decyzję ramową Rady 2008/977/WSiSW (Dz. Urz. UE L 119 z 04.05.2016, str. 89), na podstawie art. 175 ustawy z dnia 10 maja 2018 r. o ochronie danych osobowych (Dz. U. poz. 1000), która weszła w życie z dniem 25 maja 2018 r. Przepisy ustawy wymienione w zdaniu pierwszym utraciły moc z dniem 6 lutego 2019 r., na podstawie art. 107 ustawy z dnia 14 grudnia 2018 r. o ochronie danych osobowych przetwarzanych w związku z zapobieganiem i zwalczaniem przestępczości (Dz. U. z 2019 r. poz. 125), która weszła w życie z dniem 6 lutego 2019 r.</w:t>
      </w:r>
    </w:p>
  </w:footnote>
  <w:footnote w:id="2">
    <w:p w:rsidR="00EE3CFB" w:rsidRDefault="00EE3CFB">
      <w:pPr>
        <w:pStyle w:val="Tekstprzypisudolnego"/>
      </w:pPr>
      <w:r>
        <w:rPr>
          <w:rStyle w:val="Odwoanieprzypisudolnego"/>
        </w:rPr>
        <w:footnoteRef/>
      </w:r>
      <w:r>
        <w:t xml:space="preserve"> Ze zmianą wprowadzona przez art. 749 pkt 3 ustawy, o której mowa w odnośniku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FB" w:rsidRPr="000C53A6" w:rsidRDefault="00EE3CFB">
    <w:pPr>
      <w:pStyle w:val="Nagwek"/>
      <w:pBdr>
        <w:bottom w:val="single" w:sz="4" w:space="1" w:color="auto"/>
      </w:pBdr>
      <w:spacing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  <w:p w:rsidR="00EE3CFB" w:rsidRDefault="00EE3CFB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FB" w:rsidRPr="003326D3" w:rsidRDefault="00EE3CFB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Załącznik do ustawy z dnia 5 sierpnia 20</w:t>
    </w:r>
    <w:r w:rsidR="00DB604B">
      <w:rPr>
        <w:bCs/>
        <w:color w:val="000000"/>
        <w:spacing w:val="2"/>
        <w:sz w:val="16"/>
        <w:szCs w:val="16"/>
      </w:rPr>
      <w:t>1</w:t>
    </w:r>
    <w:r w:rsidRPr="003326D3">
      <w:rPr>
        <w:bCs/>
        <w:color w:val="000000"/>
        <w:spacing w:val="2"/>
        <w:sz w:val="16"/>
        <w:szCs w:val="16"/>
      </w:rPr>
      <w:t>0 r.</w:t>
    </w:r>
  </w:p>
  <w:p w:rsidR="00EE3CFB" w:rsidRPr="003326D3" w:rsidRDefault="00EE3CFB" w:rsidP="00A556DF">
    <w:pPr>
      <w:pStyle w:val="Nagwek"/>
      <w:pBdr>
        <w:bottom w:val="single" w:sz="4" w:space="1" w:color="auto"/>
      </w:pBdr>
      <w:ind w:firstLine="6663"/>
      <w:rPr>
        <w:bCs/>
        <w:color w:val="000000"/>
        <w:spacing w:val="2"/>
        <w:sz w:val="16"/>
        <w:szCs w:val="16"/>
      </w:rPr>
    </w:pPr>
    <w:r w:rsidRPr="003326D3">
      <w:rPr>
        <w:bCs/>
        <w:color w:val="000000"/>
        <w:spacing w:val="2"/>
        <w:sz w:val="16"/>
        <w:szCs w:val="16"/>
      </w:rPr>
      <w:t>(</w:t>
    </w:r>
    <w:r w:rsidR="00C53BB8">
      <w:rPr>
        <w:bCs/>
        <w:color w:val="000000"/>
        <w:spacing w:val="2"/>
        <w:sz w:val="16"/>
        <w:szCs w:val="16"/>
      </w:rPr>
      <w:t xml:space="preserve">t.j. </w:t>
    </w:r>
    <w:r w:rsidRPr="003326D3">
      <w:rPr>
        <w:bCs/>
        <w:color w:val="000000"/>
        <w:spacing w:val="2"/>
        <w:sz w:val="16"/>
        <w:szCs w:val="16"/>
      </w:rPr>
      <w:t>Dz. U. z 2023 r. poz. 756</w:t>
    </w:r>
    <w:r w:rsidR="00C53BB8">
      <w:rPr>
        <w:bCs/>
        <w:color w:val="000000"/>
        <w:spacing w:val="2"/>
        <w:sz w:val="16"/>
        <w:szCs w:val="16"/>
      </w:rPr>
      <w:t xml:space="preserve"> ze zm.</w:t>
    </w:r>
    <w:r w:rsidRPr="003326D3">
      <w:rPr>
        <w:bCs/>
        <w:color w:val="000000"/>
        <w:spacing w:val="2"/>
        <w:sz w:val="16"/>
        <w:szCs w:val="16"/>
      </w:rPr>
      <w:t>)</w:t>
    </w:r>
  </w:p>
  <w:p w:rsidR="00EE3CFB" w:rsidRPr="000C53A6" w:rsidRDefault="00EE3CFB" w:rsidP="00DA4072">
    <w:pPr>
      <w:pStyle w:val="Nagwek"/>
      <w:jc w:val="right"/>
      <w:rPr>
        <w:rFonts w:ascii="Arial" w:hAnsi="Arial" w:cs="Arial"/>
        <w:b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FB" w:rsidRPr="000C53A6" w:rsidRDefault="00EE3CFB">
    <w:pPr>
      <w:pStyle w:val="Nagwek"/>
      <w:pBdr>
        <w:bottom w:val="single" w:sz="4" w:space="1" w:color="auto"/>
      </w:pBdr>
      <w:spacing w:after="60" w:line="260" w:lineRule="exact"/>
      <w:jc w:val="right"/>
      <w:rPr>
        <w:rFonts w:ascii="Arial" w:hAnsi="Arial" w:cs="Arial"/>
        <w:sz w:val="21"/>
        <w:szCs w:val="21"/>
      </w:rPr>
    </w:pPr>
    <w:r w:rsidRPr="000C53A6">
      <w:rPr>
        <w:rFonts w:ascii="Arial" w:hAnsi="Arial" w:cs="Arial"/>
        <w:b/>
        <w:bCs/>
        <w:color w:val="000000"/>
        <w:spacing w:val="2"/>
        <w:sz w:val="21"/>
        <w:szCs w:val="21"/>
      </w:rPr>
      <w:t>ANKIETA BEZPIECZEŃSTWA OSOBOWEGO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3696"/>
    <w:multiLevelType w:val="singleLevel"/>
    <w:tmpl w:val="AF9C8C30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2BC5EC1"/>
    <w:multiLevelType w:val="singleLevel"/>
    <w:tmpl w:val="B97AFABC"/>
    <w:lvl w:ilvl="0">
      <w:start w:val="9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E723C30"/>
    <w:multiLevelType w:val="singleLevel"/>
    <w:tmpl w:val="9326C51A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9"/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fXfgnMmV01AexJC/COzBfqMdiaMoES6S70oN7wZNJf9GNbYRTi+c96b7PG6WFxm9tbnwoBV7YLx9WUqPr1JbvQ==" w:salt="gZZC0sCas0Iv/BfRXkNv4w=="/>
  <w:defaultTabStop w:val="708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0E"/>
    <w:rsid w:val="00001A69"/>
    <w:rsid w:val="00012AE3"/>
    <w:rsid w:val="00013F2A"/>
    <w:rsid w:val="00020208"/>
    <w:rsid w:val="00023924"/>
    <w:rsid w:val="00035BBA"/>
    <w:rsid w:val="00043517"/>
    <w:rsid w:val="0004482B"/>
    <w:rsid w:val="00065394"/>
    <w:rsid w:val="00072F85"/>
    <w:rsid w:val="000A0F51"/>
    <w:rsid w:val="000A11C1"/>
    <w:rsid w:val="000A79A6"/>
    <w:rsid w:val="000B5E15"/>
    <w:rsid w:val="000C2643"/>
    <w:rsid w:val="000C53A6"/>
    <w:rsid w:val="000D4601"/>
    <w:rsid w:val="000E2EC3"/>
    <w:rsid w:val="0014469D"/>
    <w:rsid w:val="00187947"/>
    <w:rsid w:val="001A0E0F"/>
    <w:rsid w:val="001A3832"/>
    <w:rsid w:val="001B6537"/>
    <w:rsid w:val="001C2DB5"/>
    <w:rsid w:val="001D3292"/>
    <w:rsid w:val="001D6616"/>
    <w:rsid w:val="00210B55"/>
    <w:rsid w:val="00226D3B"/>
    <w:rsid w:val="00227699"/>
    <w:rsid w:val="0023734A"/>
    <w:rsid w:val="00262916"/>
    <w:rsid w:val="00275EB3"/>
    <w:rsid w:val="00286D30"/>
    <w:rsid w:val="002A492D"/>
    <w:rsid w:val="002C5E82"/>
    <w:rsid w:val="002C6DB4"/>
    <w:rsid w:val="002E6608"/>
    <w:rsid w:val="002F2ED0"/>
    <w:rsid w:val="0033203D"/>
    <w:rsid w:val="003326D3"/>
    <w:rsid w:val="00336640"/>
    <w:rsid w:val="00347556"/>
    <w:rsid w:val="0036223C"/>
    <w:rsid w:val="0037581F"/>
    <w:rsid w:val="003827B6"/>
    <w:rsid w:val="003A6AB3"/>
    <w:rsid w:val="003B647F"/>
    <w:rsid w:val="003C1616"/>
    <w:rsid w:val="003D759C"/>
    <w:rsid w:val="003D7C82"/>
    <w:rsid w:val="003E27BD"/>
    <w:rsid w:val="003E4322"/>
    <w:rsid w:val="003F460B"/>
    <w:rsid w:val="00402B8C"/>
    <w:rsid w:val="0040326C"/>
    <w:rsid w:val="004051C3"/>
    <w:rsid w:val="0041026F"/>
    <w:rsid w:val="00431C1B"/>
    <w:rsid w:val="0043305C"/>
    <w:rsid w:val="0046189F"/>
    <w:rsid w:val="00481A81"/>
    <w:rsid w:val="004979E0"/>
    <w:rsid w:val="004A2B46"/>
    <w:rsid w:val="004E2683"/>
    <w:rsid w:val="004E5B70"/>
    <w:rsid w:val="00502B9C"/>
    <w:rsid w:val="005221E3"/>
    <w:rsid w:val="005243B1"/>
    <w:rsid w:val="005263EF"/>
    <w:rsid w:val="0053314C"/>
    <w:rsid w:val="00550D6F"/>
    <w:rsid w:val="005511F9"/>
    <w:rsid w:val="00555A0E"/>
    <w:rsid w:val="00587893"/>
    <w:rsid w:val="005A6D7A"/>
    <w:rsid w:val="005B2E19"/>
    <w:rsid w:val="005C368A"/>
    <w:rsid w:val="005C54E4"/>
    <w:rsid w:val="005C62C7"/>
    <w:rsid w:val="005E3996"/>
    <w:rsid w:val="00621D5D"/>
    <w:rsid w:val="00633081"/>
    <w:rsid w:val="00635BD9"/>
    <w:rsid w:val="0064499A"/>
    <w:rsid w:val="00652FED"/>
    <w:rsid w:val="00654EDE"/>
    <w:rsid w:val="0067106A"/>
    <w:rsid w:val="006713EB"/>
    <w:rsid w:val="006733B3"/>
    <w:rsid w:val="006861DF"/>
    <w:rsid w:val="00687D21"/>
    <w:rsid w:val="006A5DA1"/>
    <w:rsid w:val="006A7BD2"/>
    <w:rsid w:val="006C332D"/>
    <w:rsid w:val="006C6BBC"/>
    <w:rsid w:val="006D4C22"/>
    <w:rsid w:val="006E0655"/>
    <w:rsid w:val="006E64D7"/>
    <w:rsid w:val="00702B12"/>
    <w:rsid w:val="00712ABB"/>
    <w:rsid w:val="007230EB"/>
    <w:rsid w:val="00723B6C"/>
    <w:rsid w:val="00736D45"/>
    <w:rsid w:val="00736FFA"/>
    <w:rsid w:val="00743134"/>
    <w:rsid w:val="0079262A"/>
    <w:rsid w:val="007954AC"/>
    <w:rsid w:val="007A36AA"/>
    <w:rsid w:val="007A56E0"/>
    <w:rsid w:val="007B7E66"/>
    <w:rsid w:val="007C2711"/>
    <w:rsid w:val="007C316F"/>
    <w:rsid w:val="007D0EC7"/>
    <w:rsid w:val="007D7F22"/>
    <w:rsid w:val="007E7C81"/>
    <w:rsid w:val="00805B6D"/>
    <w:rsid w:val="00857FD8"/>
    <w:rsid w:val="00865DEF"/>
    <w:rsid w:val="00867876"/>
    <w:rsid w:val="00883C57"/>
    <w:rsid w:val="00887768"/>
    <w:rsid w:val="008A6EE4"/>
    <w:rsid w:val="008B52A0"/>
    <w:rsid w:val="008B644F"/>
    <w:rsid w:val="008C1CBD"/>
    <w:rsid w:val="008C771A"/>
    <w:rsid w:val="008D4EFB"/>
    <w:rsid w:val="008E097E"/>
    <w:rsid w:val="008E6B42"/>
    <w:rsid w:val="008F3A80"/>
    <w:rsid w:val="00902883"/>
    <w:rsid w:val="00913066"/>
    <w:rsid w:val="009320F3"/>
    <w:rsid w:val="00950B16"/>
    <w:rsid w:val="0098355C"/>
    <w:rsid w:val="009913CC"/>
    <w:rsid w:val="00991860"/>
    <w:rsid w:val="0099368E"/>
    <w:rsid w:val="009B53C5"/>
    <w:rsid w:val="009C61AC"/>
    <w:rsid w:val="009C6AE0"/>
    <w:rsid w:val="009E397E"/>
    <w:rsid w:val="009F2D53"/>
    <w:rsid w:val="00A225B9"/>
    <w:rsid w:val="00A42484"/>
    <w:rsid w:val="00A461FC"/>
    <w:rsid w:val="00A556DF"/>
    <w:rsid w:val="00A805AD"/>
    <w:rsid w:val="00A82BE1"/>
    <w:rsid w:val="00A919FF"/>
    <w:rsid w:val="00A937E5"/>
    <w:rsid w:val="00A93B3A"/>
    <w:rsid w:val="00AB6548"/>
    <w:rsid w:val="00AC5BD4"/>
    <w:rsid w:val="00AD6001"/>
    <w:rsid w:val="00AE1BAA"/>
    <w:rsid w:val="00B135DF"/>
    <w:rsid w:val="00B33CD6"/>
    <w:rsid w:val="00B428E6"/>
    <w:rsid w:val="00B52556"/>
    <w:rsid w:val="00B72D81"/>
    <w:rsid w:val="00B80EBF"/>
    <w:rsid w:val="00B83C7F"/>
    <w:rsid w:val="00B867E5"/>
    <w:rsid w:val="00B92460"/>
    <w:rsid w:val="00BA1E1D"/>
    <w:rsid w:val="00BA2E19"/>
    <w:rsid w:val="00BB22B0"/>
    <w:rsid w:val="00BD530A"/>
    <w:rsid w:val="00C00225"/>
    <w:rsid w:val="00C01273"/>
    <w:rsid w:val="00C249E0"/>
    <w:rsid w:val="00C26D2D"/>
    <w:rsid w:val="00C53BB8"/>
    <w:rsid w:val="00C556A8"/>
    <w:rsid w:val="00C7082D"/>
    <w:rsid w:val="00C74A28"/>
    <w:rsid w:val="00C84B4A"/>
    <w:rsid w:val="00CC0420"/>
    <w:rsid w:val="00CF2762"/>
    <w:rsid w:val="00CF3C58"/>
    <w:rsid w:val="00D05352"/>
    <w:rsid w:val="00D07F89"/>
    <w:rsid w:val="00D1131C"/>
    <w:rsid w:val="00D266B9"/>
    <w:rsid w:val="00D27BEF"/>
    <w:rsid w:val="00D31A6A"/>
    <w:rsid w:val="00D537F4"/>
    <w:rsid w:val="00D55EB1"/>
    <w:rsid w:val="00D713FD"/>
    <w:rsid w:val="00D81627"/>
    <w:rsid w:val="00DA4072"/>
    <w:rsid w:val="00DB3E0F"/>
    <w:rsid w:val="00DB604B"/>
    <w:rsid w:val="00DB630B"/>
    <w:rsid w:val="00DC1154"/>
    <w:rsid w:val="00DE42BD"/>
    <w:rsid w:val="00DF19A8"/>
    <w:rsid w:val="00E05112"/>
    <w:rsid w:val="00E13FDE"/>
    <w:rsid w:val="00E21C1E"/>
    <w:rsid w:val="00E3463D"/>
    <w:rsid w:val="00E40540"/>
    <w:rsid w:val="00E468D4"/>
    <w:rsid w:val="00E55C8A"/>
    <w:rsid w:val="00E6200A"/>
    <w:rsid w:val="00E632DE"/>
    <w:rsid w:val="00E82C72"/>
    <w:rsid w:val="00ED0A2E"/>
    <w:rsid w:val="00ED7F0F"/>
    <w:rsid w:val="00EE3AFD"/>
    <w:rsid w:val="00EE3CFB"/>
    <w:rsid w:val="00EE4528"/>
    <w:rsid w:val="00EF31C0"/>
    <w:rsid w:val="00F3642E"/>
    <w:rsid w:val="00F55A11"/>
    <w:rsid w:val="00F766C8"/>
    <w:rsid w:val="00F90D05"/>
    <w:rsid w:val="00FA40D8"/>
    <w:rsid w:val="00FA7D78"/>
    <w:rsid w:val="00FD7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docId w15:val="{58924EE4-D307-4B20-AF1E-A13C4D4A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F2762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2762"/>
    <w:rPr>
      <w:color w:val="0000FF"/>
      <w:u w:val="single"/>
    </w:rPr>
  </w:style>
  <w:style w:type="character" w:styleId="UyteHipercze">
    <w:name w:val="FollowedHyperlink"/>
    <w:basedOn w:val="Domylnaczcionkaakapitu"/>
    <w:rsid w:val="00CF2762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CF2762"/>
  </w:style>
  <w:style w:type="character" w:customStyle="1" w:styleId="TekstprzypisudolnegoZnak">
    <w:name w:val="Tekst przypisu dolnego Znak"/>
    <w:basedOn w:val="Domylnaczcionkaakapitu"/>
    <w:link w:val="Tekstprzypisudolnego"/>
    <w:rsid w:val="00CF2762"/>
  </w:style>
  <w:style w:type="paragraph" w:styleId="Nagwek">
    <w:name w:val="header"/>
    <w:basedOn w:val="Normalny"/>
    <w:link w:val="NagwekZnak"/>
    <w:rsid w:val="00CF2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762"/>
  </w:style>
  <w:style w:type="paragraph" w:styleId="Stopka">
    <w:name w:val="footer"/>
    <w:basedOn w:val="Normalny"/>
    <w:link w:val="StopkaZnak"/>
    <w:uiPriority w:val="99"/>
    <w:rsid w:val="00CF27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762"/>
  </w:style>
  <w:style w:type="character" w:styleId="Odwoanieprzypisudolnego">
    <w:name w:val="footnote reference"/>
    <w:semiHidden/>
    <w:rsid w:val="00CF2762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C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TEMP.75047945_0-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23AE7-FD4B-442C-9BE5-EBACABF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TEMP.75047945_0-1</Template>
  <TotalTime>0</TotalTime>
  <Pages>26</Pages>
  <Words>9212</Words>
  <Characters>55273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64357</CharactersWithSpaces>
  <SharedDoc>false</SharedDoc>
  <HyperlinkBase>www.iform.pl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Kwaśnik</dc:creator>
  <cp:lastModifiedBy>Użytkownik systemu Windows</cp:lastModifiedBy>
  <cp:revision>2</cp:revision>
  <cp:lastPrinted>2021-01-08T11:11:00Z</cp:lastPrinted>
  <dcterms:created xsi:type="dcterms:W3CDTF">2023-08-22T09:59:00Z</dcterms:created>
  <dcterms:modified xsi:type="dcterms:W3CDTF">2023-08-22T09:59:00Z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Doc">
    <vt:lpwstr>7051</vt:lpwstr>
  </property>
</Properties>
</file>