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62" w:rsidRDefault="00CF2762"/>
    <w:p w:rsidR="00CF2762" w:rsidRDefault="009C61AC" w:rsidP="00635BD9">
      <w:pPr>
        <w:shd w:val="clear" w:color="auto" w:fill="FFFFFF"/>
        <w:spacing w:before="427" w:line="379" w:lineRule="exact"/>
        <w:ind w:firstLine="618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Szanowna Pani, Szanowny Panie,</w:t>
      </w:r>
    </w:p>
    <w:p w:rsidR="00CF2762" w:rsidRDefault="009C61AC">
      <w:pPr>
        <w:widowControl/>
        <w:spacing w:line="380" w:lineRule="exact"/>
        <w:ind w:left="618" w:right="363" w:firstLine="448"/>
        <w:jc w:val="both"/>
        <w:rPr>
          <w:sz w:val="23"/>
          <w:szCs w:val="23"/>
        </w:rPr>
      </w:pPr>
      <w:r>
        <w:rPr>
          <w:sz w:val="23"/>
          <w:szCs w:val="23"/>
        </w:rPr>
        <w:t>Rząd Rzeczypospolitej Polskiej, kierując się troską o bezpieczeństwo narodowe i mając</w:t>
      </w:r>
      <w:r w:rsidR="001A3832">
        <w:rPr>
          <w:sz w:val="23"/>
          <w:szCs w:val="23"/>
        </w:rPr>
        <w:t xml:space="preserve"> </w:t>
      </w:r>
      <w:r w:rsidR="00635BD9">
        <w:rPr>
          <w:sz w:val="23"/>
          <w:szCs w:val="23"/>
        </w:rPr>
        <w:t>na </w:t>
      </w:r>
      <w:r>
        <w:rPr>
          <w:sz w:val="23"/>
          <w:szCs w:val="23"/>
        </w:rPr>
        <w:t>uwadze powinność jego ochrony, przedstawia tę ankietę w przekonaniu, iż zostanie ona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wypełniona zgodnie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z Pani (Pana) najlepszą wiedzą i wolą. Dziękując za współpracę,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podkreślamy, że celem tej ankiety jest wyłącznie ochrona bezpieczeństwa narodowego przed</w:t>
      </w:r>
      <w:r w:rsidR="001A3832">
        <w:rPr>
          <w:sz w:val="23"/>
          <w:szCs w:val="23"/>
        </w:rPr>
        <w:t xml:space="preserve"> </w:t>
      </w:r>
      <w:r w:rsidR="00635BD9">
        <w:rPr>
          <w:sz w:val="23"/>
          <w:szCs w:val="23"/>
        </w:rPr>
        <w:t>zagrożeniami ze </w:t>
      </w:r>
      <w:r>
        <w:rPr>
          <w:sz w:val="23"/>
          <w:szCs w:val="23"/>
        </w:rPr>
        <w:t>strony obcych służb specjalnych oraz ugrupowań terrorystycznych lub grup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przestępczych. Prosimy uważnie przeczytać poniższą instrukcję, a w razie wątpliwości</w:t>
      </w:r>
      <w:r w:rsidR="001A3832">
        <w:rPr>
          <w:sz w:val="23"/>
          <w:szCs w:val="23"/>
        </w:rPr>
        <w:t xml:space="preserve"> </w:t>
      </w:r>
      <w:r w:rsidR="00635BD9">
        <w:rPr>
          <w:sz w:val="23"/>
          <w:szCs w:val="23"/>
        </w:rPr>
        <w:t>zwrócić się do </w:t>
      </w:r>
      <w:r>
        <w:rPr>
          <w:sz w:val="23"/>
          <w:szCs w:val="23"/>
        </w:rPr>
        <w:t>pełnomocnika ochrony w Pani (Pana) jednostce organizacyjnej albo do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Agencji Bezpieczeństwa Wewnętrznego bądź Służby Kontrwywiadu Wojskowego o pomoc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w wypełnieniu ankiety.</w:t>
      </w:r>
    </w:p>
    <w:p w:rsidR="00CF2762" w:rsidRDefault="009C61AC">
      <w:pPr>
        <w:widowControl/>
        <w:spacing w:line="380" w:lineRule="exact"/>
        <w:ind w:left="618" w:right="363" w:firstLine="448"/>
        <w:jc w:val="both"/>
        <w:rPr>
          <w:sz w:val="23"/>
          <w:szCs w:val="23"/>
        </w:rPr>
      </w:pPr>
      <w:r>
        <w:rPr>
          <w:sz w:val="23"/>
          <w:szCs w:val="23"/>
        </w:rPr>
        <w:t>Ankieta bezpieczeństwa osobowego, po wypełnieniu, stanowi tajemnicę i podlega ochronie przewidzianej dla informacji niejawnych o klauzuli tajności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„poufne”</w:t>
      </w:r>
      <w:r w:rsidR="00B428E6">
        <w:rPr>
          <w:sz w:val="23"/>
          <w:szCs w:val="23"/>
        </w:rPr>
        <w:t xml:space="preserve"> </w:t>
      </w:r>
      <w:r>
        <w:rPr>
          <w:sz w:val="23"/>
          <w:szCs w:val="23"/>
        </w:rPr>
        <w:t>w przypadku poszerzonego postępowania sprawdzającego lub „zastrzeżone”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w przypadku zwykłego postępowania sprawdzającego. Jednocześnie informujemy Państwa,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że informacje zawarte w niniejszej ankiecie są</w:t>
      </w:r>
      <w:r w:rsidR="00723B6C">
        <w:rPr>
          <w:sz w:val="23"/>
          <w:szCs w:val="23"/>
        </w:rPr>
        <w:t> </w:t>
      </w:r>
      <w:r>
        <w:rPr>
          <w:sz w:val="23"/>
          <w:szCs w:val="23"/>
        </w:rPr>
        <w:t>chronione ustawą z dnia 29 sierpnia 1997 r.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o ochronie danych osobowych (</w:t>
      </w:r>
      <w:r>
        <w:rPr>
          <w:i/>
          <w:sz w:val="23"/>
          <w:szCs w:val="23"/>
        </w:rPr>
        <w:t>Dz. U. z 2016 r. poz. 922 oraz z 2018 r. poz. 138 i 723</w:t>
      </w:r>
      <w:r>
        <w:rPr>
          <w:sz w:val="23"/>
          <w:szCs w:val="23"/>
        </w:rPr>
        <w:t>)</w:t>
      </w:r>
      <w:r w:rsidR="007F0683">
        <w:rPr>
          <w:rStyle w:val="Odwoanieprzypisudolnego"/>
          <w:sz w:val="23"/>
          <w:szCs w:val="23"/>
        </w:rPr>
        <w:footnoteReference w:id="1"/>
      </w:r>
      <w:r w:rsidR="007F0683" w:rsidRPr="007F0683">
        <w:rPr>
          <w:sz w:val="23"/>
          <w:szCs w:val="23"/>
          <w:vertAlign w:val="superscript"/>
        </w:rPr>
        <w:t>)</w:t>
      </w:r>
      <w:r>
        <w:rPr>
          <w:sz w:val="23"/>
          <w:szCs w:val="23"/>
        </w:rPr>
        <w:t xml:space="preserve"> i mogą być wykorzystane jedynie do celów postępowania sprawdzającego lub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kontrolnego postępowania sprawdzającego, prowadzonego na podstawie przepisów ustawy z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dnia 5 sierpnia 2010 r. o ochronie informacji niejawnych (</w:t>
      </w:r>
      <w:r w:rsidR="00C53BB8">
        <w:rPr>
          <w:sz w:val="23"/>
          <w:szCs w:val="23"/>
        </w:rPr>
        <w:t xml:space="preserve">t.j. </w:t>
      </w:r>
      <w:r>
        <w:rPr>
          <w:sz w:val="23"/>
          <w:szCs w:val="23"/>
        </w:rPr>
        <w:t>Dz. U. z 20</w:t>
      </w:r>
      <w:r w:rsidR="00723B6C">
        <w:rPr>
          <w:sz w:val="23"/>
          <w:szCs w:val="23"/>
        </w:rPr>
        <w:t>2</w:t>
      </w:r>
      <w:r w:rsidR="00DE691A">
        <w:rPr>
          <w:sz w:val="23"/>
          <w:szCs w:val="23"/>
        </w:rPr>
        <w:t>4</w:t>
      </w:r>
      <w:r>
        <w:rPr>
          <w:sz w:val="23"/>
          <w:szCs w:val="23"/>
        </w:rPr>
        <w:t xml:space="preserve"> r. poz.</w:t>
      </w:r>
      <w:r w:rsidR="00723B6C">
        <w:rPr>
          <w:sz w:val="23"/>
          <w:szCs w:val="23"/>
        </w:rPr>
        <w:t> </w:t>
      </w:r>
      <w:r w:rsidR="00221EDE">
        <w:rPr>
          <w:sz w:val="23"/>
          <w:szCs w:val="23"/>
        </w:rPr>
        <w:t>632</w:t>
      </w:r>
      <w:r>
        <w:rPr>
          <w:sz w:val="23"/>
          <w:szCs w:val="23"/>
        </w:rPr>
        <w:t>). Akta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zakończonego postępowania sprawdzającego lub kontrolnego postępowania sprawdzającego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mogą zostać udostępnione wyłącznie na żądanie sądu lub prokuratora w celu ścigania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karnego lub podmiotom uprawnionym do prowadzenia postępowań sprawdzających, a także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właściwemu organowi w celu rozpatrzenia odwołania lub dokonania sprawdzenia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prawidłowości przeprowadzenia postępowania sprawdzającego oraz sądowi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administracyjnemu </w:t>
      </w:r>
      <w:r w:rsidR="00723B6C">
        <w:rPr>
          <w:sz w:val="23"/>
          <w:szCs w:val="23"/>
        </w:rPr>
        <w:t xml:space="preserve">w </w:t>
      </w:r>
      <w:r>
        <w:rPr>
          <w:sz w:val="23"/>
          <w:szCs w:val="23"/>
        </w:rPr>
        <w:t>związku z</w:t>
      </w:r>
      <w:r w:rsidR="00B428E6">
        <w:rPr>
          <w:sz w:val="23"/>
          <w:szCs w:val="23"/>
        </w:rPr>
        <w:t> </w:t>
      </w:r>
      <w:r>
        <w:rPr>
          <w:sz w:val="23"/>
          <w:szCs w:val="23"/>
        </w:rPr>
        <w:t>rozpatrywaniem skargi.</w:t>
      </w:r>
    </w:p>
    <w:p w:rsidR="00CF2762" w:rsidRDefault="00CF2762" w:rsidP="0043305C">
      <w:pPr>
        <w:shd w:val="clear" w:color="auto" w:fill="FFFFFF"/>
        <w:spacing w:before="240" w:line="379" w:lineRule="exact"/>
        <w:rPr>
          <w:b/>
          <w:bCs/>
          <w:color w:val="000000"/>
          <w:sz w:val="23"/>
          <w:szCs w:val="23"/>
        </w:rPr>
      </w:pPr>
    </w:p>
    <w:p w:rsidR="0043305C" w:rsidRDefault="0043305C" w:rsidP="00635BD9">
      <w:pPr>
        <w:shd w:val="clear" w:color="auto" w:fill="FFFFFF"/>
        <w:spacing w:before="120" w:line="379" w:lineRule="exact"/>
        <w:ind w:firstLine="605"/>
        <w:rPr>
          <w:b/>
          <w:bCs/>
          <w:color w:val="000000"/>
          <w:sz w:val="23"/>
          <w:szCs w:val="23"/>
        </w:rPr>
      </w:pPr>
    </w:p>
    <w:p w:rsidR="00CF2762" w:rsidRDefault="009C61AC" w:rsidP="00635BD9">
      <w:pPr>
        <w:shd w:val="clear" w:color="auto" w:fill="FFFFFF"/>
        <w:spacing w:before="120" w:line="379" w:lineRule="exact"/>
        <w:ind w:firstLine="605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lastRenderedPageBreak/>
        <w:t>Instrukcja</w:t>
      </w:r>
    </w:p>
    <w:p w:rsidR="00CF2762" w:rsidRDefault="009C61AC">
      <w:pPr>
        <w:numPr>
          <w:ilvl w:val="0"/>
          <w:numId w:val="2"/>
        </w:numPr>
        <w:shd w:val="clear" w:color="auto" w:fill="FFFFFF"/>
        <w:tabs>
          <w:tab w:val="left" w:pos="926"/>
        </w:tabs>
        <w:spacing w:line="379" w:lineRule="exact"/>
        <w:ind w:left="60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Przed wypełnieniem ankiety proszę się z nią dokładnie zapoznać.</w:t>
      </w:r>
    </w:p>
    <w:p w:rsidR="00CF2762" w:rsidRDefault="009C61AC">
      <w:pPr>
        <w:numPr>
          <w:ilvl w:val="0"/>
          <w:numId w:val="3"/>
        </w:numPr>
        <w:shd w:val="clear" w:color="auto" w:fill="FFFFFF"/>
        <w:tabs>
          <w:tab w:val="left" w:pos="926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Proszę wypełniać ankietę osobiście. Cudzoziemcy niewładający językiem polskim składają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osobiście wypełnione ankiety w językach ojczystych, dołączając do nich tłumaczenie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ich treści, wykonane przez tłumacza przysięgłego.</w:t>
      </w:r>
    </w:p>
    <w:p w:rsidR="00CF2762" w:rsidRDefault="009C61AC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Jeśli ankieta zawiera zbyt mało miejsca na wpisanie danych, proszę je podać na osobnym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arkuszu formatu A4, który należy dołączyć do ankiety.</w:t>
      </w:r>
    </w:p>
    <w:p w:rsidR="00CF2762" w:rsidRDefault="009C61AC" w:rsidP="0023734A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 w:rsidRPr="0023734A">
        <w:rPr>
          <w:color w:val="000000"/>
          <w:sz w:val="23"/>
          <w:szCs w:val="23"/>
        </w:rPr>
        <w:t>W przypadku udzielenia odpowiedzi twierdzącej na pytanie zasadnicze proszę wypełnić</w:t>
      </w:r>
      <w:r w:rsidR="00020208" w:rsidRPr="0023734A">
        <w:rPr>
          <w:color w:val="000000"/>
          <w:sz w:val="23"/>
          <w:szCs w:val="23"/>
        </w:rPr>
        <w:t xml:space="preserve"> </w:t>
      </w:r>
      <w:r w:rsidRPr="0023734A">
        <w:rPr>
          <w:color w:val="000000"/>
          <w:sz w:val="23"/>
          <w:szCs w:val="23"/>
        </w:rPr>
        <w:t>wszystkie pozostałe rubryki odnoszące się do tego pytania.</w:t>
      </w:r>
    </w:p>
    <w:p w:rsidR="00CF2762" w:rsidRDefault="009C61AC" w:rsidP="0023734A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 w:rsidRPr="0023734A">
        <w:rPr>
          <w:color w:val="000000"/>
          <w:sz w:val="23"/>
          <w:szCs w:val="23"/>
        </w:rPr>
        <w:t>W przypadku udzielenia odpowiedzi przeczącej na pytanie zasadnicze proszę nie wypełniać</w:t>
      </w:r>
      <w:r w:rsidR="00020208" w:rsidRPr="0023734A">
        <w:rPr>
          <w:color w:val="000000"/>
          <w:sz w:val="23"/>
          <w:szCs w:val="23"/>
        </w:rPr>
        <w:t xml:space="preserve"> </w:t>
      </w:r>
      <w:r w:rsidRPr="0023734A">
        <w:rPr>
          <w:color w:val="000000"/>
          <w:sz w:val="23"/>
          <w:szCs w:val="23"/>
        </w:rPr>
        <w:t>pozostałych rubryk odnoszących się do tego pytania.</w:t>
      </w:r>
    </w:p>
    <w:p w:rsidR="00CF2762" w:rsidRDefault="009C61AC" w:rsidP="0023734A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 w:rsidRPr="0023734A">
        <w:rPr>
          <w:color w:val="000000"/>
          <w:sz w:val="23"/>
          <w:szCs w:val="23"/>
        </w:rPr>
        <w:t>W razie braku wiedzy umożliwiającej podanie danych proszę wpisać  sformułowanie:</w:t>
      </w:r>
      <w:r w:rsidR="00020208" w:rsidRPr="0023734A">
        <w:rPr>
          <w:color w:val="000000"/>
          <w:sz w:val="23"/>
          <w:szCs w:val="23"/>
        </w:rPr>
        <w:t xml:space="preserve"> </w:t>
      </w:r>
      <w:r w:rsidRPr="0023734A">
        <w:rPr>
          <w:color w:val="000000"/>
          <w:sz w:val="23"/>
          <w:szCs w:val="23"/>
        </w:rPr>
        <w:t>„nie wiem” i podać przyczynę.</w:t>
      </w:r>
    </w:p>
    <w:p w:rsidR="00CF2762" w:rsidRPr="0023734A" w:rsidRDefault="009C61AC" w:rsidP="0023734A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 w:rsidRPr="0023734A">
        <w:rPr>
          <w:color w:val="000000"/>
          <w:sz w:val="23"/>
          <w:szCs w:val="23"/>
        </w:rPr>
        <w:t>Informacje o partnerce (partnerze), o której (którym) mowa w części II B, należy podać tylko</w:t>
      </w:r>
      <w:r w:rsidR="00020208" w:rsidRPr="0023734A">
        <w:rPr>
          <w:color w:val="000000"/>
          <w:sz w:val="23"/>
          <w:szCs w:val="23"/>
        </w:rPr>
        <w:t xml:space="preserve"> </w:t>
      </w:r>
      <w:r w:rsidRPr="0023734A">
        <w:rPr>
          <w:color w:val="000000"/>
          <w:sz w:val="23"/>
          <w:szCs w:val="23"/>
        </w:rPr>
        <w:t>i</w:t>
      </w:r>
      <w:r w:rsidR="00020208" w:rsidRPr="0023734A">
        <w:rPr>
          <w:color w:val="000000"/>
          <w:sz w:val="23"/>
          <w:szCs w:val="23"/>
        </w:rPr>
        <w:t> </w:t>
      </w:r>
      <w:r w:rsidRPr="0023734A">
        <w:rPr>
          <w:color w:val="000000"/>
          <w:sz w:val="23"/>
          <w:szCs w:val="23"/>
        </w:rPr>
        <w:t>wyłącznie wtedy, gdy związek z partnerką (partnerem) ma charakter faktycznego i trwałego</w:t>
      </w:r>
      <w:r w:rsidR="00020208" w:rsidRPr="0023734A">
        <w:rPr>
          <w:color w:val="000000"/>
          <w:sz w:val="23"/>
          <w:szCs w:val="23"/>
        </w:rPr>
        <w:t xml:space="preserve"> </w:t>
      </w:r>
      <w:r w:rsidRPr="0023734A">
        <w:rPr>
          <w:color w:val="000000"/>
          <w:sz w:val="23"/>
          <w:szCs w:val="23"/>
        </w:rPr>
        <w:t>pożycia.</w:t>
      </w:r>
    </w:p>
    <w:p w:rsidR="00CF2762" w:rsidRDefault="009C61AC">
      <w:pPr>
        <w:shd w:val="clear" w:color="auto" w:fill="FFFFFF"/>
        <w:tabs>
          <w:tab w:val="left" w:pos="883"/>
        </w:tabs>
        <w:spacing w:line="379" w:lineRule="exact"/>
        <w:ind w:left="883" w:right="365" w:hanging="2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8.</w:t>
      </w:r>
      <w:r>
        <w:rPr>
          <w:color w:val="000000"/>
          <w:sz w:val="23"/>
          <w:szCs w:val="23"/>
        </w:rPr>
        <w:tab/>
        <w:t>Informacje o odsetkach od lokat bankowych i rachunkach bankowych, o których mowa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w części VI, należy podać także, gdy dotyczą lokat oraz rachunków w spółdzielczych kasach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oszczędnościowo-kredytowych oraz w bankach zagranicznych.</w:t>
      </w:r>
    </w:p>
    <w:p w:rsidR="00CF2762" w:rsidRDefault="009C61AC">
      <w:pPr>
        <w:numPr>
          <w:ilvl w:val="0"/>
          <w:numId w:val="7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Jeżeli dane w kolejnych punktach ankiety są identyczne z danymi podanymi w poprzednich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punktach, można w kolejnych punktach wpisywać sformułowanie: „jak w pkt...”.</w:t>
      </w:r>
    </w:p>
    <w:p w:rsidR="00CF2762" w:rsidRDefault="009C61AC">
      <w:pPr>
        <w:numPr>
          <w:ilvl w:val="0"/>
          <w:numId w:val="7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Jeżeli któryś z członków rodziny zmarł, proszę ograniczać wypełnianie takiego fragmentu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ankiety wyłącznie do podania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jego imienia, nazwiska, daty i miejsca urodzenia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oraz sformułowania: „nie żyje”.</w:t>
      </w:r>
    </w:p>
    <w:p w:rsidR="00CF2762" w:rsidRDefault="009C61AC">
      <w:pPr>
        <w:numPr>
          <w:ilvl w:val="0"/>
          <w:numId w:val="7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Osoby objęte zwykłym postępowaniem sprawdzającym nie wypełniają części V, VI i VII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ankiety.</w:t>
      </w:r>
    </w:p>
    <w:p w:rsidR="00CF2762" w:rsidRDefault="009C61AC">
      <w:pPr>
        <w:numPr>
          <w:ilvl w:val="0"/>
          <w:numId w:val="7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Osoby objęte poszerzonym postępowaniem sprawdzającym, z wyjątkiem osób ubiegających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się o wydanie poświadczenia bezpieczeństwa upoważniającego do dostępu do informacji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niejawnych oznaczonych klauzulą „ściśle tajne” lub stanowiącą jej odpowiednik klauzulą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tajności organizacji międzynarodowej, nie wypełniają części VII ankiety.</w:t>
      </w:r>
    </w:p>
    <w:p w:rsidR="00CF2762" w:rsidRDefault="009C61AC">
      <w:pPr>
        <w:numPr>
          <w:ilvl w:val="0"/>
          <w:numId w:val="8"/>
        </w:numPr>
        <w:shd w:val="clear" w:color="auto" w:fill="FFFFFF"/>
        <w:tabs>
          <w:tab w:val="left" w:pos="950"/>
        </w:tabs>
        <w:spacing w:line="379" w:lineRule="exact"/>
        <w:ind w:left="63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Pkt 1 w części IV ankiety wypełniają osoby urodzone przed dniem 1 sierpnia 1972 r.</w:t>
      </w:r>
    </w:p>
    <w:p w:rsidR="00CF2762" w:rsidRDefault="009C61AC">
      <w:pPr>
        <w:numPr>
          <w:ilvl w:val="0"/>
          <w:numId w:val="7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>Przy kolejnym postępowaniu sprawdzającym część III należy wypełnić wyłącznie z odniesieniem</w:t>
      </w:r>
      <w:r w:rsidR="00020208">
        <w:rPr>
          <w:color w:val="000000"/>
          <w:spacing w:val="-2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się do okresu, począwszy od daty wypełnienia poprzedniej ankiety do dnia wypełnienia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następnej ankiety. Jeżeli dane odnoszące się do wyżej wymienionych punktów nie uległy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zmianie, należy przy nich pisać sformułowanie: „bez zmian”.</w:t>
      </w:r>
    </w:p>
    <w:p w:rsidR="00CF2762" w:rsidRDefault="009C61AC">
      <w:pPr>
        <w:numPr>
          <w:ilvl w:val="0"/>
          <w:numId w:val="7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Osoby objęte poszerzonym postępowaniem sprawdzającym mogą włożyć ankietę do koperty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i</w:t>
      </w:r>
      <w:r w:rsidR="00020208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zakleić.</w:t>
      </w:r>
    </w:p>
    <w:p w:rsidR="00CF2762" w:rsidRDefault="00CF2762">
      <w:pPr>
        <w:widowControl/>
        <w:autoSpaceDE/>
        <w:autoSpaceDN/>
        <w:adjustRightInd/>
        <w:rPr>
          <w:color w:val="000000"/>
          <w:sz w:val="23"/>
          <w:szCs w:val="23"/>
        </w:rPr>
        <w:sectPr w:rsidR="00CF2762" w:rsidSect="00DA4072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Start w:val="8"/>
          </w:footnotePr>
          <w:pgSz w:w="11906" w:h="16838"/>
          <w:pgMar w:top="964" w:right="624" w:bottom="1134" w:left="1077" w:header="708" w:footer="794" w:gutter="0"/>
          <w:cols w:space="708"/>
          <w:titlePg/>
          <w:docGrid w:linePitch="360"/>
        </w:sectPr>
      </w:pPr>
    </w:p>
    <w:tbl>
      <w:tblPr>
        <w:tblW w:w="10216" w:type="dxa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00"/>
        <w:gridCol w:w="283"/>
        <w:gridCol w:w="142"/>
        <w:gridCol w:w="425"/>
        <w:gridCol w:w="75"/>
        <w:gridCol w:w="350"/>
        <w:gridCol w:w="56"/>
        <w:gridCol w:w="168"/>
        <w:gridCol w:w="60"/>
        <w:gridCol w:w="80"/>
        <w:gridCol w:w="62"/>
        <w:gridCol w:w="92"/>
        <w:gridCol w:w="49"/>
        <w:gridCol w:w="175"/>
        <w:gridCol w:w="70"/>
        <w:gridCol w:w="39"/>
        <w:gridCol w:w="177"/>
        <w:gridCol w:w="218"/>
        <w:gridCol w:w="172"/>
        <w:gridCol w:w="416"/>
        <w:gridCol w:w="151"/>
        <w:gridCol w:w="567"/>
        <w:gridCol w:w="180"/>
        <w:gridCol w:w="587"/>
        <w:gridCol w:w="83"/>
        <w:gridCol w:w="142"/>
        <w:gridCol w:w="142"/>
        <w:gridCol w:w="487"/>
        <w:gridCol w:w="80"/>
        <w:gridCol w:w="1404"/>
        <w:gridCol w:w="15"/>
        <w:gridCol w:w="142"/>
        <w:gridCol w:w="39"/>
        <w:gridCol w:w="243"/>
        <w:gridCol w:w="143"/>
        <w:gridCol w:w="426"/>
        <w:gridCol w:w="139"/>
        <w:gridCol w:w="323"/>
        <w:gridCol w:w="105"/>
        <w:gridCol w:w="609"/>
      </w:tblGrid>
      <w:tr w:rsidR="00CF2762" w:rsidTr="00DC1154">
        <w:trPr>
          <w:trHeight w:val="360"/>
        </w:trPr>
        <w:tc>
          <w:tcPr>
            <w:tcW w:w="10216" w:type="dxa"/>
            <w:gridSpan w:val="40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lastRenderedPageBreak/>
              <w:t>CZĘŚĆ I: DANE OSOBOWE</w:t>
            </w:r>
          </w:p>
        </w:tc>
      </w:tr>
      <w:tr w:rsidR="00CF2762" w:rsidTr="00DC1154">
        <w:trPr>
          <w:trHeight w:hRule="exact" w:val="200"/>
        </w:trPr>
        <w:tc>
          <w:tcPr>
            <w:tcW w:w="3403" w:type="dxa"/>
            <w:gridSpan w:val="17"/>
            <w:tcBorders>
              <w:top w:val="single" w:sz="12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2" w:type="dxa"/>
            <w:gridSpan w:val="16"/>
            <w:tcBorders>
              <w:top w:val="single" w:sz="12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DC1154">
        <w:trPr>
          <w:trHeight w:hRule="exact" w:val="2860"/>
        </w:trPr>
        <w:tc>
          <w:tcPr>
            <w:tcW w:w="3403" w:type="dxa"/>
            <w:gridSpan w:val="17"/>
            <w:tcBorders>
              <w:top w:val="nil"/>
              <w:left w:val="thickThinSmallGap" w:sz="2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  <w:p w:rsidR="00CF2762" w:rsidRDefault="00DF19A8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102870</wp:posOffset>
                      </wp:positionV>
                      <wp:extent cx="1257300" cy="685800"/>
                      <wp:effectExtent l="0" t="0" r="0" b="0"/>
                      <wp:wrapSquare wrapText="bothSides"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76A5" w:rsidRDefault="00C476A5">
                                  <w:pPr>
                                    <w:spacing w:before="160" w:line="18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KOLOROWE ZDJ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CIE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sz w:val="14"/>
                                      <w:szCs w:val="14"/>
                                    </w:rPr>
                                    <w:t>OSOBY SPRAWDZANEJ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(WYS. 5 cm x SZER. 4 cm)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.5pt;margin-top:8.1pt;width:9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" fillcolor="#eaeaea">
                      <v:textbox>
                        <w:txbxContent>
                          <w:p w:rsidR="00C476A5" w:rsidRDefault="00C476A5">
                            <w:pPr>
                              <w:spacing w:before="160"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KOLOROWE ZDJ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CIE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OSOBY SPRAWDZANEJ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(WYS. 5 cm x SZER. 4 cm)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CF2762" w:rsidRDefault="00CF2762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2" w:type="dxa"/>
            <w:gridSpan w:val="16"/>
            <w:tcBorders>
              <w:top w:val="nil"/>
              <w:left w:val="single" w:sz="12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DC1154">
        <w:trPr>
          <w:trHeight w:val="19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DC1154">
        <w:trPr>
          <w:trHeight w:hRule="exact" w:val="300"/>
        </w:trPr>
        <w:tc>
          <w:tcPr>
            <w:tcW w:w="1525" w:type="dxa"/>
            <w:gridSpan w:val="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NAZWISKO</w:t>
            </w:r>
          </w:p>
        </w:tc>
        <w:tc>
          <w:tcPr>
            <w:tcW w:w="8691" w:type="dxa"/>
            <w:gridSpan w:val="3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Pr="003827B6" w:rsidRDefault="00DF19A8" w:rsidP="0099368E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b/>
                <w:sz w:val="24"/>
                <w:szCs w:val="24"/>
              </w:rPr>
            </w:pPr>
            <w:bookmarkStart w:id="0" w:name="Tekst1"/>
            <w:r>
              <w:rPr>
                <w:rFonts w:ascii="Courier New" w:hAnsi="Courier New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-683895</wp:posOffset>
                      </wp:positionH>
                      <wp:positionV relativeFrom="paragraph">
                        <wp:posOffset>-3523615</wp:posOffset>
                      </wp:positionV>
                      <wp:extent cx="7556500" cy="198120"/>
                      <wp:effectExtent l="0" t="0" r="0" b="0"/>
                      <wp:wrapNone/>
                      <wp:docPr id="1" name="txt_Info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76A5" w:rsidRDefault="00C476A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Uwaga! Pełna funkcjonalność formularza i powiadomienie o aktualizacji po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FF"/>
                                    </w:rPr>
                                    <w:t xml:space="preserve">WŁĄCZENIU MAKR.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Jak to zrobić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  <w:t>www.iform.pl/makra</w:t>
                                  </w:r>
                                </w:p>
                              </w:txbxContent>
                            </wps:txbx>
                            <wps:bodyPr rot="0" vert="horz" wrap="square" lIns="0" tIns="3556" rIns="0" bIns="355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xt_Info" o:spid="_x0000_s1027" type="#_x0000_t202" style="position:absolute;margin-left:-53.85pt;margin-top:-277.45pt;width:595pt;height:15.6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" filled="f" stroked="f">
                      <v:textbox inset="0,.28pt,0,.28pt">
                        <w:txbxContent>
                          <w:p w:rsidR="00C476A5" w:rsidRDefault="00C476A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Uwaga! Pełna funkcjonalność formularza i powiadomienie o aktualizacji po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WŁĄCZENIU MAKR.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Jak to zrobić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www.iform.pl/makra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0"/>
            <w:r w:rsidR="00F766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 w:rsidR="00F766C8">
              <w:rPr>
                <w:b/>
              </w:rPr>
              <w:instrText xml:space="preserve"> FORMTEXT </w:instrText>
            </w:r>
            <w:r w:rsidR="00F766C8">
              <w:rPr>
                <w:b/>
              </w:rPr>
            </w:r>
            <w:r w:rsidR="00F766C8">
              <w:rPr>
                <w:b/>
              </w:rPr>
              <w:fldChar w:fldCharType="separate"/>
            </w:r>
            <w:bookmarkStart w:id="1" w:name="_GoBack"/>
            <w:bookmarkEnd w:id="1"/>
            <w:r w:rsidR="0067106A">
              <w:rPr>
                <w:b/>
              </w:rPr>
              <w:t> </w:t>
            </w:r>
            <w:r w:rsidR="0067106A">
              <w:rPr>
                <w:b/>
              </w:rPr>
              <w:t> </w:t>
            </w:r>
            <w:r w:rsidR="0067106A">
              <w:rPr>
                <w:b/>
              </w:rPr>
              <w:t> </w:t>
            </w:r>
            <w:r w:rsidR="0067106A">
              <w:rPr>
                <w:b/>
              </w:rPr>
              <w:t> </w:t>
            </w:r>
            <w:r w:rsidR="0067106A">
              <w:rPr>
                <w:b/>
              </w:rPr>
              <w:t> </w:t>
            </w:r>
            <w:r w:rsidR="00F766C8">
              <w:rPr>
                <w:b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1950" w:type="dxa"/>
            <w:gridSpan w:val="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PIERWSZE IMIĘ</w:t>
            </w:r>
          </w:p>
        </w:tc>
        <w:tc>
          <w:tcPr>
            <w:tcW w:w="3157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DRUGIE IMIĘ</w:t>
            </w:r>
          </w:p>
        </w:tc>
        <w:tc>
          <w:tcPr>
            <w:tcW w:w="366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hRule="exact" w:val="380"/>
        </w:trPr>
        <w:tc>
          <w:tcPr>
            <w:tcW w:w="5107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F766C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9186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bookmarkStart w:id="2" w:name="BookMark_1"/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CF2762" w:rsidTr="00DC1154">
        <w:trPr>
          <w:trHeight w:hRule="exact" w:val="300"/>
        </w:trPr>
        <w:tc>
          <w:tcPr>
            <w:tcW w:w="2375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NAZWISKO RODOWE</w:t>
            </w:r>
          </w:p>
        </w:tc>
        <w:tc>
          <w:tcPr>
            <w:tcW w:w="2732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 INNE POPRZEDNIE NAZWISKA</w:t>
            </w:r>
          </w:p>
        </w:tc>
        <w:tc>
          <w:tcPr>
            <w:tcW w:w="218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hRule="exact" w:val="380"/>
        </w:trPr>
        <w:tc>
          <w:tcPr>
            <w:tcW w:w="5107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F766C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320F3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9320F3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9320F3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9320F3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9320F3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766C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3117" w:type="dxa"/>
            <w:gridSpan w:val="1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 DATA URODZENIA (DD-MM-RRRR)</w:t>
            </w:r>
          </w:p>
        </w:tc>
        <w:tc>
          <w:tcPr>
            <w:tcW w:w="199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 MIEJSCE URODZENIA (MIEJSCOWOŚĆ, PAŃSTWO)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hRule="exact" w:val="38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D81627" w:rsidP="00D81627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D81627" w:rsidP="00D81627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8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D81627" w:rsidP="00D81627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766C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320F3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9320F3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9320F3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9320F3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9320F3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3793" w:type="dxa"/>
            <w:gridSpan w:val="1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 POSIADANE OBYWATELSTWA (OD KIEDY?)</w:t>
            </w:r>
          </w:p>
        </w:tc>
        <w:tc>
          <w:tcPr>
            <w:tcW w:w="6423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766C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5777" w:type="dxa"/>
            <w:gridSpan w:val="2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 WCZEŚNIEJ POSIADANE OBYWATELSTWA (OD KIEDY - DO KIEDY?)</w:t>
            </w:r>
          </w:p>
        </w:tc>
        <w:tc>
          <w:tcPr>
            <w:tcW w:w="4439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766C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1383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 NR PESEL</w:t>
            </w:r>
          </w:p>
        </w:tc>
        <w:tc>
          <w:tcPr>
            <w:tcW w:w="3724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 NIP</w:t>
            </w:r>
          </w:p>
        </w:tc>
        <w:tc>
          <w:tcPr>
            <w:tcW w:w="4297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hRule="exact" w:val="380"/>
        </w:trPr>
        <w:tc>
          <w:tcPr>
            <w:tcW w:w="5107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Pr="00ED0A2E" w:rsidRDefault="00F766C8" w:rsidP="00FD71A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b/>
                <w:sz w:val="24"/>
                <w:szCs w:val="24"/>
              </w:rPr>
            </w:pPr>
            <w:r>
              <w:rPr>
                <w:rFonts w:ascii="Courier New" w:hAnsi="Courier Ne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b/>
                <w:sz w:val="24"/>
                <w:szCs w:val="24"/>
              </w:rPr>
            </w:r>
            <w:r>
              <w:rPr>
                <w:rFonts w:ascii="Courier New" w:hAnsi="Courier New" w:cs="Arial"/>
                <w:b/>
                <w:sz w:val="24"/>
                <w:szCs w:val="24"/>
              </w:rPr>
              <w:fldChar w:fldCharType="separate"/>
            </w:r>
            <w:r w:rsidR="0067106A">
              <w:rPr>
                <w:rFonts w:ascii="Courier New" w:hAnsi="Courier New" w:cs="Arial"/>
                <w:b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b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b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b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b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766C8" w:rsidP="00ED0A2E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2893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12.1. NR DOWODU OSOBISTEGO</w:t>
            </w:r>
          </w:p>
        </w:tc>
        <w:tc>
          <w:tcPr>
            <w:tcW w:w="221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33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12.2. DATA WAŻNOŚCI DOWODU OSOBISTEGO</w:t>
            </w:r>
          </w:p>
        </w:tc>
        <w:tc>
          <w:tcPr>
            <w:tcW w:w="117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hRule="exact" w:val="380"/>
        </w:trPr>
        <w:tc>
          <w:tcPr>
            <w:tcW w:w="5107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F766C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68D4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E468D4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E468D4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E468D4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E468D4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766C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4927" w:type="dxa"/>
            <w:gridSpan w:val="2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12.3. NAZWA ORGANU, KTÓRY WYDAŁ DOWÓD OSOBISTY</w:t>
            </w:r>
          </w:p>
        </w:tc>
        <w:tc>
          <w:tcPr>
            <w:tcW w:w="5289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766C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val="501"/>
        </w:trPr>
        <w:tc>
          <w:tcPr>
            <w:tcW w:w="10216" w:type="dxa"/>
            <w:gridSpan w:val="4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22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 CZY POSIADA PANI (PAN) PASZPORT?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 ZAZNACZYĆ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TAK” 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pkt 13.1. - 13.4.)</w:t>
            </w:r>
          </w:p>
        </w:tc>
      </w:tr>
      <w:tr w:rsidR="00CF2762" w:rsidTr="00DC1154">
        <w:trPr>
          <w:trHeight w:val="44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 w:rsidP="00ED0A2E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bookmarkStart w:id="3" w:name="Check1"/>
            <w:r w:rsidR="00ED0A2E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D0A2E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ED0A2E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bookmarkEnd w:id="3"/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2025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13.1. NR PASZPORTU</w:t>
            </w:r>
          </w:p>
        </w:tc>
        <w:tc>
          <w:tcPr>
            <w:tcW w:w="3082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13.2. DATA WAŻNOŚCI PASZPORTU</w:t>
            </w:r>
          </w:p>
        </w:tc>
        <w:tc>
          <w:tcPr>
            <w:tcW w:w="198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 w:rsidTr="00DC1154">
        <w:trPr>
          <w:trHeight w:hRule="exact" w:val="380"/>
        </w:trPr>
        <w:tc>
          <w:tcPr>
            <w:tcW w:w="5107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F766C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68D4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E468D4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E468D4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E468D4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E468D4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4209" w:type="dxa"/>
            <w:gridSpan w:val="2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13.3. NAZWA ORGANU, KTÓRY WYDAŁ PASZPORT</w:t>
            </w:r>
          </w:p>
        </w:tc>
        <w:tc>
          <w:tcPr>
            <w:tcW w:w="6007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766C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val="501"/>
        </w:trPr>
        <w:tc>
          <w:tcPr>
            <w:tcW w:w="10216" w:type="dxa"/>
            <w:gridSpan w:val="4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 w:rsidP="00DC1154">
            <w:pPr>
              <w:tabs>
                <w:tab w:val="left" w:pos="434"/>
              </w:tabs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13.4.CZY POSIADA PANI (PAN) INNY PASZPORT, NIŻ WSKAZANY W PKT 13.1. - 13.3.?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</w:t>
            </w:r>
            <w:r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ZAZNACZYĆ ODPOWIEDNIE POLE WYBORU - w przypadku zaznaczenia odpowiedzi </w:t>
            </w:r>
            <w:r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„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TAK" prosz</w:t>
            </w:r>
            <w:r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</w:t>
            </w:r>
            <w:r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czy</w:t>
            </w:r>
            <w:r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arkusz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wypełniony według schematu z pkt 13.1. - 13.3.)</w:t>
            </w:r>
          </w:p>
        </w:tc>
      </w:tr>
      <w:tr w:rsidR="00CF2762" w:rsidTr="00DC1154">
        <w:trPr>
          <w:trHeight w:val="44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DC1154">
        <w:trPr>
          <w:trHeight w:val="501"/>
        </w:trPr>
        <w:tc>
          <w:tcPr>
            <w:tcW w:w="10216" w:type="dxa"/>
            <w:gridSpan w:val="4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 w:rsidP="00DC1154">
            <w:pPr>
              <w:tabs>
                <w:tab w:val="left" w:pos="294"/>
              </w:tabs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14. </w:t>
            </w:r>
            <w:r w:rsidR="00654EDE">
              <w:rPr>
                <w:rStyle w:val="Odwoanieprzypisudolnego"/>
                <w:rFonts w:ascii="Arial" w:hAnsi="Arial" w:cs="Arial"/>
                <w:color w:val="000000"/>
                <w:sz w:val="16"/>
                <w:szCs w:val="16"/>
              </w:rPr>
              <w:footnoteReference w:id="2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CZY JEST LUB BYŁA PANI (BYŁ PAN) OBJĘTA (OBJĘTY) OBOWIĄZKIEM OBRONY?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„TAK” proszę wypełnić pkt 14.1. - 14.3.)</w:t>
            </w:r>
          </w:p>
        </w:tc>
      </w:tr>
      <w:tr w:rsidR="00CF2762" w:rsidTr="00DC1154">
        <w:trPr>
          <w:trHeight w:val="44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2599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14.1. STOPIEŃ WOJSKOWY</w:t>
            </w:r>
          </w:p>
        </w:tc>
        <w:tc>
          <w:tcPr>
            <w:tcW w:w="2508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42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14.2. NR WOJSKOWEGO DOKUMENTU</w:t>
            </w:r>
            <w:r w:rsidR="00555A0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TOŻSAMOŚCI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 w:rsidTr="00DC1154">
        <w:trPr>
          <w:trHeight w:hRule="exact" w:val="380"/>
        </w:trPr>
        <w:tc>
          <w:tcPr>
            <w:tcW w:w="5107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E468D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468D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6628" w:type="dxa"/>
            <w:gridSpan w:val="2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14.3. NAZWA ORGANU, KTÓRY WYDAŁ WOJSKOWY DOKUMENT TOŻSAMOŚCI</w:t>
            </w:r>
          </w:p>
        </w:tc>
        <w:tc>
          <w:tcPr>
            <w:tcW w:w="3588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468D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3226" w:type="dxa"/>
            <w:gridSpan w:val="1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 NR TELEFONU KONTAKTOWEGO</w:t>
            </w:r>
          </w:p>
        </w:tc>
        <w:tc>
          <w:tcPr>
            <w:tcW w:w="6990" w:type="dxa"/>
            <w:gridSpan w:val="2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9502" w:type="dxa"/>
            <w:gridSpan w:val="3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16. ADRES ZAMELDOWANIA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9502" w:type="dxa"/>
            <w:gridSpan w:val="3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17. ADRES ZAMIESZKANIA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val="501"/>
        </w:trPr>
        <w:tc>
          <w:tcPr>
            <w:tcW w:w="10216" w:type="dxa"/>
            <w:gridSpan w:val="4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22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 CZY JEST PANI (PAN) ZATRUDNIONA (ZATRUDNIONY) LUB PROWADZI DZIAŁALNOŚĆ GOSPODARCZĄ?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(PROSZĘ ZAZNACZYĆ ODPOWIEDNIE POLE WYBORU - w przypadku zaznaczenia odpowiedzi „TAK” proszę wypełnić pkt 18.1. – 18.4.)</w:t>
            </w:r>
          </w:p>
        </w:tc>
      </w:tr>
      <w:tr w:rsidR="00CF2762" w:rsidTr="00DC1154">
        <w:trPr>
          <w:trHeight w:val="44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5777" w:type="dxa"/>
            <w:gridSpan w:val="2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18.1. NAZWA MIEJSCA ZATRUDNIENIA LUB PROWADZONEJ FIRMY</w:t>
            </w:r>
          </w:p>
        </w:tc>
        <w:tc>
          <w:tcPr>
            <w:tcW w:w="4439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483"/>
        </w:trPr>
        <w:tc>
          <w:tcPr>
            <w:tcW w:w="6061" w:type="dxa"/>
            <w:gridSpan w:val="2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18.2. ADRES MIEJSCA ZATRUDNIENIA LUB PROWADZONEJ FIRMY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4155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2942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18.3. ZAJMOWANE STANOWISKO</w:t>
            </w:r>
          </w:p>
        </w:tc>
        <w:tc>
          <w:tcPr>
            <w:tcW w:w="7274" w:type="dxa"/>
            <w:gridSpan w:val="2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val="501"/>
        </w:trPr>
        <w:tc>
          <w:tcPr>
            <w:tcW w:w="8471" w:type="dxa"/>
            <w:gridSpan w:val="3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18.4. CZY POSIADA PANI (PAN) INNE MIEJSCE ZATRUDNIENIA NIŻ WSKAZANE W PKT 18.1. - 18.3.?</w:t>
            </w:r>
          </w:p>
          <w:p w:rsidR="00CF2762" w:rsidRDefault="009C61AC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w przypadku zaznaczenia odpowiedzi „TAK” proszę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załączyć do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ankiety dodatkowy arkusz wypełniony według schematu z pkt 18.1. - 18.3.)</w:t>
            </w:r>
          </w:p>
        </w:tc>
        <w:tc>
          <w:tcPr>
            <w:tcW w:w="174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F2762" w:rsidRDefault="00CF2762">
            <w:pPr>
              <w:tabs>
                <w:tab w:val="left" w:pos="426"/>
              </w:tabs>
              <w:spacing w:line="220" w:lineRule="exact"/>
              <w:ind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2762" w:rsidTr="00DC1154">
        <w:trPr>
          <w:trHeight w:val="44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DC1154">
        <w:trPr>
          <w:trHeight w:val="400"/>
        </w:trPr>
        <w:tc>
          <w:tcPr>
            <w:tcW w:w="10216" w:type="dxa"/>
            <w:gridSpan w:val="40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II: DANE OSOBOWE CZŁONKÓW RODZINY</w:t>
            </w:r>
          </w:p>
        </w:tc>
      </w:tr>
      <w:tr w:rsidR="00CF2762" w:rsidTr="00DC1154">
        <w:trPr>
          <w:trHeight w:hRule="exact" w:val="200"/>
        </w:trPr>
        <w:tc>
          <w:tcPr>
            <w:tcW w:w="3403" w:type="dxa"/>
            <w:gridSpan w:val="17"/>
            <w:tcBorders>
              <w:top w:val="single" w:sz="12" w:space="0" w:color="auto"/>
              <w:left w:val="thickThinSmallGap" w:sz="24" w:space="0" w:color="auto"/>
              <w:bottom w:val="single" w:sz="18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7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2" w:type="dxa"/>
            <w:gridSpan w:val="16"/>
            <w:tcBorders>
              <w:top w:val="single" w:sz="12" w:space="0" w:color="auto"/>
              <w:left w:val="nil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DC1154">
        <w:trPr>
          <w:trHeight w:val="140"/>
        </w:trPr>
        <w:tc>
          <w:tcPr>
            <w:tcW w:w="10216" w:type="dxa"/>
            <w:gridSpan w:val="40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CF2762" w:rsidRDefault="00CF276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CF2762" w:rsidTr="00DC1154">
        <w:trPr>
          <w:trHeight w:val="400"/>
        </w:trPr>
        <w:tc>
          <w:tcPr>
            <w:tcW w:w="10216" w:type="dxa"/>
            <w:gridSpan w:val="40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A. WSPÓŁMAŁŻONEK OSOBY SPRAWDZANEJ</w:t>
            </w:r>
          </w:p>
        </w:tc>
      </w:tr>
      <w:tr w:rsidR="00CF2762" w:rsidTr="00DC1154">
        <w:trPr>
          <w:trHeight w:hRule="exact" w:val="140"/>
        </w:trPr>
        <w:tc>
          <w:tcPr>
            <w:tcW w:w="3403" w:type="dxa"/>
            <w:gridSpan w:val="17"/>
            <w:tcBorders>
              <w:top w:val="single" w:sz="12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2" w:type="dxa"/>
            <w:gridSpan w:val="16"/>
            <w:tcBorders>
              <w:top w:val="single" w:sz="12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DC1154">
        <w:trPr>
          <w:trHeight w:val="440"/>
        </w:trPr>
        <w:tc>
          <w:tcPr>
            <w:tcW w:w="9179" w:type="dxa"/>
            <w:gridSpan w:val="3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 CZY POZOSTAJE PANI (PAN) W ZWIĄZKU MAŁŻEŃSKIM?</w:t>
            </w:r>
          </w:p>
          <w:p w:rsidR="00CF2762" w:rsidRDefault="009C61AC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(PROSZĘ ZAZNACZYĆ ODPOWIEDNIE POLE WYBORU - w przypadku zaznaczenia odpowiedzi „TAK" proszę wypełnić pkt 2. - 25.4.)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  <w:p w:rsidR="00CF2762" w:rsidRDefault="00CF2762">
            <w:pPr>
              <w:tabs>
                <w:tab w:val="left" w:pos="426"/>
              </w:tabs>
              <w:spacing w:line="220" w:lineRule="exact"/>
              <w:ind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</w:tc>
      </w:tr>
      <w:tr w:rsidR="00CF2762" w:rsidTr="00DC1154">
        <w:trPr>
          <w:trHeight w:val="44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DC1154">
        <w:trPr>
          <w:trHeight w:val="300"/>
        </w:trPr>
        <w:tc>
          <w:tcPr>
            <w:tcW w:w="2659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OD KIEDY? (DD-MM-RRRR)</w:t>
            </w:r>
          </w:p>
        </w:tc>
        <w:tc>
          <w:tcPr>
            <w:tcW w:w="2448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MIEJSCE ZAWARCIA MAŁŻEŃSTWA</w:t>
            </w:r>
          </w:p>
          <w:p w:rsidR="00CF2762" w:rsidRDefault="009C61AC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(MIEJSCOWOŚĆ, PAŃSTWO)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hRule="exact" w:val="38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D81627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D81627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8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D81627" w:rsidP="00D81627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2893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NAZWISKO WSPÓŁMAŁŻONKA</w:t>
            </w:r>
          </w:p>
        </w:tc>
        <w:tc>
          <w:tcPr>
            <w:tcW w:w="7323" w:type="dxa"/>
            <w:gridSpan w:val="2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3187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 PIERWSZE IMIĘ WSPÓŁMAŁŻONKA</w:t>
            </w:r>
          </w:p>
        </w:tc>
        <w:tc>
          <w:tcPr>
            <w:tcW w:w="1920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 DRUGIE IMIĘ WSPÓŁMAŁŻONKA</w:t>
            </w:r>
          </w:p>
        </w:tc>
        <w:tc>
          <w:tcPr>
            <w:tcW w:w="2169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hRule="exact" w:val="380"/>
        </w:trPr>
        <w:tc>
          <w:tcPr>
            <w:tcW w:w="5107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3621" w:type="dxa"/>
            <w:gridSpan w:val="1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 NAZWISKO RODOWE WSPÓŁMAŁŻONKA</w:t>
            </w:r>
          </w:p>
        </w:tc>
        <w:tc>
          <w:tcPr>
            <w:tcW w:w="148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 INNE POPRZEDNIE NAZWISKA WSPÓŁMAŁŻONKA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hRule="exact" w:val="380"/>
        </w:trPr>
        <w:tc>
          <w:tcPr>
            <w:tcW w:w="5107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2801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 IMIĘ OJCA WSPÓŁMAŁŻONKA</w:t>
            </w:r>
          </w:p>
        </w:tc>
        <w:tc>
          <w:tcPr>
            <w:tcW w:w="2306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07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 NAZWISKO OJCA WSPÓŁMAŁŻONKA</w:t>
            </w:r>
          </w:p>
        </w:tc>
        <w:tc>
          <w:tcPr>
            <w:tcW w:w="160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hRule="exact" w:val="380"/>
        </w:trPr>
        <w:tc>
          <w:tcPr>
            <w:tcW w:w="5107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4360" w:type="dxa"/>
            <w:gridSpan w:val="2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 NAZWISKO RODOWE OJCA WSPÓŁMAŁŻONKA</w:t>
            </w:r>
          </w:p>
        </w:tc>
        <w:tc>
          <w:tcPr>
            <w:tcW w:w="74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 IMIĘ MATKI WSPÓŁMAŁŻONKA</w:t>
            </w:r>
          </w:p>
        </w:tc>
        <w:tc>
          <w:tcPr>
            <w:tcW w:w="2027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hRule="exact" w:val="380"/>
        </w:trPr>
        <w:tc>
          <w:tcPr>
            <w:tcW w:w="5107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CF2762" w:rsidRDefault="00CF2762">
      <w:pPr>
        <w:shd w:val="clear" w:color="auto" w:fill="FFFFFF"/>
        <w:tabs>
          <w:tab w:val="left" w:pos="950"/>
        </w:tabs>
        <w:spacing w:line="379" w:lineRule="exact"/>
        <w:ind w:left="633" w:right="365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00"/>
        <w:gridCol w:w="283"/>
        <w:gridCol w:w="1048"/>
        <w:gridCol w:w="308"/>
        <w:gridCol w:w="62"/>
        <w:gridCol w:w="708"/>
        <w:gridCol w:w="851"/>
        <w:gridCol w:w="283"/>
        <w:gridCol w:w="284"/>
        <w:gridCol w:w="142"/>
        <w:gridCol w:w="36"/>
        <w:gridCol w:w="814"/>
        <w:gridCol w:w="284"/>
        <w:gridCol w:w="425"/>
        <w:gridCol w:w="425"/>
        <w:gridCol w:w="425"/>
        <w:gridCol w:w="567"/>
        <w:gridCol w:w="955"/>
        <w:gridCol w:w="321"/>
        <w:gridCol w:w="109"/>
        <w:gridCol w:w="175"/>
        <w:gridCol w:w="370"/>
        <w:gridCol w:w="239"/>
      </w:tblGrid>
      <w:tr w:rsidR="00CF2762">
        <w:trPr>
          <w:trHeight w:hRule="exact" w:val="300"/>
        </w:trPr>
        <w:tc>
          <w:tcPr>
            <w:tcW w:w="3509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 NAZWISKO MATKI WSPÓŁMAŁŻONKA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 NAZWISKO RODOWE MATKI WSPÓŁMAŁŻONKA</w:t>
            </w:r>
          </w:p>
        </w:tc>
        <w:tc>
          <w:tcPr>
            <w:tcW w:w="893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 DATA URODZENIA (DD-MM-RRRR) WSPÓŁMAŁŻONKA</w:t>
            </w:r>
          </w:p>
        </w:tc>
        <w:tc>
          <w:tcPr>
            <w:tcW w:w="46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2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 MIEJSCE URODZENIA WSPÓŁMAŁŻONKA</w:t>
            </w:r>
          </w:p>
          <w:p w:rsidR="00CF2762" w:rsidRDefault="009C61AC">
            <w:pPr>
              <w:tabs>
                <w:tab w:val="left" w:pos="282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(MIEJSCOWOŚĆ, PAŃSTWO)</w:t>
            </w:r>
          </w:p>
        </w:tc>
        <w:tc>
          <w:tcPr>
            <w:tcW w:w="78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8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6861DF" w:rsidP="006861DF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6861D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861DF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6203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 OBYWATELSTWA POSIADANE PRZEZ WSPÓŁMAŁŻONKA (OD KIEDY?)</w:t>
            </w:r>
          </w:p>
        </w:tc>
        <w:tc>
          <w:tcPr>
            <w:tcW w:w="401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80"/>
        </w:trPr>
        <w:tc>
          <w:tcPr>
            <w:tcW w:w="10214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8045" w:type="dxa"/>
            <w:gridSpan w:val="1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 OBYWATELSTWA POSIADANE WCZEŚNIEJ PRZEZ WSPÓŁMAŁŻONKA (OD KIEDY - DO KIEDY?)</w:t>
            </w:r>
          </w:p>
        </w:tc>
        <w:tc>
          <w:tcPr>
            <w:tcW w:w="216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80"/>
        </w:trPr>
        <w:tc>
          <w:tcPr>
            <w:tcW w:w="10214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2801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 NR PESEL WSPÓŁMAŁŻONKA</w:t>
            </w:r>
          </w:p>
        </w:tc>
        <w:tc>
          <w:tcPr>
            <w:tcW w:w="230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 NIP WSPÓŁMAŁŻONKA</w:t>
            </w:r>
          </w:p>
        </w:tc>
        <w:tc>
          <w:tcPr>
            <w:tcW w:w="273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4360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21.1. NR DOWODU OSOBISTEGO WSPÓŁMAŁŻONKA</w:t>
            </w:r>
          </w:p>
        </w:tc>
        <w:tc>
          <w:tcPr>
            <w:tcW w:w="745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>21.2. DATA WAŻNOŚCI DOWODU OSOBISTEGO  WSPÓŁMAŁŻONKA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6628" w:type="dxa"/>
            <w:gridSpan w:val="1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21.3. NAZWA ORGANU, KTÓRY WYDAŁ DOWÓD OSOBISTY WSPÓŁMAŁŻONKA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380"/>
        </w:trPr>
        <w:tc>
          <w:tcPr>
            <w:tcW w:w="10214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509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22.1. NR PASZPORTU WSPÓŁMAŁŻONKA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22.2.  DATA WAŻNOŚCI PASZPORTU WSPÓŁMAŁŻONKA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5919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22.3. NAZWA ORGANU, KTÓRY WYDAŁ PASZPORT WSPÓŁMAŁŻONKA</w:t>
            </w:r>
          </w:p>
        </w:tc>
        <w:tc>
          <w:tcPr>
            <w:tcW w:w="429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80"/>
        </w:trPr>
        <w:tc>
          <w:tcPr>
            <w:tcW w:w="10214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600"/>
        </w:trPr>
        <w:tc>
          <w:tcPr>
            <w:tcW w:w="9000" w:type="dxa"/>
            <w:gridSpan w:val="1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  <w:tab w:val="left" w:pos="43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22.4.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(PANA) WSPÓŁMAŁŻONEK POSIADA INNY PASZPORT NIŻ WSKAZANY W PKT 22.1. - 22.3.?</w:t>
            </w:r>
          </w:p>
          <w:p w:rsidR="00CF2762" w:rsidRDefault="009C61AC">
            <w:pPr>
              <w:tabs>
                <w:tab w:val="left" w:pos="284"/>
                <w:tab w:val="left" w:pos="43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(PROSZĘ ZAZNACZYĆ ODPOWIEDNIE POLE WYBORU - w przypadku zaznaczenia odpowiedzi „TAK" proszę załączyć do ankiety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dodatkowy arkusz wypełniony według schematu z pkt 22.1. - 22.3.)</w:t>
            </w:r>
          </w:p>
        </w:tc>
        <w:tc>
          <w:tcPr>
            <w:tcW w:w="121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pacing w:val="-4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14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 ADRES ZAMELDOWANIA WSPÓŁMAŁŻONKA</w:t>
            </w:r>
          </w:p>
          <w:p w:rsidR="00CF2762" w:rsidRDefault="009C61A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161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80"/>
        </w:trPr>
        <w:tc>
          <w:tcPr>
            <w:tcW w:w="10214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31A6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24.ADRES ZAMIESZKANIA WSPÓŁMAŁŻONKA</w:t>
            </w:r>
          </w:p>
          <w:p w:rsidR="00CF2762" w:rsidRDefault="009C61A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161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80"/>
        </w:trPr>
        <w:tc>
          <w:tcPr>
            <w:tcW w:w="10214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31A6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49"/>
        </w:trPr>
        <w:tc>
          <w:tcPr>
            <w:tcW w:w="9605" w:type="dxa"/>
            <w:gridSpan w:val="2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9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 CZY PANI (PANA) WSP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ŁŻ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ONEK JEST ZATRUDNIONY LUB PROWADZI DZIA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ALNO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GOSPODARCZ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 pkt 25.1. - 25.4.)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14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4927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25.1.NAZWA MIEJSCA ZATRUDNIENIA WSPÓŁMAŁŻONKA</w:t>
            </w:r>
          </w:p>
        </w:tc>
        <w:tc>
          <w:tcPr>
            <w:tcW w:w="5287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380"/>
        </w:trPr>
        <w:tc>
          <w:tcPr>
            <w:tcW w:w="10214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31A6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6628" w:type="dxa"/>
            <w:gridSpan w:val="1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25.2. ADRES MIEJSCA ZATRUDNIENIA WSPÓŁMAŁŻONKA</w:t>
            </w:r>
          </w:p>
          <w:p w:rsidR="00CF2762" w:rsidRDefault="009C61AC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 KOD POCZTOWY, MIEJSCOWOŚĆ, KRAJ, NR TELEFONU)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80"/>
        </w:trPr>
        <w:tc>
          <w:tcPr>
            <w:tcW w:w="10214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31A6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5069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25.3.STANOWISKO ZAJMOWANE PRZEZ WSPÓŁMAŁŻONKA</w:t>
            </w:r>
          </w:p>
        </w:tc>
        <w:tc>
          <w:tcPr>
            <w:tcW w:w="5145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380"/>
        </w:trPr>
        <w:tc>
          <w:tcPr>
            <w:tcW w:w="10214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31A6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620"/>
        </w:trPr>
        <w:tc>
          <w:tcPr>
            <w:tcW w:w="9605" w:type="dxa"/>
            <w:gridSpan w:val="2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94"/>
              </w:tabs>
              <w:spacing w:line="19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25.4. CZY PANI (PANA) WSPÓŁMAŁŻONEK POSIADA INNE MIEJSCE ZATRUDNIENIA NIŻ WSKAZANE W PKT 25.1. - 25.3.?</w:t>
            </w:r>
          </w:p>
          <w:p w:rsidR="00CF2762" w:rsidRDefault="009C61AC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proszę załączyć do ankiety dodatkowy arkusz wypełniony według schematu z pkt 25.1. - 25.3.)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14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CF2762" w:rsidRDefault="00CF2762">
      <w:pPr>
        <w:widowControl/>
        <w:autoSpaceDE/>
        <w:autoSpaceDN/>
        <w:adjustRightInd/>
        <w:rPr>
          <w:color w:val="000000"/>
          <w:sz w:val="2"/>
          <w:szCs w:val="2"/>
        </w:rPr>
        <w:sectPr w:rsidR="00CF2762" w:rsidSect="00DC1154">
          <w:headerReference w:type="default" r:id="rId12"/>
          <w:footerReference w:type="default" r:id="rId13"/>
          <w:footnotePr>
            <w:numStart w:val="12"/>
          </w:footnotePr>
          <w:pgSz w:w="11906" w:h="16838"/>
          <w:pgMar w:top="851" w:right="624" w:bottom="851" w:left="1077" w:header="709" w:footer="794" w:gutter="0"/>
          <w:cols w:space="708"/>
        </w:sect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00"/>
        <w:gridCol w:w="283"/>
        <w:gridCol w:w="567"/>
        <w:gridCol w:w="481"/>
        <w:gridCol w:w="308"/>
        <w:gridCol w:w="448"/>
        <w:gridCol w:w="39"/>
        <w:gridCol w:w="142"/>
        <w:gridCol w:w="141"/>
        <w:gridCol w:w="142"/>
        <w:gridCol w:w="284"/>
        <w:gridCol w:w="283"/>
        <w:gridCol w:w="425"/>
        <w:gridCol w:w="462"/>
        <w:gridCol w:w="1239"/>
        <w:gridCol w:w="284"/>
        <w:gridCol w:w="283"/>
        <w:gridCol w:w="993"/>
        <w:gridCol w:w="283"/>
        <w:gridCol w:w="425"/>
        <w:gridCol w:w="388"/>
        <w:gridCol w:w="38"/>
        <w:gridCol w:w="425"/>
        <w:gridCol w:w="512"/>
        <w:gridCol w:w="239"/>
      </w:tblGrid>
      <w:tr w:rsidR="00CF2762">
        <w:trPr>
          <w:trHeight w:val="600"/>
        </w:trPr>
        <w:tc>
          <w:tcPr>
            <w:tcW w:w="10214" w:type="dxa"/>
            <w:gridSpan w:val="25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B. PARTNER 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YCIOWY (PARTNERKA 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YCIOWA) OSOBY SPRAWDZANEJ</w:t>
            </w:r>
          </w:p>
          <w:p w:rsidR="00CF2762" w:rsidRDefault="009C61AC">
            <w:pPr>
              <w:tabs>
                <w:tab w:val="left" w:pos="950"/>
              </w:tabs>
              <w:spacing w:line="180" w:lineRule="exact"/>
              <w:ind w:left="57" w:right="-57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NALEŻY WPISAĆ DANE OSOBY, KTÓRA POZOSTAJE W FAKTYCZNYM I TRWAŁYM - NIEBĘDĄCYM MAŁŻEŃSTWEM - ZWIĄZKU Z OSOBĄ</w:t>
            </w:r>
            <w:r>
              <w:rPr>
                <w:color w:val="000000"/>
                <w:sz w:val="14"/>
                <w:szCs w:val="14"/>
              </w:rPr>
              <w:br/>
              <w:t>SPRAWDZANĄ</w:t>
            </w:r>
          </w:p>
        </w:tc>
      </w:tr>
      <w:tr w:rsidR="00CF2762">
        <w:trPr>
          <w:trHeight w:val="140"/>
        </w:trPr>
        <w:tc>
          <w:tcPr>
            <w:tcW w:w="10214" w:type="dxa"/>
            <w:gridSpan w:val="25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CF2762">
        <w:trPr>
          <w:trHeight w:val="449"/>
        </w:trPr>
        <w:tc>
          <w:tcPr>
            <w:tcW w:w="10214" w:type="dxa"/>
            <w:gridSpan w:val="2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10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 CZY POSIADA PANI (PAN) PARTNERA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YCIOWEGO (PARTNERK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="000A79A6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YCIOW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), Z KT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RYM (KT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 NIE POZOSTAJE PANI (PAN)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W ZWI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ZKU MA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ŁŻ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SKIM?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="000A79A6"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 pkt 2. - 22.4.)</w:t>
            </w:r>
          </w:p>
        </w:tc>
      </w:tr>
      <w:tr w:rsidR="00CF2762">
        <w:trPr>
          <w:trHeight w:val="440"/>
        </w:trPr>
        <w:tc>
          <w:tcPr>
            <w:tcW w:w="10214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280"/>
        </w:trPr>
        <w:tc>
          <w:tcPr>
            <w:tcW w:w="1950" w:type="dxa"/>
            <w:gridSpan w:val="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OD KIEDY? (ROK)</w:t>
            </w:r>
          </w:p>
        </w:tc>
        <w:tc>
          <w:tcPr>
            <w:tcW w:w="8264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80"/>
        </w:trPr>
        <w:tc>
          <w:tcPr>
            <w:tcW w:w="10214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49"/>
        </w:trPr>
        <w:tc>
          <w:tcPr>
            <w:tcW w:w="7904" w:type="dxa"/>
            <w:gridSpan w:val="1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 CZY PANI (PANA) PARTNER (PARTNERKA) POZOSTAJE W ZWI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ZKU MA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ŁŻ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SKIM Z INN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OSOB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WYBORU)</w:t>
            </w:r>
          </w:p>
        </w:tc>
        <w:tc>
          <w:tcPr>
            <w:tcW w:w="231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widowControl/>
              <w:autoSpaceDE/>
              <w:adjustRightInd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  <w:p w:rsidR="00CF2762" w:rsidRDefault="00CF2762">
            <w:pPr>
              <w:tabs>
                <w:tab w:val="left" w:pos="210"/>
              </w:tabs>
              <w:spacing w:line="220" w:lineRule="exact"/>
              <w:ind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14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3368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NAZWISKO PARTNERA(PARTNERKI)</w:t>
            </w:r>
          </w:p>
        </w:tc>
        <w:tc>
          <w:tcPr>
            <w:tcW w:w="6846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70"/>
        </w:trPr>
        <w:tc>
          <w:tcPr>
            <w:tcW w:w="10214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3509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 PIERWSZE IMIĘ PARTNERA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(PARTNERKI)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5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  DRUGIE IMIĘ PARTNERA (PARTNERKI)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4218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 NAZWISKO RODOWE PARTNERA (PARTNERKI)</w:t>
            </w: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  INNE POPRZEDNIE NAZWISKA PARTNERA (PARTNERKI)</w:t>
            </w:r>
          </w:p>
        </w:tc>
      </w:tr>
      <w:tr w:rsidR="00CF2762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226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 IMIĘ OJCA PARTNERA (PARTNERKI)</w:t>
            </w:r>
          </w:p>
        </w:tc>
        <w:tc>
          <w:tcPr>
            <w:tcW w:w="187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3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 NAZWISKO OJCA PARTNERA (PARTNERKI)</w:t>
            </w:r>
          </w:p>
        </w:tc>
        <w:tc>
          <w:tcPr>
            <w:tcW w:w="117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4643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 NAZWISKO RODOWE OJCA PARTNERA (PARTNERKI)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  IMIĘ MATKI PARTNERA (PARTNERKI)</w:t>
            </w:r>
          </w:p>
        </w:tc>
        <w:tc>
          <w:tcPr>
            <w:tcW w:w="160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4643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 NAZWISKO MATKI PARTNERA (PARTNERKI)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  NAZWISKO RODOWE MATKI PARTNERA (PARTNERKI)</w:t>
            </w:r>
          </w:p>
        </w:tc>
      </w:tr>
      <w:tr w:rsidR="00CF2762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440"/>
        </w:trPr>
        <w:tc>
          <w:tcPr>
            <w:tcW w:w="3187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 DATA URODZENIA (DD-MM-RRRR)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PARTNERA (PARTNERKI)</w:t>
            </w:r>
          </w:p>
        </w:tc>
        <w:tc>
          <w:tcPr>
            <w:tcW w:w="1918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01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 MIEJSCE URODZENIA PARTNERA (PARTNERKI)</w:t>
            </w:r>
          </w:p>
          <w:p w:rsidR="00CF2762" w:rsidRDefault="009C61AC">
            <w:pPr>
              <w:tabs>
                <w:tab w:val="left" w:pos="950"/>
              </w:tabs>
              <w:spacing w:line="180" w:lineRule="exact"/>
              <w:ind w:left="282" w:right="-57" w:hanging="225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(MIEJSCOWOŚĆ, PAŃSTWO)</w:t>
            </w:r>
          </w:p>
        </w:tc>
      </w:tr>
      <w:tr w:rsidR="00CF2762">
        <w:trPr>
          <w:trHeight w:hRule="exact" w:val="37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C00225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C00225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C00225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6628" w:type="dxa"/>
            <w:gridSpan w:val="1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 OBYWATELSTWA POSIADANE PRZEZ PARTNERA (PARTNERKĘ) (OD KIEDY?)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70"/>
        </w:trPr>
        <w:tc>
          <w:tcPr>
            <w:tcW w:w="10214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8612" w:type="dxa"/>
            <w:gridSpan w:val="2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 OBYWATELSTWA POSIADANE WCZEŚNIEJ PRZEZ PARTNERA (PARTNERKĘ) (OD KIEDY - DO KIEDY?)</w:t>
            </w:r>
          </w:p>
        </w:tc>
        <w:tc>
          <w:tcPr>
            <w:tcW w:w="160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70"/>
        </w:trPr>
        <w:tc>
          <w:tcPr>
            <w:tcW w:w="10214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651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 NR PESEL PARTNERA (PARTNERKI)</w:t>
            </w:r>
          </w:p>
        </w:tc>
        <w:tc>
          <w:tcPr>
            <w:tcW w:w="145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 NIP PARTNERA (PARTNERKI)</w:t>
            </w:r>
          </w:p>
        </w:tc>
        <w:tc>
          <w:tcPr>
            <w:tcW w:w="202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3935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21.1. NR DOWODU OSOBISTEGO PARTNERA (PARTNERKI)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21.2.  DATA WAŻNOŚCI DOWODU OSOBISTEGO  PARTNERA (PARTNERKI)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6911" w:type="dxa"/>
            <w:gridSpan w:val="1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21.3. NAZWA ORGANU, KTÓRY WYDAŁ DOWÓD OSOBISTY PARTNERA (PARTNERKI)</w:t>
            </w:r>
          </w:p>
        </w:tc>
        <w:tc>
          <w:tcPr>
            <w:tcW w:w="330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370"/>
        </w:trPr>
        <w:tc>
          <w:tcPr>
            <w:tcW w:w="10214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935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22.1. NR PASZPORTU PARTNERA (PARTNERKI)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22.2.  DATA WAŻNOŚCI PASZPORTU PARTNERA (PARTNERKI)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0EBF" w:rsidP="00C249E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C249E0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249E0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249E0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249E0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249E0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6344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22.3. NAZWA ORGANU, KTÓRY WYDAŁ PASZPORT PARTNERA (PARTNERKI)</w:t>
            </w:r>
          </w:p>
        </w:tc>
        <w:tc>
          <w:tcPr>
            <w:tcW w:w="387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70"/>
        </w:trPr>
        <w:tc>
          <w:tcPr>
            <w:tcW w:w="10214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600"/>
        </w:trPr>
        <w:tc>
          <w:tcPr>
            <w:tcW w:w="9000" w:type="dxa"/>
            <w:gridSpan w:val="2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22.4. CZY PANI (PANA) PARTNER (PARTNERKA) POSIADA INNY PASZPORT NIŻ WSKAZANY W PKT 22.1. - 22.3.?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TAK"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czy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 ankiety dodatkowy</w:t>
            </w:r>
            <w:r w:rsidR="00347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arkusz wypełniony według schematu z pkt 22.1 - 22.3.)</w:t>
            </w:r>
          </w:p>
        </w:tc>
        <w:tc>
          <w:tcPr>
            <w:tcW w:w="121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347556">
        <w:trPr>
          <w:trHeight w:val="350"/>
        </w:trPr>
        <w:tc>
          <w:tcPr>
            <w:tcW w:w="10214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CF2762" w:rsidRDefault="00CF2762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00"/>
        <w:gridCol w:w="283"/>
        <w:gridCol w:w="334"/>
        <w:gridCol w:w="91"/>
        <w:gridCol w:w="21"/>
        <w:gridCol w:w="56"/>
        <w:gridCol w:w="65"/>
        <w:gridCol w:w="61"/>
        <w:gridCol w:w="420"/>
        <w:gridCol w:w="308"/>
        <w:gridCol w:w="345"/>
        <w:gridCol w:w="47"/>
        <w:gridCol w:w="272"/>
        <w:gridCol w:w="248"/>
        <w:gridCol w:w="40"/>
        <w:gridCol w:w="102"/>
        <w:gridCol w:w="142"/>
        <w:gridCol w:w="708"/>
        <w:gridCol w:w="284"/>
        <w:gridCol w:w="178"/>
        <w:gridCol w:w="105"/>
        <w:gridCol w:w="284"/>
        <w:gridCol w:w="200"/>
        <w:gridCol w:w="41"/>
        <w:gridCol w:w="265"/>
        <w:gridCol w:w="14"/>
        <w:gridCol w:w="189"/>
        <w:gridCol w:w="708"/>
        <w:gridCol w:w="284"/>
        <w:gridCol w:w="93"/>
        <w:gridCol w:w="49"/>
        <w:gridCol w:w="283"/>
        <w:gridCol w:w="60"/>
        <w:gridCol w:w="82"/>
        <w:gridCol w:w="709"/>
        <w:gridCol w:w="425"/>
        <w:gridCol w:w="142"/>
        <w:gridCol w:w="425"/>
        <w:gridCol w:w="65"/>
        <w:gridCol w:w="218"/>
        <w:gridCol w:w="118"/>
        <w:gridCol w:w="24"/>
        <w:gridCol w:w="88"/>
        <w:gridCol w:w="239"/>
      </w:tblGrid>
      <w:tr w:rsidR="00CF2762" w:rsidTr="004E5B70">
        <w:trPr>
          <w:trHeight w:val="280"/>
        </w:trPr>
        <w:tc>
          <w:tcPr>
            <w:tcW w:w="10215" w:type="dxa"/>
            <w:gridSpan w:val="4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23. ADRES ZAMELDOWANIA PARTNERA (PARTNERKI)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(ULICA, NR DOMU, NR MIESZKANIA, KOD POCZTOWY, MIEJSCOWOŚĆ, KRAJ, NR TELEFONU)</w:t>
            </w: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67E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280"/>
        </w:trPr>
        <w:tc>
          <w:tcPr>
            <w:tcW w:w="10215" w:type="dxa"/>
            <w:gridSpan w:val="4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24. ADRES ZAMIESZKANIA PARTNERA (PARTNERKI)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(ULICA, NR DOMU, NR MIESZKANIA, KOD POCZTOWY, MIEJSCOWOŚĆ, KRAJ, NR TELEFONU)</w:t>
            </w: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67E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5494" w:type="dxa"/>
            <w:gridSpan w:val="2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25.1.NAZWA MIEJSCA ZATRUDNIENIA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PARTNERA (PARTNERKI)</w:t>
            </w:r>
          </w:p>
        </w:tc>
        <w:tc>
          <w:tcPr>
            <w:tcW w:w="4721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67E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9976" w:type="dxa"/>
            <w:gridSpan w:val="4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25.2. ADRES MIEJSCA ZATRUDNIENIA PARTNERA (PARTNERKI) 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67E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5494" w:type="dxa"/>
            <w:gridSpan w:val="2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25.3. STANOWISKO ZAJMOWANE PRZEZ PARTNERA (PARTNERKĘ)</w:t>
            </w:r>
          </w:p>
        </w:tc>
        <w:tc>
          <w:tcPr>
            <w:tcW w:w="4721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67E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600"/>
        </w:trPr>
        <w:tc>
          <w:tcPr>
            <w:tcW w:w="9746" w:type="dxa"/>
            <w:gridSpan w:val="4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4. CZY PANI (PANA) PARTNER (PARTNERKA) POSIADA INNE MIEJSCE ZATRUDNIENIA NIŻ WSKAZANE W PKT 25.1. - 25.3.?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TAK"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czy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 ankiety dodatkowy</w:t>
            </w:r>
            <w:r w:rsidR="000A79A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arkusz wypełniony według schematu z pkt 25.1 - 25.3.)</w:t>
            </w:r>
          </w:p>
        </w:tc>
        <w:tc>
          <w:tcPr>
            <w:tcW w:w="46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44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C. OJCIEC OSOBY SPRAWDZANEJ</w:t>
            </w:r>
          </w:p>
        </w:tc>
      </w:tr>
      <w:tr w:rsidR="00CF2762" w:rsidTr="004E5B70">
        <w:trPr>
          <w:trHeight w:val="110"/>
        </w:trPr>
        <w:tc>
          <w:tcPr>
            <w:tcW w:w="10215" w:type="dxa"/>
            <w:gridSpan w:val="44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CF2762" w:rsidRDefault="00CF276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CF2762" w:rsidTr="004E5B70">
        <w:trPr>
          <w:trHeight w:hRule="exact" w:val="280"/>
        </w:trPr>
        <w:tc>
          <w:tcPr>
            <w:tcW w:w="1829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NAZWISKO OJCA</w:t>
            </w:r>
          </w:p>
        </w:tc>
        <w:tc>
          <w:tcPr>
            <w:tcW w:w="3276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PIERWSZE</w:t>
            </w:r>
            <w:r w:rsidR="000A79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OJCA</w:t>
            </w:r>
          </w:p>
        </w:tc>
        <w:tc>
          <w:tcPr>
            <w:tcW w:w="2927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60"/>
        </w:trPr>
        <w:tc>
          <w:tcPr>
            <w:tcW w:w="5105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B867E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0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67E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2011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DRUGIE</w:t>
            </w:r>
            <w:r w:rsidR="000A79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OJCA</w:t>
            </w:r>
          </w:p>
        </w:tc>
        <w:tc>
          <w:tcPr>
            <w:tcW w:w="309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NAZWISKO RODOWE OJCA</w:t>
            </w:r>
          </w:p>
        </w:tc>
        <w:tc>
          <w:tcPr>
            <w:tcW w:w="253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60"/>
        </w:trPr>
        <w:tc>
          <w:tcPr>
            <w:tcW w:w="5105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B867E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0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3651" w:type="dxa"/>
            <w:gridSpan w:val="1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 DATA URODZENIA (DD-MM-RRRR) OJCA</w:t>
            </w:r>
          </w:p>
        </w:tc>
        <w:tc>
          <w:tcPr>
            <w:tcW w:w="145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2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 MIEJSCE URODZENIA OJCA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MIEJSCOWOŚĆ, PAŃSTWO)</w:t>
            </w:r>
          </w:p>
        </w:tc>
        <w:tc>
          <w:tcPr>
            <w:tcW w:w="46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6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227699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227699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227699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0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67E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4927" w:type="dxa"/>
            <w:gridSpan w:val="1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 OBYWATELSTWA POSIADANE PRZEZ OJCA (OD KIEDY?)</w:t>
            </w:r>
          </w:p>
        </w:tc>
        <w:tc>
          <w:tcPr>
            <w:tcW w:w="5288" w:type="dxa"/>
            <w:gridSpan w:val="2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67E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6911" w:type="dxa"/>
            <w:gridSpan w:val="2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 OBYWATELSTWA POSIADANE WCZEŚNIEJ PRZEZ OJCA (OD KIEDY- DO KIEDY?)</w:t>
            </w:r>
          </w:p>
        </w:tc>
        <w:tc>
          <w:tcPr>
            <w:tcW w:w="3304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226D3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1717" w:type="dxa"/>
            <w:gridSpan w:val="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 NR PESEL OJCA</w:t>
            </w:r>
          </w:p>
        </w:tc>
        <w:tc>
          <w:tcPr>
            <w:tcW w:w="8498" w:type="dxa"/>
            <w:gridSpan w:val="4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226D3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9888" w:type="dxa"/>
            <w:gridSpan w:val="4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10. ADRES ZAMIESZKANIA OJCA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226D3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3691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 NAZWA MIEJSCA ZATRUDNIENIA OJCA</w:t>
            </w:r>
          </w:p>
        </w:tc>
        <w:tc>
          <w:tcPr>
            <w:tcW w:w="6524" w:type="dxa"/>
            <w:gridSpan w:val="2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226D3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9888" w:type="dxa"/>
            <w:gridSpan w:val="4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 ADRES MIEJSCA ZATRUDNIENIA OJCA (ULICA, NR DOMU, KOD POCZTOWY, MIEJSCOWOŚĆ, KRAJ, NR TELEFONU)</w:t>
            </w: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226D3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3935" w:type="dxa"/>
            <w:gridSpan w:val="1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 STANOWISKO ZAJMOWANE PRZEZ OJCA</w:t>
            </w:r>
          </w:p>
        </w:tc>
        <w:tc>
          <w:tcPr>
            <w:tcW w:w="6280" w:type="dxa"/>
            <w:gridSpan w:val="2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226D3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D. MATKA OSOBY SPRAWDZANEJ</w:t>
            </w:r>
          </w:p>
        </w:tc>
      </w:tr>
      <w:tr w:rsidR="00CF2762" w:rsidTr="004E5B70">
        <w:trPr>
          <w:trHeight w:hRule="exact" w:val="280"/>
        </w:trPr>
        <w:tc>
          <w:tcPr>
            <w:tcW w:w="1885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NAZWISKO MATKI</w:t>
            </w:r>
          </w:p>
        </w:tc>
        <w:tc>
          <w:tcPr>
            <w:tcW w:w="3220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before="240" w:after="10" w:line="20" w:lineRule="exact"/>
              <w:ind w:left="-57" w:right="-57"/>
              <w:rPr>
                <w:rFonts w:ascii="Arial" w:hAnsi="Arial" w:cs="Arial"/>
                <w:color w:val="FFFFFF"/>
                <w:spacing w:val="-100"/>
                <w:sz w:val="2"/>
                <w:szCs w:val="2"/>
                <w:vertAlign w:val="subscript"/>
              </w:rPr>
            </w:pPr>
            <w:r>
              <w:rPr>
                <w:rFonts w:ascii="Arial" w:hAnsi="Arial" w:cs="Arial"/>
                <w:color w:val="FFFFFF"/>
                <w:spacing w:val="-100"/>
                <w:sz w:val="2"/>
                <w:szCs w:val="2"/>
                <w:vertAlign w:val="subscript"/>
              </w:rPr>
              <w:t>i f o r m</w:t>
            </w:r>
          </w:p>
        </w:tc>
        <w:tc>
          <w:tcPr>
            <w:tcW w:w="2232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PIERWSZE</w:t>
            </w:r>
            <w:r w:rsidR="005C54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MATKI</w:t>
            </w:r>
          </w:p>
        </w:tc>
        <w:tc>
          <w:tcPr>
            <w:tcW w:w="2878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60"/>
        </w:trPr>
        <w:tc>
          <w:tcPr>
            <w:tcW w:w="5105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4979E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0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4979E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1950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DRUGIE</w:t>
            </w:r>
            <w:r w:rsidR="005C54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MATKI</w:t>
            </w:r>
          </w:p>
        </w:tc>
        <w:tc>
          <w:tcPr>
            <w:tcW w:w="3155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57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NAZWISKO RODOWE MATKI</w:t>
            </w:r>
          </w:p>
        </w:tc>
        <w:tc>
          <w:tcPr>
            <w:tcW w:w="2453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60"/>
        </w:trPr>
        <w:tc>
          <w:tcPr>
            <w:tcW w:w="5105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4979E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0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4979E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3793" w:type="dxa"/>
            <w:gridSpan w:val="1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 DATA URODZENIA (DD-MM-RRRR) MATKI</w:t>
            </w:r>
          </w:p>
        </w:tc>
        <w:tc>
          <w:tcPr>
            <w:tcW w:w="131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2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 MIEJSCE URODZENIA MATKI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MIEJSCOWOŚĆ, PAŃSTWO)</w:t>
            </w:r>
          </w:p>
        </w:tc>
        <w:tc>
          <w:tcPr>
            <w:tcW w:w="46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7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227699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227699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227699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0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4979E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4927" w:type="dxa"/>
            <w:gridSpan w:val="1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 OBYWATELSTWA POSIADANE PRZEZ MATKĘ (OD KIEDY?)</w:t>
            </w:r>
          </w:p>
        </w:tc>
        <w:tc>
          <w:tcPr>
            <w:tcW w:w="5288" w:type="dxa"/>
            <w:gridSpan w:val="2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0D460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7195" w:type="dxa"/>
            <w:gridSpan w:val="2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8. OBYWATELSTWA POSIADANE WCZEŚNIEJ PRZEZ MATKĘ (OD KIEDY- DO KIEDY?)</w:t>
            </w:r>
          </w:p>
        </w:tc>
        <w:tc>
          <w:tcPr>
            <w:tcW w:w="302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4248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1808" w:type="dxa"/>
            <w:gridSpan w:val="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 NR PESEL MATKI</w:t>
            </w:r>
          </w:p>
        </w:tc>
        <w:tc>
          <w:tcPr>
            <w:tcW w:w="8407" w:type="dxa"/>
            <w:gridSpan w:val="4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4248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9463" w:type="dxa"/>
            <w:gridSpan w:val="3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10. ADRES ZAMIESZKANIA MATKI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5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4248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3793" w:type="dxa"/>
            <w:gridSpan w:val="1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 NAZWA MIEJSCA ZATRUDNIENIA MATKI</w:t>
            </w:r>
          </w:p>
        </w:tc>
        <w:tc>
          <w:tcPr>
            <w:tcW w:w="6422" w:type="dxa"/>
            <w:gridSpan w:val="2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4248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9463" w:type="dxa"/>
            <w:gridSpan w:val="3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12. ADRES MIEJSCA ZATRUDNIENIA MATKI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75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4248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3935" w:type="dxa"/>
            <w:gridSpan w:val="1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 STANOWISKO ZAJMOWANE PRZEZ MATKĘ</w:t>
            </w:r>
          </w:p>
        </w:tc>
        <w:tc>
          <w:tcPr>
            <w:tcW w:w="6280" w:type="dxa"/>
            <w:gridSpan w:val="2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913CC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120"/>
        </w:trPr>
        <w:tc>
          <w:tcPr>
            <w:tcW w:w="10215" w:type="dxa"/>
            <w:gridSpan w:val="44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CF2762" w:rsidRDefault="00CF276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E. RODZEŃSTWO OSOBY SPRAWDZANEJ</w:t>
            </w:r>
          </w:p>
        </w:tc>
      </w:tr>
      <w:tr w:rsidR="00CF2762" w:rsidTr="004E5B70">
        <w:trPr>
          <w:trHeight w:hRule="exact" w:val="120"/>
        </w:trPr>
        <w:tc>
          <w:tcPr>
            <w:tcW w:w="3403" w:type="dxa"/>
            <w:gridSpan w:val="13"/>
            <w:tcBorders>
              <w:top w:val="single" w:sz="12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1" w:type="dxa"/>
            <w:gridSpan w:val="21"/>
            <w:tcBorders>
              <w:top w:val="single" w:sz="12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E. 1</w:t>
            </w:r>
          </w:p>
        </w:tc>
      </w:tr>
      <w:tr w:rsidR="00CF2762" w:rsidTr="004E5B70">
        <w:trPr>
          <w:trHeight w:hRule="exact" w:val="120"/>
        </w:trPr>
        <w:tc>
          <w:tcPr>
            <w:tcW w:w="3403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1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420"/>
        </w:trPr>
        <w:tc>
          <w:tcPr>
            <w:tcW w:w="9746" w:type="dxa"/>
            <w:gridSpan w:val="4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24"/>
              </w:tabs>
              <w:spacing w:line="21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POSIADA PANI (PAN) RODZEŃSTWO MAJĄCE UKOŃCZONE 15 LAT?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2. - 15.)</w:t>
            </w:r>
          </w:p>
        </w:tc>
        <w:tc>
          <w:tcPr>
            <w:tcW w:w="46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44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5494" w:type="dxa"/>
            <w:gridSpan w:val="2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 NAZWISKO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 PIERWSZE IMIĘ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70"/>
        </w:trPr>
        <w:tc>
          <w:tcPr>
            <w:tcW w:w="5735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A82BE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0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82BE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3131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 DRUGIE IMIĘ </w:t>
            </w:r>
            <w:bookmarkStart w:id="4" w:name="Lista1"/>
            <w:r w:rsidR="00B80EBF"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fldChar w:fldCharType="separate"/>
            </w:r>
            <w:r w:rsidR="00B80EBF">
              <w:fldChar w:fldCharType="end"/>
            </w:r>
            <w:bookmarkEnd w:id="4"/>
          </w:p>
        </w:tc>
        <w:tc>
          <w:tcPr>
            <w:tcW w:w="260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before="20" w:line="240" w:lineRule="exact"/>
              <w:ind w:left="-57" w:right="-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2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 NAZWISKO RODOWE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70"/>
        </w:trPr>
        <w:tc>
          <w:tcPr>
            <w:tcW w:w="5735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A82BE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0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82BE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300"/>
        </w:trPr>
        <w:tc>
          <w:tcPr>
            <w:tcW w:w="4643" w:type="dxa"/>
            <w:gridSpan w:val="1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6. DATA URODZENIA (DD-MM-RRRR)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7. MIEJSCE URODZENIA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F2762" w:rsidRDefault="009C61AC">
            <w:pPr>
              <w:tabs>
                <w:tab w:val="left" w:pos="282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8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DB3E0F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DB3E0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3275" w:type="dxa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DB3E0F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201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B3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6203" w:type="dxa"/>
            <w:gridSpan w:val="2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8. OBYWATELSTWA POSIADANE PRZEZ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012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B3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8471" w:type="dxa"/>
            <w:gridSpan w:val="3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9. OBYWATELSTWA POSIADANE WCZEŚNIEJ PRZEZ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744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B3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3084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10. NR PESEL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1" w:type="dxa"/>
            <w:gridSpan w:val="3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B3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300"/>
        </w:trPr>
        <w:tc>
          <w:tcPr>
            <w:tcW w:w="8471" w:type="dxa"/>
            <w:gridSpan w:val="3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11. ADRES ZAMIESZKANIA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1744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B3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5210" w:type="dxa"/>
            <w:gridSpan w:val="2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12. NAZWA MIEJSCA ZATRUDNIENIA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5" w:type="dxa"/>
            <w:gridSpan w:val="2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B3E0F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300"/>
        </w:trPr>
        <w:tc>
          <w:tcPr>
            <w:tcW w:w="6000" w:type="dxa"/>
            <w:gridSpan w:val="2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13. ADRES MIEJSCA ZATRUDNIENIA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4215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B3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5210" w:type="dxa"/>
            <w:gridSpan w:val="2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14. STANOWISKO ZAJMOWANE PRZEZ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5" w:type="dxa"/>
            <w:gridSpan w:val="2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B3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400"/>
        </w:trPr>
        <w:tc>
          <w:tcPr>
            <w:tcW w:w="10215" w:type="dxa"/>
            <w:gridSpan w:val="4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15.CZY POSIADA PANI/PAN INNE RODZEŃSTWO MAJĄCE UKOŃCZONE 15 LAT?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E.2.)</w:t>
            </w:r>
          </w:p>
        </w:tc>
      </w:tr>
      <w:tr w:rsidR="00CF2762" w:rsidTr="004E5B70">
        <w:trPr>
          <w:trHeight w:val="44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4E5B70">
        <w:trPr>
          <w:trHeight w:val="320"/>
        </w:trPr>
        <w:tc>
          <w:tcPr>
            <w:tcW w:w="10215" w:type="dxa"/>
            <w:gridSpan w:val="44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lastRenderedPageBreak/>
              <w:t>E. RODZEŃSTWO OSOBY SPRAWDZANEJ</w:t>
            </w:r>
          </w:p>
        </w:tc>
      </w:tr>
      <w:tr w:rsidR="00CF2762" w:rsidTr="004E5B70">
        <w:trPr>
          <w:trHeight w:hRule="exact" w:val="80"/>
        </w:trPr>
        <w:tc>
          <w:tcPr>
            <w:tcW w:w="3403" w:type="dxa"/>
            <w:gridSpan w:val="13"/>
            <w:tcBorders>
              <w:top w:val="single" w:sz="12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1" w:type="dxa"/>
            <w:gridSpan w:val="21"/>
            <w:tcBorders>
              <w:top w:val="single" w:sz="12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20"/>
        </w:trPr>
        <w:tc>
          <w:tcPr>
            <w:tcW w:w="10215" w:type="dxa"/>
            <w:gridSpan w:val="44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E. 2.</w:t>
            </w:r>
          </w:p>
        </w:tc>
      </w:tr>
      <w:tr w:rsidR="00CF2762" w:rsidTr="004E5B70">
        <w:trPr>
          <w:trHeight w:hRule="exact" w:val="80"/>
        </w:trPr>
        <w:tc>
          <w:tcPr>
            <w:tcW w:w="3403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1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290"/>
        </w:trPr>
        <w:tc>
          <w:tcPr>
            <w:tcW w:w="5494" w:type="dxa"/>
            <w:gridSpan w:val="2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 NAZWISKO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 PIERWSZE IMIĘ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60"/>
        </w:trPr>
        <w:tc>
          <w:tcPr>
            <w:tcW w:w="5735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0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90"/>
        </w:trPr>
        <w:tc>
          <w:tcPr>
            <w:tcW w:w="3131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 DRUGIE IMIĘ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 NAZWISKO RODOWE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60"/>
        </w:trPr>
        <w:tc>
          <w:tcPr>
            <w:tcW w:w="5735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0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300"/>
        </w:trPr>
        <w:tc>
          <w:tcPr>
            <w:tcW w:w="4643" w:type="dxa"/>
            <w:gridSpan w:val="1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 DATA URODZENIA (DD-MM-RRRR)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93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6. MIEJSCE URODZENIA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F2762" w:rsidRDefault="009C61AC">
            <w:pPr>
              <w:tabs>
                <w:tab w:val="left" w:pos="282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68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6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0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90"/>
        </w:trPr>
        <w:tc>
          <w:tcPr>
            <w:tcW w:w="6203" w:type="dxa"/>
            <w:gridSpan w:val="2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7. OBYWATELSTWA POSIADANE PRZEZ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012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90"/>
        </w:trPr>
        <w:tc>
          <w:tcPr>
            <w:tcW w:w="7762" w:type="dxa"/>
            <w:gridSpan w:val="3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8. OBYWATELSTWA POSIADANE WCZEŚNIEJ PRZEZ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3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90"/>
        </w:trPr>
        <w:tc>
          <w:tcPr>
            <w:tcW w:w="3084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9. NR PESEL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1" w:type="dxa"/>
            <w:gridSpan w:val="3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300"/>
        </w:trPr>
        <w:tc>
          <w:tcPr>
            <w:tcW w:w="7620" w:type="dxa"/>
            <w:gridSpan w:val="3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10. ADRES ZAMIESZKANIA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F2762" w:rsidRDefault="009C61AC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2595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90"/>
        </w:trPr>
        <w:tc>
          <w:tcPr>
            <w:tcW w:w="5210" w:type="dxa"/>
            <w:gridSpan w:val="2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11. NAZWA MIEJSCA ZATRUDNIENIA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5" w:type="dxa"/>
            <w:gridSpan w:val="2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300"/>
        </w:trPr>
        <w:tc>
          <w:tcPr>
            <w:tcW w:w="6203" w:type="dxa"/>
            <w:gridSpan w:val="2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12. ADRES MIEJSCA ZATRUDNIENIA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4012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5210" w:type="dxa"/>
            <w:gridSpan w:val="2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13. STANOWISKO ZAJMOWANE PRZEZ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5" w:type="dxa"/>
            <w:gridSpan w:val="2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before="240" w:line="250" w:lineRule="exact"/>
              <w:ind w:left="57" w:right="-57"/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</w:pP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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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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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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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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</w:t>
            </w: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400"/>
        </w:trPr>
        <w:tc>
          <w:tcPr>
            <w:tcW w:w="9864" w:type="dxa"/>
            <w:gridSpan w:val="4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14. CZY POSIADA PANI/PAN INNE RODZEŃSTWO MAJĄCE UKOŃCZONE 15 LAT?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(PROSZĘ ZAZNACZYĆ ODPOWIEDNIE POLE WYBORU</w:t>
            </w:r>
          </w:p>
          <w:p w:rsidR="00CF2762" w:rsidRDefault="009C61AC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załączyć do ankiety dodatkowy arkusz wypełniony według schematu z pkt E. 2.)</w:t>
            </w:r>
          </w:p>
        </w:tc>
        <w:tc>
          <w:tcPr>
            <w:tcW w:w="3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44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4E5B70">
        <w:trPr>
          <w:trHeight w:val="320"/>
        </w:trPr>
        <w:tc>
          <w:tcPr>
            <w:tcW w:w="10215" w:type="dxa"/>
            <w:gridSpan w:val="44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F. DZIECI OSOBY SPRAWDZANEJ</w:t>
            </w:r>
          </w:p>
        </w:tc>
      </w:tr>
      <w:tr w:rsidR="00CF2762" w:rsidTr="004E5B70">
        <w:trPr>
          <w:trHeight w:hRule="exact" w:val="80"/>
        </w:trPr>
        <w:tc>
          <w:tcPr>
            <w:tcW w:w="3403" w:type="dxa"/>
            <w:gridSpan w:val="13"/>
            <w:tcBorders>
              <w:top w:val="single" w:sz="12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1" w:type="dxa"/>
            <w:gridSpan w:val="21"/>
            <w:tcBorders>
              <w:top w:val="single" w:sz="12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20"/>
        </w:trPr>
        <w:tc>
          <w:tcPr>
            <w:tcW w:w="10215" w:type="dxa"/>
            <w:gridSpan w:val="44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F. 1.</w:t>
            </w:r>
          </w:p>
        </w:tc>
      </w:tr>
      <w:tr w:rsidR="00CF2762" w:rsidTr="004E5B70">
        <w:trPr>
          <w:trHeight w:hRule="exact" w:val="93"/>
        </w:trPr>
        <w:tc>
          <w:tcPr>
            <w:tcW w:w="3403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1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400"/>
        </w:trPr>
        <w:tc>
          <w:tcPr>
            <w:tcW w:w="9746" w:type="dxa"/>
            <w:gridSpan w:val="4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24"/>
              </w:tabs>
              <w:spacing w:line="21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POSIADA PANI (PAN) DZIECI MAJĄCE UKOŃCZONE 15 LAT?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2. - 15.)</w:t>
            </w:r>
          </w:p>
        </w:tc>
        <w:tc>
          <w:tcPr>
            <w:tcW w:w="46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44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5494" w:type="dxa"/>
            <w:gridSpan w:val="2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 NAZWISKO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 PIERWSZE IMIĘ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9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60"/>
        </w:trPr>
        <w:tc>
          <w:tcPr>
            <w:tcW w:w="5735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D713F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0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713F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90"/>
        </w:trPr>
        <w:tc>
          <w:tcPr>
            <w:tcW w:w="3131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 DRUGIE IMIĘ </w:t>
            </w:r>
            <w:bookmarkStart w:id="5" w:name="Lista2"/>
            <w:r w:rsidR="00B80EBF"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fldChar w:fldCharType="separate"/>
            </w:r>
            <w:r w:rsidR="00B80EBF">
              <w:fldChar w:fldCharType="end"/>
            </w:r>
            <w:bookmarkEnd w:id="5"/>
          </w:p>
        </w:tc>
        <w:tc>
          <w:tcPr>
            <w:tcW w:w="260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2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 NAZWISKO RODOWE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60"/>
        </w:trPr>
        <w:tc>
          <w:tcPr>
            <w:tcW w:w="5735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D713F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0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713F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300"/>
        </w:trPr>
        <w:tc>
          <w:tcPr>
            <w:tcW w:w="4643" w:type="dxa"/>
            <w:gridSpan w:val="1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6. DATA URODZENIA (DD-MM-RRRR)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7. MIEJSCE URODZENIA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F2762" w:rsidRDefault="009C61AC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75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6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D713F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D713F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D713F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0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713F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5694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8. OBYWATELSTWA POSIADANE PRZEZ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521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713F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7762" w:type="dxa"/>
            <w:gridSpan w:val="3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9. OBYWATELSTWA POSIADANE WCZEŚNIEJ PRZEZ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3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713F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90"/>
        </w:trPr>
        <w:tc>
          <w:tcPr>
            <w:tcW w:w="3084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10. NR PESEL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1" w:type="dxa"/>
            <w:gridSpan w:val="3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208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713F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CF2762" w:rsidRDefault="00CF2762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00"/>
        <w:gridCol w:w="283"/>
        <w:gridCol w:w="1048"/>
        <w:gridCol w:w="308"/>
        <w:gridCol w:w="345"/>
        <w:gridCol w:w="47"/>
        <w:gridCol w:w="272"/>
        <w:gridCol w:w="1240"/>
        <w:gridCol w:w="426"/>
        <w:gridCol w:w="141"/>
        <w:gridCol w:w="284"/>
        <w:gridCol w:w="200"/>
        <w:gridCol w:w="41"/>
        <w:gridCol w:w="326"/>
        <w:gridCol w:w="992"/>
        <w:gridCol w:w="709"/>
        <w:gridCol w:w="1134"/>
        <w:gridCol w:w="567"/>
        <w:gridCol w:w="401"/>
        <w:gridCol w:w="350"/>
      </w:tblGrid>
      <w:tr w:rsidR="00CF2762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3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11. ADRES ZAMIESZKANIA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F2762" w:rsidRDefault="009C61AC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16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632DE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290"/>
        </w:trPr>
        <w:tc>
          <w:tcPr>
            <w:tcW w:w="5069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12. NAZWA MIEJSCA ZATRUDNIENIA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2762">
        <w:trPr>
          <w:trHeight w:val="36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632DE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6061" w:type="dxa"/>
            <w:gridSpan w:val="1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13. ADRES MIEJSCA ZATRUDNIENIA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4153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632DE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5210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14. STANOWISKO ZAJMOWANE PRZEZ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2762">
        <w:trPr>
          <w:trHeight w:val="36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632DE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00"/>
        </w:trPr>
        <w:tc>
          <w:tcPr>
            <w:tcW w:w="9864" w:type="dxa"/>
            <w:gridSpan w:val="1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15. CZY POSIADA PANI/PAN INNE DZIECI MAJĄCE UKOŃCZONE 15 LAT?</w:t>
            </w:r>
          </w:p>
          <w:p w:rsidR="00CF2762" w:rsidRDefault="009C61AC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F. 2.)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320"/>
        </w:trPr>
        <w:tc>
          <w:tcPr>
            <w:tcW w:w="10214" w:type="dxa"/>
            <w:gridSpan w:val="20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F. DZIECI OSOBY SPRAWDZANEJ</w:t>
            </w:r>
          </w:p>
        </w:tc>
      </w:tr>
      <w:tr w:rsidR="00CF2762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320"/>
        </w:trPr>
        <w:tc>
          <w:tcPr>
            <w:tcW w:w="10214" w:type="dxa"/>
            <w:gridSpan w:val="20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F. 2.</w:t>
            </w:r>
          </w:p>
        </w:tc>
      </w:tr>
      <w:tr w:rsidR="00CF2762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hRule="exact" w:val="300"/>
        </w:trPr>
        <w:tc>
          <w:tcPr>
            <w:tcW w:w="5494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 NAZWISKO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 PIERWSZE IMIĘ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5735" w:type="dxa"/>
            <w:gridSpan w:val="1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7B7E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B7E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131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 DRUGIE IMIĘ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 NAZWISKO RODOWE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5735" w:type="dxa"/>
            <w:gridSpan w:val="1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7B7E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B7E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 DATA URODZENIA (DD-MM-RRRR)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6. MIEJSCE URODZENIA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F2762" w:rsidRDefault="009C61AC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7B7E66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7B7E66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7B7E66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Mał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B7E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5735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7. OBYWATELSTWA POSIADANE PRZEZ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47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D661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7762" w:type="dxa"/>
            <w:gridSpan w:val="1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8. OBYWATELSTWA POSIADANE WCZEŚNIEJ PRZEZ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D661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084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9. NR PESEL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D661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10. ADRES ZAMIESZKANIA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F2762" w:rsidRDefault="009C61AC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16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D661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290"/>
        </w:trPr>
        <w:tc>
          <w:tcPr>
            <w:tcW w:w="5069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11. NAZWA MIEJSCA ZATRUDNIENIA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2762">
        <w:trPr>
          <w:trHeight w:val="36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D6616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6061" w:type="dxa"/>
            <w:gridSpan w:val="1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12. ADRES MIEJSCA ZATRUDNIENIA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4153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D661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5210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13. STANOWISKO ZAJMOWANE PRZEZ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476A5">
              <w:rPr>
                <w:rFonts w:ascii="Arial" w:hAnsi="Arial" w:cs="Arial"/>
                <w:sz w:val="16"/>
                <w:szCs w:val="16"/>
              </w:rPr>
            </w:r>
            <w:r w:rsidR="00C476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2762">
        <w:trPr>
          <w:trHeight w:val="36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D661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00"/>
        </w:trPr>
        <w:tc>
          <w:tcPr>
            <w:tcW w:w="9463" w:type="dxa"/>
            <w:gridSpan w:val="1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3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14. CZY POSIADA PANI/PAN INNE DZIECI MAJĄCE UKOŃCZONE 15 LAT?</w:t>
            </w:r>
          </w:p>
          <w:p w:rsidR="00CF2762" w:rsidRDefault="009C61AC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załączyć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arkusz wypełniony według schematu z pkt F. 2.)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CF2762" w:rsidRDefault="00CF2762">
      <w:pPr>
        <w:widowControl/>
        <w:autoSpaceDE/>
        <w:autoSpaceDN/>
        <w:adjustRightInd/>
        <w:sectPr w:rsidR="00CF2762">
          <w:pgSz w:w="11906" w:h="16838"/>
          <w:pgMar w:top="851" w:right="624" w:bottom="1021" w:left="1077" w:header="708" w:footer="794" w:gutter="0"/>
          <w:cols w:space="708"/>
        </w:sectPr>
      </w:pPr>
    </w:p>
    <w:p w:rsidR="00CF2762" w:rsidRDefault="00CF2762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00"/>
        <w:gridCol w:w="283"/>
        <w:gridCol w:w="1048"/>
        <w:gridCol w:w="308"/>
        <w:gridCol w:w="487"/>
        <w:gridCol w:w="142"/>
        <w:gridCol w:w="35"/>
        <w:gridCol w:w="106"/>
        <w:gridCol w:w="426"/>
        <w:gridCol w:w="567"/>
        <w:gridCol w:w="605"/>
        <w:gridCol w:w="103"/>
        <w:gridCol w:w="484"/>
        <w:gridCol w:w="43"/>
        <w:gridCol w:w="324"/>
        <w:gridCol w:w="261"/>
        <w:gridCol w:w="2007"/>
        <w:gridCol w:w="247"/>
        <w:gridCol w:w="36"/>
        <w:gridCol w:w="569"/>
        <w:gridCol w:w="284"/>
        <w:gridCol w:w="147"/>
        <w:gridCol w:w="278"/>
        <w:gridCol w:w="333"/>
      </w:tblGrid>
      <w:tr w:rsidR="00CF2762">
        <w:trPr>
          <w:trHeight w:val="360"/>
        </w:trPr>
        <w:tc>
          <w:tcPr>
            <w:tcW w:w="10218" w:type="dxa"/>
            <w:gridSpan w:val="24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G. WSPÓŁMIESZKAŃCY OSOBY SPRAWDZANEJ</w:t>
            </w:r>
          </w:p>
        </w:tc>
      </w:tr>
      <w:tr w:rsidR="00CF2762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11"/>
            <w:tcBorders>
              <w:top w:val="single" w:sz="12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8" w:type="dxa"/>
            <w:gridSpan w:val="24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G. 1.</w:t>
            </w:r>
          </w:p>
        </w:tc>
      </w:tr>
      <w:tr w:rsidR="00CF2762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400"/>
        </w:trPr>
        <w:tc>
          <w:tcPr>
            <w:tcW w:w="9890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CZY ZAMIESZKUJE PANI (PAN) Z OSOBAMI MAJ</w:t>
            </w:r>
            <w:r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CYMI UKO</w:t>
            </w:r>
            <w:r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CZONE 15 LAT, INNYMI NI</w:t>
            </w:r>
            <w:r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WSKAZANE W PKT A.- F. TEJ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CZ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ĘŚ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ANKIETY?</w:t>
            </w:r>
          </w:p>
          <w:p w:rsidR="00CF2762" w:rsidRDefault="009C61AC">
            <w:pPr>
              <w:tabs>
                <w:tab w:val="left" w:pos="22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2. - 20.)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18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8612" w:type="dxa"/>
            <w:gridSpan w:val="1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OKREŚLENIE POKREWIEŃSTWA LUB POWINOWACTWA WSPÓŁMIESZKAŃCA Z OSOBĄ SPRAWDZANĄ</w:t>
            </w:r>
          </w:p>
        </w:tc>
        <w:tc>
          <w:tcPr>
            <w:tcW w:w="160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8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B653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NAZWISKO WSPÓŁMIESZKAŃCA</w:t>
            </w:r>
          </w:p>
        </w:tc>
        <w:tc>
          <w:tcPr>
            <w:tcW w:w="2369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PIERWSZE IMIĘ WSPÓŁMIESZKAŃCA</w:t>
            </w:r>
          </w:p>
        </w:tc>
        <w:tc>
          <w:tcPr>
            <w:tcW w:w="103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B653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B653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290"/>
        </w:trPr>
        <w:tc>
          <w:tcPr>
            <w:tcW w:w="3509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 DRUGIE IMIĘ WSPÓŁMIESZKAŃCA</w:t>
            </w:r>
          </w:p>
        </w:tc>
        <w:tc>
          <w:tcPr>
            <w:tcW w:w="222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 NAZWISKO RODOWE WSPÓŁMIESZKAŃCA</w:t>
            </w:r>
          </w:p>
        </w:tc>
        <w:tc>
          <w:tcPr>
            <w:tcW w:w="75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B653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B653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280"/>
        </w:trPr>
        <w:tc>
          <w:tcPr>
            <w:tcW w:w="3226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7.IMIĘ OJCA WSPÓŁMIESZKAŃCA</w:t>
            </w:r>
          </w:p>
        </w:tc>
        <w:tc>
          <w:tcPr>
            <w:tcW w:w="188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 NAZWISKO OJCA WSPÓŁMIESZKAŃCA</w:t>
            </w:r>
          </w:p>
        </w:tc>
        <w:tc>
          <w:tcPr>
            <w:tcW w:w="164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C6BBC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C6BBC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280"/>
        </w:trPr>
        <w:tc>
          <w:tcPr>
            <w:tcW w:w="4502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9.NAZWISKO RODOWE OJCA WSPÓŁMIESZKAŃCA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 IMIĘ MATKI WSPÓŁMIESZKAŃCA</w:t>
            </w:r>
          </w:p>
        </w:tc>
        <w:tc>
          <w:tcPr>
            <w:tcW w:w="188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C6BBC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C6BBC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280"/>
        </w:trPr>
        <w:tc>
          <w:tcPr>
            <w:tcW w:w="3935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11.NAZWISKO MATKI WSPÓŁMIESZKAŃCA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5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 NAZWISKO RODOWE MATKI WSPÓŁMIESZKAŃCA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C6BBC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C6BBC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5107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 DATA URODZENIA (DD-MM-RRRR) WSPÓŁMIESZKAŃCA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5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 MIEJSCE URODZENIA WSPÓŁMIESZKAŃCA</w:t>
            </w:r>
          </w:p>
          <w:p w:rsidR="00CF2762" w:rsidRDefault="009C61AC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6C6BBC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6C6BB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8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C6BBC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C6BBC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6322" w:type="dxa"/>
            <w:gridSpan w:val="1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 OBYWATELSTWA POSIADANE PRZEZ WSPÓŁMIESZKAŃCA (OD KIEDY?)</w:t>
            </w:r>
          </w:p>
        </w:tc>
        <w:tc>
          <w:tcPr>
            <w:tcW w:w="3896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8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2E660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8324" w:type="dxa"/>
            <w:gridSpan w:val="1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 OBYWATELSTWA POSIADANE WCZEŚNIEJ PRZEZ WSPÓŁMIESZKAŃCA (OD KIEDY - DO KIEDY?)</w:t>
            </w:r>
          </w:p>
        </w:tc>
        <w:tc>
          <w:tcPr>
            <w:tcW w:w="189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8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2E660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 NR PESEL WSPÓŁMIESZKAŃCA</w:t>
            </w:r>
          </w:p>
        </w:tc>
        <w:tc>
          <w:tcPr>
            <w:tcW w:w="6850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8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2E660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290"/>
        </w:trPr>
        <w:tc>
          <w:tcPr>
            <w:tcW w:w="5107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 NAZWA MIEJSCA ZATRUDNIENIA WSPÓŁMIESZKAŃCA</w:t>
            </w:r>
          </w:p>
        </w:tc>
        <w:tc>
          <w:tcPr>
            <w:tcW w:w="5111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2762">
        <w:trPr>
          <w:trHeight w:val="360"/>
        </w:trPr>
        <w:tc>
          <w:tcPr>
            <w:tcW w:w="10218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2E6608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6061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 ADRES MIEJSCA ZATRUDNIENIA WSPÓŁMIESZKAŃCA</w:t>
            </w:r>
          </w:p>
          <w:p w:rsidR="00CF2762" w:rsidRDefault="009C61A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415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8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2E660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 STANOWISKO ZAJMOWANE PRZEZ WSPÓŁMIESZKAŃCA</w:t>
            </w:r>
          </w:p>
        </w:tc>
        <w:tc>
          <w:tcPr>
            <w:tcW w:w="500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2762">
        <w:trPr>
          <w:trHeight w:val="360"/>
        </w:trPr>
        <w:tc>
          <w:tcPr>
            <w:tcW w:w="10218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2E660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00"/>
        </w:trPr>
        <w:tc>
          <w:tcPr>
            <w:tcW w:w="9890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ZAMIESZKUJE PANI (PAN) Z OSOBAMI MAJĄCYMI UKOŃCZONE 15 LAT, INNYMI NIŻ WSKAZANE W PKT A.- G.1. TEJ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CZĘŚCI ANKIETY?</w:t>
            </w:r>
          </w:p>
          <w:p w:rsidR="00CF2762" w:rsidRDefault="009C61AC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  <w:t>(PROSZĘ ZAZNACZYĆ ODPOWIEDNIE POLE WYBORU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G.2.)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18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CF2762" w:rsidRDefault="00CF2762">
      <w:pPr>
        <w:widowControl/>
        <w:autoSpaceDE/>
        <w:autoSpaceDN/>
        <w:adjustRightInd/>
        <w:sectPr w:rsidR="00CF2762">
          <w:pgSz w:w="11906" w:h="16838"/>
          <w:pgMar w:top="851" w:right="624" w:bottom="1021" w:left="1077" w:header="708" w:footer="794" w:gutter="0"/>
          <w:cols w:space="708"/>
        </w:sectPr>
      </w:pPr>
    </w:p>
    <w:p w:rsidR="00CF2762" w:rsidRDefault="00CF2762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p w:rsidR="00CF2762" w:rsidRDefault="00CF2762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00"/>
        <w:gridCol w:w="283"/>
        <w:gridCol w:w="1048"/>
        <w:gridCol w:w="308"/>
        <w:gridCol w:w="487"/>
        <w:gridCol w:w="142"/>
        <w:gridCol w:w="35"/>
        <w:gridCol w:w="106"/>
        <w:gridCol w:w="426"/>
        <w:gridCol w:w="567"/>
        <w:gridCol w:w="605"/>
        <w:gridCol w:w="103"/>
        <w:gridCol w:w="484"/>
        <w:gridCol w:w="43"/>
        <w:gridCol w:w="324"/>
        <w:gridCol w:w="261"/>
        <w:gridCol w:w="1792"/>
        <w:gridCol w:w="210"/>
        <w:gridCol w:w="224"/>
        <w:gridCol w:w="64"/>
        <w:gridCol w:w="142"/>
        <w:gridCol w:w="354"/>
        <w:gridCol w:w="357"/>
        <w:gridCol w:w="140"/>
        <w:gridCol w:w="615"/>
      </w:tblGrid>
      <w:tr w:rsidR="00CF2762">
        <w:trPr>
          <w:trHeight w:val="360"/>
        </w:trPr>
        <w:tc>
          <w:tcPr>
            <w:tcW w:w="10220" w:type="dxa"/>
            <w:gridSpan w:val="25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G. WSPÓŁMIESZKAŃCY OSOBY SPRAWDZANEJ</w:t>
            </w:r>
          </w:p>
        </w:tc>
      </w:tr>
      <w:tr w:rsidR="00CF2762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12"/>
            <w:tcBorders>
              <w:top w:val="single" w:sz="12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0" w:type="dxa"/>
            <w:gridSpan w:val="25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G. 2.</w:t>
            </w:r>
          </w:p>
        </w:tc>
      </w:tr>
      <w:tr w:rsidR="00CF2762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hRule="exact" w:val="300"/>
        </w:trPr>
        <w:tc>
          <w:tcPr>
            <w:tcW w:w="8612" w:type="dxa"/>
            <w:gridSpan w:val="2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OKREŚLENIE POKREWIEŃSTWA LUB POWINOWACTWA WSPÓŁMIESZKAŃCA Z OSOBĄ SPRAWDZANĄ</w:t>
            </w:r>
          </w:p>
        </w:tc>
        <w:tc>
          <w:tcPr>
            <w:tcW w:w="160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0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226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NAZWISKO WSPÓŁMIESZKAŃCA</w:t>
            </w:r>
          </w:p>
        </w:tc>
        <w:tc>
          <w:tcPr>
            <w:tcW w:w="2511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7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PIERWSZE IMIĘ WSPÓŁMIESZKAŃCA</w:t>
            </w:r>
          </w:p>
        </w:tc>
        <w:tc>
          <w:tcPr>
            <w:tcW w:w="111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509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DRUGIE IMIĘ WSPÓŁMIESZKAŃCA</w:t>
            </w:r>
          </w:p>
        </w:tc>
        <w:tc>
          <w:tcPr>
            <w:tcW w:w="222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 NAZWISKO RODOWE WSPÓŁMIESZKAŃCA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226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6.IMIĘ OJCA WSPÓŁMIESZKAŃCA</w:t>
            </w:r>
          </w:p>
        </w:tc>
        <w:tc>
          <w:tcPr>
            <w:tcW w:w="188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4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 NAZWISKO OJCA WSPÓŁMIESZKAŃCA</w:t>
            </w:r>
          </w:p>
        </w:tc>
        <w:tc>
          <w:tcPr>
            <w:tcW w:w="167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4502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8.NAZWISKO RODOWE OJCA WSPÓŁMIESZKAŃCA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 IMIĘ MATKI WSPÓŁMIESZKAŃCA</w:t>
            </w:r>
          </w:p>
        </w:tc>
        <w:tc>
          <w:tcPr>
            <w:tcW w:w="2106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935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10.NAZWISKO MATKI WSPÓŁMIESZKAŃCA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 NAZWISKO RODOWE MATKI WSPÓŁMIESZKAŃCA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5107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 DATA URODZENIA (DD-MM-RRRR) WSPÓŁMIESZKAŃCA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 MIEJSCE URODZENIA WSPÓŁMIESZKAŃCA</w:t>
            </w:r>
          </w:p>
          <w:p w:rsidR="00CF2762" w:rsidRDefault="009C61AC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8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6322" w:type="dxa"/>
            <w:gridSpan w:val="1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 OBYWATELSTWA POSIADANE PRZEZ WSPÓŁMIESZKAŃCA (OD KIEDY?)</w:t>
            </w:r>
          </w:p>
        </w:tc>
        <w:tc>
          <w:tcPr>
            <w:tcW w:w="3898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0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8324" w:type="dxa"/>
            <w:gridSpan w:val="1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 OBYWATELSTWA POSIADANE WCZEŚNIEJ PRZEZ WSPÓŁMIESZKAŃCA (OD KIEDY - DO KIEDY?)</w:t>
            </w:r>
          </w:p>
        </w:tc>
        <w:tc>
          <w:tcPr>
            <w:tcW w:w="189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0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 NR PESEL WSPÓŁMIESZKAŃCA</w:t>
            </w:r>
          </w:p>
        </w:tc>
        <w:tc>
          <w:tcPr>
            <w:tcW w:w="6852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0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5107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 NAZWA MIEJSCA ZATRUDNIENIA WSPÓŁMIESZKAŃCA</w:t>
            </w:r>
          </w:p>
        </w:tc>
        <w:tc>
          <w:tcPr>
            <w:tcW w:w="5113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2762">
        <w:trPr>
          <w:trHeight w:val="360"/>
        </w:trPr>
        <w:tc>
          <w:tcPr>
            <w:tcW w:w="10220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6061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 ADRES MIEJSCA ZATRUDNIENIA WSPÓŁMIESZKAŃCA</w:t>
            </w:r>
          </w:p>
          <w:p w:rsidR="00CF2762" w:rsidRDefault="009C61A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4159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0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 STANOWISKO ZAJMOWANE PRZEZ WSPÓŁMIESZKAŃCA</w:t>
            </w:r>
          </w:p>
        </w:tc>
        <w:tc>
          <w:tcPr>
            <w:tcW w:w="5010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2762">
        <w:trPr>
          <w:trHeight w:val="360"/>
        </w:trPr>
        <w:tc>
          <w:tcPr>
            <w:tcW w:w="10220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00"/>
        </w:trPr>
        <w:tc>
          <w:tcPr>
            <w:tcW w:w="8754" w:type="dxa"/>
            <w:gridSpan w:val="2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ZAMIESZKUJE PANI (PAN) Z OSOBAMI MAJĄCYMI UKOŃCZONE 15 LAT, INNYMI NIŻ WSKAZANE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W PKT A.- G.2. TEJ</w:t>
            </w:r>
            <w:r w:rsidR="00C84B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CZĘŚCI ANKIETY?</w:t>
            </w:r>
          </w:p>
          <w:p w:rsidR="00CF2762" w:rsidRDefault="009C61AC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  <w:t>(PROSZĘ ZAZNACZYĆ ODPOWIEDNIE POLE WYBORU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załączyć 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ankiety dodatkowy</w:t>
            </w:r>
            <w:r w:rsidR="00C84B4A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arkusz wypełniony według schematu z pkt G. 2.)</w:t>
            </w:r>
          </w:p>
        </w:tc>
        <w:tc>
          <w:tcPr>
            <w:tcW w:w="146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0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CF2762" w:rsidRDefault="00CF2762">
      <w:pPr>
        <w:widowControl/>
        <w:autoSpaceDE/>
        <w:autoSpaceDN/>
        <w:adjustRightInd/>
        <w:sectPr w:rsidR="00CF2762">
          <w:pgSz w:w="11906" w:h="16838"/>
          <w:pgMar w:top="851" w:right="624" w:bottom="1021" w:left="1077" w:header="708" w:footer="794" w:gutter="0"/>
          <w:cols w:space="708"/>
        </w:sectPr>
      </w:pPr>
    </w:p>
    <w:p w:rsidR="00CF2762" w:rsidRDefault="00CF2762">
      <w:pPr>
        <w:shd w:val="clear" w:color="auto" w:fill="FFFFFF"/>
        <w:tabs>
          <w:tab w:val="left" w:pos="950"/>
        </w:tabs>
        <w:spacing w:line="26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808"/>
        <w:gridCol w:w="709"/>
        <w:gridCol w:w="889"/>
        <w:gridCol w:w="954"/>
        <w:gridCol w:w="1337"/>
        <w:gridCol w:w="1255"/>
        <w:gridCol w:w="243"/>
        <w:gridCol w:w="2410"/>
        <w:gridCol w:w="616"/>
      </w:tblGrid>
      <w:tr w:rsidR="00CF2762">
        <w:trPr>
          <w:trHeight w:val="400"/>
        </w:trPr>
        <w:tc>
          <w:tcPr>
            <w:tcW w:w="10221" w:type="dxa"/>
            <w:gridSpan w:val="9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III: DANE DOTYCZĄCE HISTORII ŻYCIA ZAWODOWEGO I OSOBISTEGO</w:t>
            </w:r>
          </w:p>
        </w:tc>
      </w:tr>
      <w:tr w:rsidR="00CF2762">
        <w:trPr>
          <w:trHeight w:hRule="exact" w:val="200"/>
        </w:trPr>
        <w:tc>
          <w:tcPr>
            <w:tcW w:w="3406" w:type="dxa"/>
            <w:gridSpan w:val="3"/>
            <w:tcBorders>
              <w:top w:val="single" w:sz="12" w:space="0" w:color="auto"/>
              <w:left w:val="thickThinSmallGap" w:sz="24" w:space="0" w:color="auto"/>
              <w:bottom w:val="single" w:sz="18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4"/>
            <w:tcBorders>
              <w:top w:val="single" w:sz="12" w:space="0" w:color="auto"/>
              <w:left w:val="nil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683"/>
        </w:trPr>
        <w:tc>
          <w:tcPr>
            <w:tcW w:w="9605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BYŁA PANI ZATRUDNIONA (BYŁ PAN ZATRUDNIONY) LUB PROWADZIŁA PANI (PROWADZIŁ PAN) DZIAŁALNOŚĆ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GOSPODARCZĄ?</w:t>
            </w:r>
          </w:p>
          <w:p w:rsidR="00CF2762" w:rsidRDefault="009C61AC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  <w:t>(PROSZĘ ZAZNACZYĆ ODPOWIEDNIE POLE WYBORU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</w:t>
            </w:r>
            <w:r w:rsidR="004E5B70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</w:t>
            </w:r>
            <w:r w:rsidR="004E5B70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tabelę)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1" w:type="dxa"/>
            <w:gridSpan w:val="9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796"/>
        </w:trPr>
        <w:tc>
          <w:tcPr>
            <w:tcW w:w="2517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daty zatrudnienia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lub prowadzenia dzia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alno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gospodarczej (od - do)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 miejsca zatrudnienia (firmy)</w:t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ostatnio zajmowane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stanowisko</w:t>
            </w:r>
          </w:p>
        </w:tc>
      </w:tr>
      <w:tr w:rsidR="00CF2762" w:rsidTr="00E05112">
        <w:trPr>
          <w:trHeight w:val="620"/>
        </w:trPr>
        <w:tc>
          <w:tcPr>
            <w:tcW w:w="2517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E05112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72D81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E05112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E05112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72D81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E05112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E05112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72D81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E05112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E05112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72D81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E05112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E05112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72D81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E05112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E05112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72D81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E05112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F2762" w:rsidRDefault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F2762" w:rsidRDefault="00E05112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72D81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B22B0" w:rsidTr="00BB22B0">
        <w:trPr>
          <w:trHeight w:val="164"/>
        </w:trPr>
        <w:tc>
          <w:tcPr>
            <w:tcW w:w="10221" w:type="dxa"/>
            <w:gridSpan w:val="9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hideMark/>
          </w:tcPr>
          <w:p w:rsidR="00BB22B0" w:rsidRDefault="00BB22B0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CF2762">
        <w:trPr>
          <w:trHeight w:val="459"/>
        </w:trPr>
        <w:tc>
          <w:tcPr>
            <w:tcW w:w="9605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POSIADAŁA PANI (POSIADAŁ PAN) LUB POSIADA PANI (PAN) DOSTĘP DO INFORMACJI NIEJAWNYCH?</w:t>
            </w:r>
          </w:p>
          <w:p w:rsidR="00CF2762" w:rsidRDefault="009C61AC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tabel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1" w:type="dxa"/>
            <w:gridSpan w:val="9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hRule="exact" w:val="1521"/>
        </w:trPr>
        <w:tc>
          <w:tcPr>
            <w:tcW w:w="18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daty dostępu do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informacji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niejawnych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 miejsca zatrudnienia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(jednostki i komórki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organizacyjnej), w którym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posiadała Pani (posiadał Pan)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lub posiada Pani (Pan) dostęp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informacji niejawnych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 i nr dokumentu upoważniającego do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dostępu do informacji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niejawnych, nazwa organu,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który wydał ten dokument,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data wydania dokumentu</w:t>
            </w:r>
          </w:p>
        </w:tc>
        <w:tc>
          <w:tcPr>
            <w:tcW w:w="32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klauzula tajności, do jakiej miała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Pani (miał Pan) w przeszłości lub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 Pani (Pan) obecnie dostęp</w:t>
            </w:r>
          </w:p>
        </w:tc>
      </w:tr>
      <w:tr w:rsidR="00CF2762" w:rsidTr="00275EB3">
        <w:trPr>
          <w:trHeight w:hRule="exact" w:val="620"/>
        </w:trPr>
        <w:tc>
          <w:tcPr>
            <w:tcW w:w="1808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B83C7F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550D6F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621D5D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87893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275EB3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B83C7F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550D6F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621D5D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87893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275EB3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B83C7F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550D6F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621D5D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87893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275EB3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B83C7F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3D759C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621D5D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87893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275EB3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B83C7F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3D759C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621D5D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87893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275EB3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B83C7F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3D759C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621D5D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87893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275EB3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B83C7F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3D759C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21D5D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87893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CF2762" w:rsidRDefault="00CF2762">
      <w:pPr>
        <w:widowControl/>
        <w:autoSpaceDE/>
        <w:autoSpaceDN/>
        <w:adjustRightInd/>
        <w:rPr>
          <w:sz w:val="2"/>
          <w:szCs w:val="2"/>
        </w:rPr>
        <w:sectPr w:rsidR="00CF2762">
          <w:pgSz w:w="11906" w:h="16838"/>
          <w:pgMar w:top="851" w:right="624" w:bottom="1021" w:left="1077" w:header="708" w:footer="794" w:gutter="0"/>
          <w:cols w:space="708"/>
        </w:sectPr>
      </w:pPr>
    </w:p>
    <w:p w:rsidR="00CF2762" w:rsidRDefault="00CF276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375"/>
        <w:gridCol w:w="142"/>
        <w:gridCol w:w="68"/>
        <w:gridCol w:w="821"/>
        <w:gridCol w:w="2291"/>
        <w:gridCol w:w="40"/>
        <w:gridCol w:w="1201"/>
        <w:gridCol w:w="257"/>
        <w:gridCol w:w="1984"/>
        <w:gridCol w:w="567"/>
        <w:gridCol w:w="475"/>
      </w:tblGrid>
      <w:tr w:rsidR="00CF2762">
        <w:trPr>
          <w:trHeight w:val="300"/>
        </w:trPr>
        <w:tc>
          <w:tcPr>
            <w:tcW w:w="2375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 WYKSZTAŁCENIE</w:t>
            </w:r>
          </w:p>
        </w:tc>
        <w:tc>
          <w:tcPr>
            <w:tcW w:w="336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19"/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3.2.STOPIEŃ LUB TYTUŁ NAUKOWY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(STOPNIE LUB TYTUŁY NAUKOWE)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5737" w:type="dxa"/>
            <w:gridSpan w:val="6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59"/>
        </w:trPr>
        <w:tc>
          <w:tcPr>
            <w:tcW w:w="9746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336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PROSZ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PODA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NAZWY SZK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KURS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ZAGRANICZNYCH, KT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 UKO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CZY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 PANI (UKO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CZY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PAN) B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OSOB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DOROS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ŁĄ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(LUB GDY OSTATNI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SZKO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ŁĘ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UKO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 PANI (UKO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PAN) PRZED UP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YWEM 18 ROKU</w:t>
            </w:r>
            <w:r w:rsidR="009F2D5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YCIA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– PROSZ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PODA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NAZW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OSTATNIEJ UKO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CZONEJ PRZEZ PANI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(PANA) SZKO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Y) ORAZ NAZWY SZK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 w:rsidR="009F2D5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 KURS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ZAGRANICZNYCH, GDZIE UCZY SI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PANI (PAN) OBECNIE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612"/>
        </w:trPr>
        <w:tc>
          <w:tcPr>
            <w:tcW w:w="2517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daty nauki (od - do)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 i adres szkoły</w:t>
            </w:r>
          </w:p>
        </w:tc>
        <w:tc>
          <w:tcPr>
            <w:tcW w:w="3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uzyskane dokumenty</w:t>
            </w:r>
          </w:p>
        </w:tc>
      </w:tr>
      <w:tr w:rsidR="00CF2762" w:rsidTr="006E0655">
        <w:trPr>
          <w:trHeight w:val="620"/>
        </w:trPr>
        <w:tc>
          <w:tcPr>
            <w:tcW w:w="2517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0C2643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F3642E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E3AFD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6E0655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0C2643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F3642E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E3AFD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6E0655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0C2643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F3642E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E3AFD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6E0655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0C2643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F3642E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E3AFD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6E0655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0C2643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F3642E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E3AFD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6E0655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0C2643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F3642E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E3AFD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6E0655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F2762" w:rsidRDefault="000C2643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F2762" w:rsidRDefault="00F3642E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E3AFD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>
        <w:trPr>
          <w:trHeight w:hRule="exact" w:val="200"/>
        </w:trPr>
        <w:tc>
          <w:tcPr>
            <w:tcW w:w="3406" w:type="dxa"/>
            <w:gridSpan w:val="4"/>
            <w:tcBorders>
              <w:top w:val="single" w:sz="12" w:space="0" w:color="auto"/>
              <w:left w:val="thickThinSmallGap" w:sz="24" w:space="0" w:color="auto"/>
              <w:bottom w:val="single" w:sz="18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6"/>
            <w:tcBorders>
              <w:top w:val="single" w:sz="12" w:space="0" w:color="auto"/>
              <w:left w:val="nil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459"/>
        </w:trPr>
        <w:tc>
          <w:tcPr>
            <w:tcW w:w="9746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CZY BYŁA PANI (BYŁ PAN) W PRZESZŁOŚCI - BĘDĄC OSOBĄ DOROSŁĄ- LUB JEST PANI (PAN) OBECNIE CZŁONKIEM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PARTII POLITYCZNYCH, STOWARZYSZEŃ, INNYCH ORGANIZACJI SPOŁECZNYCH ALBO WŁADZ FUNDACJI?</w:t>
            </w:r>
          </w:p>
          <w:p w:rsidR="00CF2762" w:rsidRDefault="009C61AC">
            <w:pPr>
              <w:tabs>
                <w:tab w:val="left" w:pos="238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tabel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1" w:type="dxa"/>
            <w:gridSpan w:val="11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612"/>
        </w:trPr>
        <w:tc>
          <w:tcPr>
            <w:tcW w:w="2585" w:type="dxa"/>
            <w:gridSpan w:val="3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daty cz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onkostwa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(od - do)</w:t>
            </w:r>
          </w:p>
        </w:tc>
        <w:tc>
          <w:tcPr>
            <w:tcW w:w="43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 i adres organizacji</w:t>
            </w:r>
          </w:p>
        </w:tc>
        <w:tc>
          <w:tcPr>
            <w:tcW w:w="3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niona funkcja</w:t>
            </w:r>
          </w:p>
        </w:tc>
      </w:tr>
      <w:tr w:rsidR="00950B16" w:rsidTr="00950B16">
        <w:trPr>
          <w:trHeight w:val="612"/>
        </w:trPr>
        <w:tc>
          <w:tcPr>
            <w:tcW w:w="2585" w:type="dxa"/>
            <w:gridSpan w:val="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50B16" w:rsidTr="00950B16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50B16" w:rsidTr="00950B16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50B16" w:rsidTr="00950B16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50B16" w:rsidTr="00950B16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50B16" w:rsidTr="00950B16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50B16" w:rsidTr="00950B16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  <w:hideMark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CF2762" w:rsidRDefault="00CF2762">
      <w:pPr>
        <w:widowControl/>
        <w:autoSpaceDE/>
        <w:autoSpaceDN/>
        <w:adjustRightInd/>
        <w:rPr>
          <w:sz w:val="2"/>
          <w:szCs w:val="2"/>
        </w:rPr>
        <w:sectPr w:rsidR="00CF2762">
          <w:pgSz w:w="11906" w:h="16838"/>
          <w:pgMar w:top="851" w:right="624" w:bottom="1021" w:left="1077" w:header="708" w:footer="794" w:gutter="0"/>
          <w:cols w:space="708"/>
        </w:sectPr>
      </w:pPr>
    </w:p>
    <w:p w:rsidR="00CF2762" w:rsidRDefault="00CF2762">
      <w:pPr>
        <w:shd w:val="clear" w:color="auto" w:fill="FFFFFF"/>
        <w:tabs>
          <w:tab w:val="left" w:pos="950"/>
        </w:tabs>
        <w:spacing w:line="24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00"/>
        <w:gridCol w:w="283"/>
        <w:gridCol w:w="1048"/>
        <w:gridCol w:w="154"/>
        <w:gridCol w:w="154"/>
        <w:gridCol w:w="667"/>
        <w:gridCol w:w="387"/>
        <w:gridCol w:w="709"/>
        <w:gridCol w:w="708"/>
        <w:gridCol w:w="487"/>
        <w:gridCol w:w="4049"/>
        <w:gridCol w:w="144"/>
        <w:gridCol w:w="331"/>
      </w:tblGrid>
      <w:tr w:rsidR="00CF2762">
        <w:trPr>
          <w:trHeight w:val="487"/>
        </w:trPr>
        <w:tc>
          <w:tcPr>
            <w:tcW w:w="9746" w:type="dxa"/>
            <w:gridSpan w:val="11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PROSZĘ PODAĆ ADRESY, POD KTÓRYMI ZAMIESZKIWAŁA PANI (ZAMIESZKIWAŁ PAN) PO UKOŃCZENIU 18 ROKU ŻYCIA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PRZEZ OKRES DŁUŻSZY NIŻ 30 DNI</w:t>
            </w:r>
          </w:p>
        </w:tc>
        <w:tc>
          <w:tcPr>
            <w:tcW w:w="475" w:type="dxa"/>
            <w:gridSpan w:val="2"/>
            <w:tcBorders>
              <w:top w:val="thickThin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97"/>
        </w:trPr>
        <w:tc>
          <w:tcPr>
            <w:tcW w:w="10221" w:type="dxa"/>
            <w:gridSpan w:val="1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  <w:tab w:val="left" w:pos="3544"/>
              </w:tabs>
              <w:spacing w:line="370" w:lineRule="exact"/>
              <w:ind w:left="459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F2762">
        <w:trPr>
          <w:trHeight w:val="612"/>
        </w:trPr>
        <w:tc>
          <w:tcPr>
            <w:tcW w:w="2585" w:type="dxa"/>
            <w:gridSpan w:val="4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daty zamieszkania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(od - do)</w:t>
            </w:r>
          </w:p>
        </w:tc>
        <w:tc>
          <w:tcPr>
            <w:tcW w:w="763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Adres</w:t>
            </w:r>
          </w:p>
        </w:tc>
      </w:tr>
      <w:tr w:rsidR="007C2711" w:rsidTr="007C2711">
        <w:trPr>
          <w:trHeight w:val="612"/>
        </w:trPr>
        <w:tc>
          <w:tcPr>
            <w:tcW w:w="2585" w:type="dxa"/>
            <w:gridSpan w:val="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C2711" w:rsidTr="007C2711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C2711" w:rsidTr="007C2711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C2711" w:rsidTr="007C2711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C2711" w:rsidTr="007C2711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C2711" w:rsidTr="007C2711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C2711" w:rsidTr="007C2711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C2711" w:rsidTr="007C2711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C2711">
        <w:trPr>
          <w:trHeight w:hRule="exact" w:val="160"/>
        </w:trPr>
        <w:tc>
          <w:tcPr>
            <w:tcW w:w="3406" w:type="dxa"/>
            <w:gridSpan w:val="6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C2711">
        <w:trPr>
          <w:trHeight w:val="300"/>
        </w:trPr>
        <w:tc>
          <w:tcPr>
            <w:tcW w:w="10221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IV: DANE DOTYCZĄCE BEZPIECZEŃSTWA</w:t>
            </w:r>
          </w:p>
        </w:tc>
      </w:tr>
      <w:tr w:rsidR="007C2711">
        <w:trPr>
          <w:trHeight w:hRule="exact" w:val="160"/>
        </w:trPr>
        <w:tc>
          <w:tcPr>
            <w:tcW w:w="3406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before="120" w:line="20" w:lineRule="exact"/>
              <w:ind w:left="57" w:right="-57"/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</w:pPr>
            <w:r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  <w:t>s i g n f o r m</w:t>
            </w:r>
          </w:p>
        </w:tc>
        <w:tc>
          <w:tcPr>
            <w:tcW w:w="2291" w:type="dxa"/>
            <w:gridSpan w:val="4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C2711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2711" w:rsidRDefault="007C2711" w:rsidP="007C2711">
            <w:pPr>
              <w:spacing w:before="20" w:line="220" w:lineRule="exact"/>
              <w:ind w:left="209" w:right="-57" w:hanging="1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CZY W LATACH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1944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-1990 BYŁA PANI (BYŁ PAN) PRACOWNIKIEM LUB TAJNYM WSPÓŁPRACOWNIKIEM ORGANÓW BEZPIECZEŃSTWA PAŃSTWA W ROZUMIENIU USTAWY Z DNIA 18 PAŹDZIERNIKA 2006 R. O UJAWNIANIU INFORMACJI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O DOKUMENTACH ORGANÓW BEZPIECZEŃSTWA PAŃSTWA Z LAT 1944-1990 ORAZ TREŚCI TYCH DOKUMENTÓW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(DZ. U. Z DNIA </w:t>
            </w:r>
            <w:r w:rsidR="00C83E2C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  <w:r w:rsidR="00767F3D">
              <w:rPr>
                <w:rFonts w:ascii="Arial" w:hAnsi="Arial" w:cs="Arial"/>
                <w:color w:val="000000"/>
                <w:sz w:val="16"/>
                <w:szCs w:val="16"/>
              </w:rPr>
              <w:t xml:space="preserve"> r. poz. 342, 497, 1195 i 1872)?</w:t>
            </w:r>
          </w:p>
          <w:p w:rsidR="007C2711" w:rsidRDefault="007C2711" w:rsidP="007C2711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(UDZIELENIE ODPOWIEDZI NA TO PYTANIE - PRZEZ ANALOGIĘ DO ART. 9 CYT. USTAWY - JEST Z MOCY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PRAWA ZWOLNIONE Z ZACIĄGNIĘTYCH WCZEŚNIEJ ZOBOWIĄZAŃ DO ZACHOWANIA TAJEMNICY)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C2711">
        <w:trPr>
          <w:trHeight w:val="440"/>
        </w:trPr>
        <w:tc>
          <w:tcPr>
            <w:tcW w:w="10221" w:type="dxa"/>
            <w:gridSpan w:val="1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C2711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2711" w:rsidRDefault="007C2711" w:rsidP="007C2711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BYŁA PANI KARANA (BYŁ PAN KARANY) ZA POPEŁNIENIE PRZESTĘPSTWA LUB PRZESTĘPSTWA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SKARBOWEGO (Z WYJĄTKIEM PRZYPADKÓW, KTÓRE ULEGŁY ZATARCIU)?</w:t>
            </w:r>
          </w:p>
          <w:p w:rsidR="007C2711" w:rsidRDefault="007C2711" w:rsidP="007C2711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(PROSZĘ ZAZNACZYĆ ODPOWIEDNIE POLE WYBORU - w przypadku zaznaczenia odpowiedzi „TAK" proszę wypełnić pkt 2.1. - 2.4.)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2711">
        <w:trPr>
          <w:trHeight w:val="440"/>
        </w:trPr>
        <w:tc>
          <w:tcPr>
            <w:tcW w:w="10221" w:type="dxa"/>
            <w:gridSpan w:val="1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C2711">
        <w:trPr>
          <w:trHeight w:hRule="exact" w:val="300"/>
        </w:trPr>
        <w:tc>
          <w:tcPr>
            <w:tcW w:w="4502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 NAZWA ORGANU, KTÓRY WYDAŁ ORZECZENIE</w:t>
            </w:r>
          </w:p>
        </w:tc>
        <w:tc>
          <w:tcPr>
            <w:tcW w:w="571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C2711">
        <w:trPr>
          <w:trHeight w:val="360"/>
        </w:trPr>
        <w:tc>
          <w:tcPr>
            <w:tcW w:w="10221" w:type="dxa"/>
            <w:gridSpan w:val="1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7C2711" w:rsidRDefault="003B647F" w:rsidP="007C271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C2711">
        <w:trPr>
          <w:trHeight w:val="300"/>
        </w:trPr>
        <w:tc>
          <w:tcPr>
            <w:tcW w:w="3793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2711" w:rsidRDefault="007C2711" w:rsidP="007C271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2.2.DATA ORZECZENIA (DD-MM-RRRR)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C2711" w:rsidRDefault="007C2711" w:rsidP="007C2711">
            <w:pPr>
              <w:tabs>
                <w:tab w:val="left" w:pos="362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OKREŚLENIE PRZESTĘPSTWA, ZA POPEŁNIENIE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KTÓREGO BYŁA PANI KARANA (BYŁ PAN KARANY)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C2711">
        <w:trPr>
          <w:trHeight w:val="36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7C2711" w:rsidRDefault="003B647F" w:rsidP="007C271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C2711" w:rsidRDefault="003B647F" w:rsidP="007C271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2711" w:rsidRDefault="003B647F" w:rsidP="007C271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01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7C2711" w:rsidRDefault="003B647F" w:rsidP="007C271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C2711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2711" w:rsidRDefault="007C2711" w:rsidP="007C2711">
            <w:pPr>
              <w:spacing w:before="20" w:line="220" w:lineRule="exact"/>
              <w:ind w:left="364" w:right="-57" w:hanging="336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" w:name="OLE_LINK4"/>
            <w:bookmarkStart w:id="7" w:name="OLE_LINK3"/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BYŁA PANI KARANA (BYŁ PAN KARANY) ZA POPEŁNIENIE INNEGO NIŻ PRZYPADEK WSKAZANY W PKT 2. - 2.3.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PRZESTĘPSTWA LUB PRZESTĘPSTWA SKARBOWEGO (Z WYJĄTKIEM PRZYPADKÓW, KTÓRE ULEGŁY ZATARCIU)?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załączyć do ankiety dodatkowy arkusz wypełniony według schematu z pkt 2.1 - 2.3.)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2711">
        <w:trPr>
          <w:trHeight w:val="440"/>
        </w:trPr>
        <w:tc>
          <w:tcPr>
            <w:tcW w:w="10221" w:type="dxa"/>
            <w:gridSpan w:val="1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fldChar w:fldCharType="separate"/>
            </w:r>
            <w: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fldChar w:fldCharType="separate"/>
            </w:r>
            <w:r>
              <w:fldChar w:fldCharType="end"/>
            </w:r>
          </w:p>
        </w:tc>
      </w:tr>
      <w:bookmarkEnd w:id="6"/>
      <w:bookmarkEnd w:id="7"/>
    </w:tbl>
    <w:p w:rsidR="00CF2762" w:rsidRDefault="00CF2762">
      <w:pPr>
        <w:widowControl/>
        <w:autoSpaceDE/>
        <w:autoSpaceDN/>
        <w:adjustRightInd/>
        <w:rPr>
          <w:sz w:val="2"/>
          <w:szCs w:val="2"/>
        </w:rPr>
        <w:sectPr w:rsidR="00CF2762">
          <w:pgSz w:w="11906" w:h="16838"/>
          <w:pgMar w:top="851" w:right="624" w:bottom="1021" w:left="1077" w:header="708" w:footer="794" w:gutter="0"/>
          <w:cols w:space="708"/>
        </w:sectPr>
      </w:pPr>
    </w:p>
    <w:p w:rsidR="00CF2762" w:rsidRDefault="00CF2762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50"/>
        <w:gridCol w:w="425"/>
        <w:gridCol w:w="1134"/>
        <w:gridCol w:w="851"/>
        <w:gridCol w:w="142"/>
        <w:gridCol w:w="2976"/>
        <w:gridCol w:w="2127"/>
        <w:gridCol w:w="285"/>
        <w:gridCol w:w="331"/>
      </w:tblGrid>
      <w:tr w:rsidR="00CF2762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AKTUALNIE TOCZĄ SIĘ WOBEC PANI (PANA) POSTĘPOWANIA O UKARANIE ZA POPEŁNIENIE PRZESTĘPSTWA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LUB PRZESTĘPSTWA SKARBOWEGO?</w:t>
            </w:r>
          </w:p>
          <w:p w:rsidR="00CF2762" w:rsidRDefault="009C61AC">
            <w:pPr>
              <w:spacing w:before="20" w:line="180" w:lineRule="exact"/>
              <w:ind w:left="209" w:right="-57" w:hanging="18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3.1. - 3.4.)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val="440"/>
        </w:trPr>
        <w:tc>
          <w:tcPr>
            <w:tcW w:w="10221" w:type="dxa"/>
            <w:gridSpan w:val="9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4502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 NAZWA ORGANU, KTÓRY PROWADZI SPRAWĘ</w:t>
            </w:r>
          </w:p>
        </w:tc>
        <w:tc>
          <w:tcPr>
            <w:tcW w:w="571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1" w:type="dxa"/>
            <w:gridSpan w:val="9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33203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1950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3.2.NR SPRAWY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8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55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3.3.OKREŚLENIE, W ZWIĄZKU Z PODEJRZENIEM POPEŁNIENIA JAKIEGO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PRZESTĘPSTWA TOCZY SIĘ WOBEC PANI (PANA) POSTĘPOWANIE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3509" w:type="dxa"/>
            <w:gridSpan w:val="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33203D">
            <w:pPr>
              <w:tabs>
                <w:tab w:val="left" w:pos="950"/>
              </w:tabs>
              <w:spacing w:after="10" w:line="290" w:lineRule="exact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33203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605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20" w:lineRule="exact"/>
              <w:ind w:left="378" w:right="-57" w:hanging="35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AKTUALNIE TOCZĄ SIĘ WOBEC PANI (PANA) INNE NIŻ WSKAZANE W PKT 3. - 3.3. POSTĘPOWANIA O UKARANIE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ZA POPEŁNIENIE PRZESTĘPSTWA LUB PRZESTĘPSTWA SKARBOWEGO?</w:t>
            </w:r>
          </w:p>
          <w:p w:rsidR="00CF2762" w:rsidRDefault="009C61AC">
            <w:pPr>
              <w:spacing w:before="20" w:line="180" w:lineRule="exact"/>
              <w:ind w:left="380" w:right="-57" w:hanging="352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(PROSZĘ ZAZNACZYĆ ODPOWIEDNIE POLE WYBORU - w przypadku zaznaczenia odpowiedzi „TAK" proszę załączyć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arkusz wypełniony według schematu z pkt 3.1 - 3.3.)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val="440"/>
        </w:trPr>
        <w:tc>
          <w:tcPr>
            <w:tcW w:w="10221" w:type="dxa"/>
            <w:gridSpan w:val="9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605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00" w:lineRule="exact"/>
              <w:ind w:left="380" w:right="-57" w:hanging="352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AKTUALNIE TOCZĄ SIĘ WOBEC PANI (PANA) POSTĘPOWANIA DYSCYPLINARNE W ZWIĄZKU Z NARUSZENIEM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PRZEPISÓW O OCHRONIE INFORMACJI NIEJAWNYCH?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val="440"/>
        </w:trPr>
        <w:tc>
          <w:tcPr>
            <w:tcW w:w="10221" w:type="dxa"/>
            <w:gridSpan w:val="9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KIEDYKOLWIEK STWIERDZIŁA PANI (STWIERDZIŁ PAN) FAKT ZAINTERESOWANIA SWOJĄ OSOBĄ ZE STRONY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ZAGRANICZNYCH SŁUŻB SPECJALNYCH LUB INNYCH OBCYCH INSTYTUCJI APARATU ŚCIGANIA (POLICJA, STRAŻ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GRANICZNA) BĄDŹ GRUP ZORGANIZOWANEJ PRZESTĘPCZOŚCI (POLSKICH LUB ZAGRANICZNYCH)? CZY WIADOMO 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PANI (PANU) COŚ O ANALOGICZNYCH ZAINTERESOWANIACH SWOIM WSPÓŁMAŁŻONKIEM LUB PARTNEREM(PARTNERKĄ),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INNYMI OSOBAMI POZOSTAJĄCYMI WE WSPÓLNYM GOSPODARSTWIE DOMOWYM BĄDŹ INNYMI CZŁONKAMI RODZINY?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J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EŚLI TAK, PROSZĘ ZAKREŚLIĆ WŁAŚCIWE POLE. PROSZĘ NIE PODAWAĆ ŻADNYCH SZCZEGÓŁÓW. ZOSTANĄ ONE</w:t>
            </w:r>
            <w:r w:rsidR="009F2D53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Z PANIĄ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(PANEM) OMÓWIONE PRZEZ PRZEDSTAWICIELA ABW ALBO SKW, PROWADZĄCEGO POSTĘPOWANIE SPRAWDZAJĄCE.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val="440"/>
        </w:trPr>
        <w:tc>
          <w:tcPr>
            <w:tcW w:w="10221" w:type="dxa"/>
            <w:gridSpan w:val="9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00" w:lineRule="exact"/>
              <w:ind w:left="209" w:right="-85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KIEDYKOLWIEK PODCZAS POBYTU ZA GRANICĄ BYŁA PANI WYPYTYWANA (BYŁ PAN WYPYTYWANY) LUB W INNY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SPOSÓB INDAGOWANA (INDAGOWANY) PRZEZ OBCE WŁADZE (IMIGRACYJNE, SKARBOWE, INNE) NA TEMATY ZWIĄZANE</w:t>
            </w:r>
            <w:r w:rsidR="003C161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 ZAGADNIENIAMI BEZPIECZEŃSTWA LUB OBRONNOŚCI PAŃSTWA? CZY WIADOMO PANI (PANU) COŚ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 ANALOGICZNYCH ZAINTERESOWANIACH WOBEC SWOJEGO WSPÓŁMAŁŻONKA, PARTNERA (PARTNERKI) LUB INNYCH</w:t>
            </w:r>
            <w:r w:rsidR="003C161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OSÓB POZOSTAJĄCYCH WE WSPÓLNYM GOSPODARSTWIE DOMOWYM BĄDŹ INNYCH CZŁONKÓW RODZINY? JEŚLI TAK,</w:t>
            </w:r>
            <w:r w:rsidR="003C161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PROSZĘ ZAKREŚLIĆ WŁAŚCIWE POLE. PROSZĘ NIE PODAWAĆ ŻADNYCH DALSZYCH SZCZEGÓŁÓW. ZOSTANĄ ONE</w:t>
            </w:r>
            <w:r w:rsidR="003C161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 PANIĄ (PANEM) OMÓWIONE PRZEZ PRZEDSTAWICIELA ABW ALBO SKW, PROWADZĄCEGO POSTĘPOWANIE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SPRAWDZAJĄCE.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val="440"/>
        </w:trPr>
        <w:tc>
          <w:tcPr>
            <w:tcW w:w="10221" w:type="dxa"/>
            <w:gridSpan w:val="9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640"/>
        </w:trPr>
        <w:tc>
          <w:tcPr>
            <w:tcW w:w="9605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PANI (PAN) LUB PANI (PANA) WSPÓŁMAŁŻONEK ALBO PARTNER (PARTNERKA) PRZEBYWALIŚCIE ZA GRANICĄ DŁUŻEJ NIŻ 30 DNI PO UKOŃCZENIU 18 LAT?</w:t>
            </w:r>
          </w:p>
          <w:p w:rsidR="00CF2762" w:rsidRDefault="009C61AC">
            <w:pPr>
              <w:spacing w:before="20" w:line="180" w:lineRule="exact"/>
              <w:ind w:left="209" w:right="-57" w:hanging="18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(PROSZĘ ZAZNACZYĆ ODPOWIEDNIE POLE WYBORU - w przypadku zaznaczenia odpowiedzi „TAK" proszę wypełnić tabelę)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val="440"/>
        </w:trPr>
        <w:tc>
          <w:tcPr>
            <w:tcW w:w="10221" w:type="dxa"/>
            <w:gridSpan w:val="9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hRule="exact" w:val="570"/>
        </w:trPr>
        <w:tc>
          <w:tcPr>
            <w:tcW w:w="2375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daty pobytu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(od - do)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miejsce (kraj, miejscowo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ść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 adres pobytu</w:t>
            </w:r>
          </w:p>
        </w:tc>
        <w:tc>
          <w:tcPr>
            <w:tcW w:w="27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pow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 pobytu</w:t>
            </w:r>
          </w:p>
        </w:tc>
      </w:tr>
      <w:tr w:rsidR="00ED7F0F" w:rsidTr="0033203D">
        <w:trPr>
          <w:trHeight w:hRule="exact" w:val="567"/>
        </w:trPr>
        <w:tc>
          <w:tcPr>
            <w:tcW w:w="2375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ED7F0F" w:rsidTr="0033203D">
        <w:trPr>
          <w:trHeight w:hRule="exact" w:val="567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ED7F0F" w:rsidTr="0033203D">
        <w:trPr>
          <w:trHeight w:hRule="exact" w:val="567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ED7F0F" w:rsidTr="0033203D">
        <w:trPr>
          <w:trHeight w:hRule="exact" w:val="567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ED7F0F" w:rsidTr="0033203D">
        <w:trPr>
          <w:trHeight w:hRule="exact" w:val="567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CF2762" w:rsidRDefault="00CF2762">
      <w:pPr>
        <w:widowControl/>
        <w:autoSpaceDE/>
        <w:autoSpaceDN/>
        <w:adjustRightInd/>
        <w:rPr>
          <w:sz w:val="2"/>
          <w:szCs w:val="2"/>
        </w:rPr>
        <w:sectPr w:rsidR="00CF2762">
          <w:pgSz w:w="11906" w:h="16838"/>
          <w:pgMar w:top="851" w:right="624" w:bottom="1021" w:left="1077" w:header="708" w:footer="794" w:gutter="0"/>
          <w:cols w:space="708"/>
        </w:sectPr>
      </w:pPr>
    </w:p>
    <w:p w:rsidR="00CF2762" w:rsidRDefault="00CF276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92"/>
        <w:gridCol w:w="2268"/>
        <w:gridCol w:w="2268"/>
        <w:gridCol w:w="1796"/>
        <w:gridCol w:w="1322"/>
        <w:gridCol w:w="475"/>
      </w:tblGrid>
      <w:tr w:rsidR="00CF2762">
        <w:trPr>
          <w:trHeight w:val="518"/>
        </w:trPr>
        <w:tc>
          <w:tcPr>
            <w:tcW w:w="9746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PANI (PANA) WSPÓŁMAŁŻONEK ALBO PARTNER (PARTNERKA) UTRZYMUJECIE LUB</w:t>
            </w:r>
            <w:r w:rsidR="003C161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UTRZYMYWALIŚCIE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 OKRESIE OSTATNICH 20 LAT KONTAKTY PRYWATNE LUB SŁUŻBOWE Z OBYWATELAMI INNYCH PAŃSTW?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val="255"/>
        </w:trPr>
        <w:tc>
          <w:tcPr>
            <w:tcW w:w="9746" w:type="dxa"/>
            <w:gridSpan w:val="5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tabelę)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val="460"/>
        </w:trPr>
        <w:tc>
          <w:tcPr>
            <w:tcW w:w="10221" w:type="dxa"/>
            <w:gridSpan w:val="6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40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992"/>
        </w:trPr>
        <w:tc>
          <w:tcPr>
            <w:tcW w:w="209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shd w:val="clear" w:color="auto" w:fill="FFFFFF"/>
              <w:spacing w:before="5" w:line="221" w:lineRule="exact"/>
              <w:ind w:left="-57" w:right="-57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  <w:p w:rsidR="00CF2762" w:rsidRDefault="009C61AC">
            <w:pPr>
              <w:shd w:val="clear" w:color="auto" w:fill="FFFFFF"/>
              <w:spacing w:line="221" w:lineRule="exact"/>
              <w:ind w:left="-57" w:right="-57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obywatela innego</w:t>
            </w:r>
          </w:p>
          <w:p w:rsidR="00CF2762" w:rsidRDefault="009C61AC">
            <w:pPr>
              <w:shd w:val="clear" w:color="auto" w:fill="FFFFFF"/>
              <w:spacing w:line="221" w:lineRule="exact"/>
              <w:ind w:left="-57" w:right="-57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stwa, z kt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rym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utrzymywano kontakt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shd w:val="clear" w:color="auto" w:fill="FFFFFF"/>
              <w:spacing w:before="5" w:line="221" w:lineRule="exact"/>
              <w:ind w:left="-57" w:right="-57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kraj pochodzenia</w:t>
            </w:r>
          </w:p>
          <w:p w:rsidR="00CF2762" w:rsidRDefault="009C61AC">
            <w:pPr>
              <w:shd w:val="clear" w:color="auto" w:fill="FFFFFF"/>
              <w:spacing w:line="221" w:lineRule="exact"/>
              <w:ind w:left="-57" w:right="-57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obywatela innego</w:t>
            </w:r>
          </w:p>
          <w:p w:rsidR="00CF2762" w:rsidRDefault="009C61AC">
            <w:pPr>
              <w:shd w:val="clear" w:color="auto" w:fill="FFFFFF"/>
              <w:spacing w:line="221" w:lineRule="exact"/>
              <w:ind w:left="-57" w:right="-57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stwa, z kt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rym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utrzymywano kontakt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shd w:val="clear" w:color="auto" w:fill="FFFFFF"/>
              <w:spacing w:line="221" w:lineRule="exact"/>
              <w:ind w:left="-57" w:right="-57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daty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utrzymywania kontaktu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(od - do)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pow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 i charakter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kontaktu</w:t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CF2762" w:rsidRDefault="00CF2762">
      <w:pPr>
        <w:widowControl/>
        <w:autoSpaceDE/>
        <w:autoSpaceDN/>
        <w:adjustRightInd/>
        <w:rPr>
          <w:sz w:val="2"/>
          <w:szCs w:val="2"/>
        </w:rPr>
        <w:sectPr w:rsidR="00CF2762">
          <w:pgSz w:w="11906" w:h="16838"/>
          <w:pgMar w:top="851" w:right="624" w:bottom="1021" w:left="1077" w:header="708" w:footer="794" w:gutter="0"/>
          <w:cols w:space="708"/>
        </w:sectPr>
      </w:pPr>
    </w:p>
    <w:p w:rsidR="00CF2762" w:rsidRDefault="00CF276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7"/>
        <w:gridCol w:w="889"/>
        <w:gridCol w:w="103"/>
        <w:gridCol w:w="1932"/>
        <w:gridCol w:w="256"/>
        <w:gridCol w:w="2207"/>
        <w:gridCol w:w="406"/>
        <w:gridCol w:w="586"/>
        <w:gridCol w:w="283"/>
        <w:gridCol w:w="142"/>
        <w:gridCol w:w="142"/>
        <w:gridCol w:w="283"/>
        <w:gridCol w:w="144"/>
        <w:gridCol w:w="333"/>
      </w:tblGrid>
      <w:tr w:rsidR="00CF2762">
        <w:trPr>
          <w:trHeight w:val="400"/>
        </w:trPr>
        <w:tc>
          <w:tcPr>
            <w:tcW w:w="10223" w:type="dxa"/>
            <w:gridSpan w:val="14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V: DANE DOTYCZĄCE STANU ZDROWIA</w:t>
            </w:r>
          </w:p>
        </w:tc>
      </w:tr>
      <w:tr w:rsidR="00CF2762">
        <w:trPr>
          <w:trHeight w:hRule="exact" w:val="200"/>
        </w:trPr>
        <w:tc>
          <w:tcPr>
            <w:tcW w:w="3406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18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9"/>
            <w:tcBorders>
              <w:top w:val="single" w:sz="12" w:space="0" w:color="auto"/>
              <w:left w:val="nil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487"/>
        </w:trPr>
        <w:tc>
          <w:tcPr>
            <w:tcW w:w="9890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KIEDYKOLWIEK BYŁA PANI PODDANA (BYŁ PAN PODDANY) BADANIU, PO KTÓRYM OKREŚLONO PANI (PANU) KATEGORIĘ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ZDROWIA (NP. W WOJSKU, W MSWiA, ABW, AW, CBA, SKW, SWW)?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1.1- 1.2.)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3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W WYNIKU BADANIA WSKAZANEGO W PKT 1 UZNANO PANIĄ ZA ZDOLNĄ (PANA ZA ZDOLNEGO) DO SŁUŻBY?</w:t>
            </w:r>
          </w:p>
          <w:p w:rsidR="00CF2762" w:rsidRDefault="009C61A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(PROSZĘ ZAZNACZYĆ ODPOWIEDNIE POLE WYBORU)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3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284"/>
        </w:trPr>
        <w:tc>
          <w:tcPr>
            <w:tcW w:w="7904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KATEGORIA ZDROWIA PRZYZNANA PANI (PANU) W BADANIU WSKAZANYM W PKT 1. — 1.1.</w:t>
            </w:r>
          </w:p>
        </w:tc>
        <w:tc>
          <w:tcPr>
            <w:tcW w:w="2319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trHeight w:val="440"/>
        </w:trPr>
        <w:tc>
          <w:tcPr>
            <w:tcW w:w="10223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A36A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60"/>
        </w:trPr>
        <w:tc>
          <w:tcPr>
            <w:tcW w:w="8896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CIERPI PANI (PAN) LUB CIERPIAŁA PANI (CIERPIAŁ PAN) W PRZESZŁOŚCI NA CHOROBY PSYCHICZNE?</w:t>
            </w:r>
          </w:p>
          <w:p w:rsidR="00CF2762" w:rsidRDefault="009C61AC">
            <w:pPr>
              <w:tabs>
                <w:tab w:val="left" w:pos="238"/>
              </w:tabs>
              <w:spacing w:line="210" w:lineRule="exact"/>
              <w:ind w:left="28" w:right="-57" w:hanging="322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2.1. - 2.6.)</w:t>
            </w:r>
          </w:p>
        </w:tc>
        <w:tc>
          <w:tcPr>
            <w:tcW w:w="132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3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2517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2.1.NAZWA CHOROBY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 JAKIM OKRESIE? (OD - DO)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3509" w:type="dxa"/>
            <w:gridSpan w:val="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7A36AA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A36A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890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W ZWIĄZKU Z CHOROBĄ WSKAZANĄ W PKT 2. - 2.2. LECZY SIĘ PANI (PAN) ALBO LECZYŁA SIĘ PANI (LECZYŁ SIĘ PAN)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LUB BYŁA PANI KIEROWANA (BYŁ PAN KIEROWANY) NA LECZENIE?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2.4. - 2.6.)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3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460"/>
        </w:trPr>
        <w:tc>
          <w:tcPr>
            <w:tcW w:w="9746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NAZWA PLACÓWKI, GDZIE LECZONO PANIĄ (PANA) W ZWIĄZKU  Z CHOROBĄ WSKAZANĄ W PKT 2. - 2.2.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DANE LEKARZA, KTÓRY OPIEKOWAŁ SIĘ PANIĄ (PANEM) W ZWIĄZKU Z CHOROBĄ WSKAZANĄ W PKT 2. - 2.2.)</w:t>
            </w: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3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A36A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 JAKIM OKRESIE (OD - DO) BYŁA PANI LECZONA (BYŁ PAN LECZONY) W PLACÓWCE WSKAZANEJ W PKT 2.4.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2.4.)?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3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A36A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CIERPI PANI (PAN) LUB CIERPIAŁA PANI (CIERPIAŁ PAN) W PRZESZŁOŚCI NA CHOROBY PSYCHICZNE INNE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NIŻ WSKAZANE W PKT 2. - 2.5.? (PROSZĘ ZAZNACZYĆ ODPOWIEDNIE POLE WYBORU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</w:t>
            </w:r>
          </w:p>
          <w:p w:rsidR="00CF2762" w:rsidRDefault="009C61AC">
            <w:pPr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„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TAK" proszę załączyć do ankiety dodatkowy arkusz wypełniony według schematu z pkt 2.1. - 2.5.)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3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460"/>
        </w:trPr>
        <w:tc>
          <w:tcPr>
            <w:tcW w:w="9321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CZY CIERPI PANI (PAN) LUB CIERPIAŁA PANI (CIERPIAŁ PAN) W PRZESZŁOŚCI NA INNE NIŻ CHOROBY PSYCHICZNE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DOLEGLIWOŚCI LUB CHOROBY, POWODUJĄCE ISTOTNE ZAKŁÓCENIA CZYNNOŚCI PSYCHICZNYCH?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3.1. - 3.6.)</w:t>
            </w:r>
          </w:p>
        </w:tc>
        <w:tc>
          <w:tcPr>
            <w:tcW w:w="90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3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3509" w:type="dxa"/>
            <w:gridSpan w:val="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DOLEGLIWOŚCI (CHOROBY)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 JAKIM OKRESIE? (OD - DO)</w:t>
            </w:r>
          </w:p>
        </w:tc>
        <w:tc>
          <w:tcPr>
            <w:tcW w:w="191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5441" w:type="dxa"/>
            <w:gridSpan w:val="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Pr="00E6200A" w:rsidRDefault="00072F8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b/>
                <w:sz w:val="24"/>
                <w:szCs w:val="24"/>
              </w:rPr>
            </w:pPr>
            <w:r>
              <w:rPr>
                <w:rFonts w:ascii="Courier New" w:hAnsi="Courier Ne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b/>
                <w:sz w:val="24"/>
                <w:szCs w:val="24"/>
              </w:rPr>
            </w:r>
            <w:r>
              <w:rPr>
                <w:rFonts w:ascii="Courier New" w:hAnsi="Courier Ne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782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072F8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CZYW ZWIĄZKU Z DOLEGLIWOŚCIĄ (CHOROBĄ) WSKAZANĄW PKT 3. - 3.2. LECZY SIĘ PANI (PAN) ALBO LECZYŁA SIĘ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PANI (LECZYŁ SIĘ PAN) LUB BYŁA PANI KIEROWANA (BYŁ PAN KIEROWANY) NA LECZENIE LUB TERAPIĘ?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3.4. — 3.5.)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3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460"/>
        </w:trPr>
        <w:tc>
          <w:tcPr>
            <w:tcW w:w="9746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NAZWA PLACÓWKI, GDZIE LECZONO PANIĄ (PANA) W ZWIĄZKU Z DOLEGLIWOŚCIĄ (CHOROBĄ) WSKAZANĄ</w:t>
            </w:r>
            <w:r w:rsidR="00E40540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PKT 3. - 3.2.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DANE LEKARZA, KTÓRY OPIEKOWAŁ SIĘ PANIĄ (PANEM) W ZWIĄZKU Z CHOROBĄ WSKAZANĄ W PKT 3. - 3.2.)</w:t>
            </w: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3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072F8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60"/>
        </w:trPr>
        <w:tc>
          <w:tcPr>
            <w:tcW w:w="9179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 JAKIM OKRESIE (OD - DO) BYŁA PANI LECZONA (BYŁ PAN LECZONY) W PLACÓWCE WSKAZANEJ W PKT 3.4.?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3.4.)</w:t>
            </w:r>
          </w:p>
        </w:tc>
        <w:tc>
          <w:tcPr>
            <w:tcW w:w="104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3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072F8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CF2762" w:rsidRDefault="00CF2762">
      <w:pPr>
        <w:widowControl/>
        <w:autoSpaceDE/>
        <w:autoSpaceDN/>
        <w:adjustRightInd/>
        <w:rPr>
          <w:sz w:val="2"/>
          <w:szCs w:val="2"/>
        </w:rPr>
        <w:sectPr w:rsidR="00CF2762">
          <w:pgSz w:w="11906" w:h="16838"/>
          <w:pgMar w:top="851" w:right="624" w:bottom="1021" w:left="1077" w:header="708" w:footer="794" w:gutter="0"/>
          <w:cols w:space="708"/>
        </w:sect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50"/>
        <w:gridCol w:w="1559"/>
        <w:gridCol w:w="284"/>
        <w:gridCol w:w="142"/>
        <w:gridCol w:w="2611"/>
        <w:gridCol w:w="61"/>
        <w:gridCol w:w="234"/>
        <w:gridCol w:w="921"/>
        <w:gridCol w:w="992"/>
        <w:gridCol w:w="567"/>
        <w:gridCol w:w="142"/>
        <w:gridCol w:w="79"/>
        <w:gridCol w:w="12"/>
        <w:gridCol w:w="51"/>
        <w:gridCol w:w="141"/>
        <w:gridCol w:w="144"/>
        <w:gridCol w:w="334"/>
      </w:tblGrid>
      <w:tr w:rsidR="00CF2762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3.6.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CZY CIERPI PANI (PAN) LUB CIERPIAŁA PANI (CIERPIAŁ PAN) W PRZESZŁOŚCI NA INNE NIŻ CHOROBY PSYCHICZNE DOLEGLIWOŚCI LUB CHOROBY POWODUJĄCE ISTOTNE ZAKŁÓCENIA CZYNNOŚCI PSYCHICZNYCH, NIEWSKAZANE WCZEŚNIEJ W PKT 3.-3.5.?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</w:t>
            </w:r>
          </w:p>
          <w:p w:rsidR="00CF2762" w:rsidRDefault="009C61AC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załączyć do ankiety dodatkowy arkusz wypełniony według schematu z pkt 3.1. - 3.5.)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3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10224" w:type="dxa"/>
            <w:gridSpan w:val="1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ZAŻYWA PANI (PAN) LUB ZAŻYWAŁA PANI (ZAŻYWAŁ PAN) W PRZESZŁOŚCI ŚRODEK ODURZAJĄCY LUB SUBSTANCJĘ PSYCHOTROPOWĄ?</w:t>
            </w:r>
          </w:p>
          <w:p w:rsidR="00CF2762" w:rsidRDefault="009C61AC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4.1. - 4.7.)</w:t>
            </w:r>
          </w:p>
        </w:tc>
      </w:tr>
      <w:tr w:rsidR="00CF2762">
        <w:trPr>
          <w:trHeight w:val="43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3509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336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4.1. NAZWA ŚRODKA ODURZAJĄCEGO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LUB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SUBSTANCJI PSYCHOTROPOWEJ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50" w:right="-57" w:hanging="322"/>
              <w:jc w:val="both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ILE RAZY I W JAKIEJ DAWCE?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762" w:rsidRDefault="00CF2762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304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50" w:right="-57" w:hanging="322"/>
              <w:jc w:val="both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4.3. W JAKIM OKRESIE? (OD - DO)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50"/>
        </w:trPr>
        <w:tc>
          <w:tcPr>
            <w:tcW w:w="3793" w:type="dxa"/>
            <w:gridSpan w:val="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5263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304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5263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3383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263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10224" w:type="dxa"/>
            <w:gridSpan w:val="1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336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W ZWIĄZKU Z ZAŻYWANIEM ŚRODKA ODURZAJĄCEGO LUB SUBSTANCJI PSYCHOTROPOWEJ LECZY SIĘ PANI (PAN)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ALBO LECZYŁA SIĘ PANI (LECZYŁ SIĘ PAN) LUB BYŁA PANI KIEROWANA (BYŁ PAN KIEROWANY) NA LECZENIE LUB TERAPIĘ?</w:t>
            </w:r>
          </w:p>
          <w:p w:rsidR="00CF2762" w:rsidRDefault="009C61AC">
            <w:pPr>
              <w:tabs>
                <w:tab w:val="left" w:pos="336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4.5. - 4.7.)</w:t>
            </w:r>
          </w:p>
        </w:tc>
      </w:tr>
      <w:tr w:rsidR="00CF2762">
        <w:trPr>
          <w:trHeight w:val="36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NAZWA PLACÓWKI, GDZIE LECZONO PANIĄ (PANA) W ZWIĄZKU Z ZAŻYWANIEM  ŚRODKA ODURZAJĄCEGO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SUBSTANCJI PSYCHOTROPOWEJ (LUB DANE LEKARZA, KTÓRY OPIEKOWAŁ SIĘ PANIĄ (PANEM) W ZWIĄZKU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</w:t>
            </w:r>
            <w:r w:rsidR="009F2D5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ZAŻYWANIEM ŚRODKA ODURZAJĄCEGO LUB SUBSTANCJI PSYCHOTROPOWEJ)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5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263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 JAKIM OKRESIE (OD - DO) BYŁA PANI LECZONA (BYŁ PAN LECZONY) W PLACÓWCE WSKAZANEJ W PKT 4.5.?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4.5.)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5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263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746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ZAŻYWA PANI (PAN) LUB ZAŻYWAŁA PANI (ZAŻYWAŁ PAN) W PRZESZŁOŚCI ŚRODKA ODURZAJĄCEGO LUB</w:t>
            </w:r>
          </w:p>
          <w:p w:rsidR="00CF2762" w:rsidRDefault="009C61AC">
            <w:pPr>
              <w:tabs>
                <w:tab w:val="left" w:pos="336"/>
              </w:tabs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SUBSTANCJI PSYCHOTROPOWEJ, NIEWSKAZANYCH WCZEŚNIEJ W PKT 4. - 4.6.?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  <w:t xml:space="preserve">WYBORU - w przypadku zaznaczenia odpowiedzi „TAK"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proszę załączyć do ankiety dodatkowy arkusz wypełniony według schematu z pkt 4.1. -  4.6.)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trHeight w:val="36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8754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CZY SPOŻYWA PANI (PAN) ALBO SPOŻYWAŁA PANI (SPOŻYWAŁ PAN) PO UKOŃCZENIU 18 LAT ALKOHOL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 ILOŚCIACH POWODUJĄCYCH UTRATĘ ŚWIADOMOŚCI?</w:t>
            </w:r>
          </w:p>
          <w:p w:rsidR="00CF2762" w:rsidRDefault="009C61AC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5.1. - 5.2.)</w:t>
            </w:r>
          </w:p>
        </w:tc>
        <w:tc>
          <w:tcPr>
            <w:tcW w:w="147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trHeight w:val="36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260"/>
        </w:trPr>
        <w:tc>
          <w:tcPr>
            <w:tcW w:w="1950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JAK CZĘSTO?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 JAKICH OKOLICZNOŚCIACH?</w:t>
            </w:r>
          </w:p>
        </w:tc>
        <w:tc>
          <w:tcPr>
            <w:tcW w:w="367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3509" w:type="dxa"/>
            <w:gridSpan w:val="2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5263EF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5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263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542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PO UKOŃCZENIU 18 LAT SPOŻYWANIE ALKOHOLU BYŁO KIEDYKOLWIEK PRZYCZYNĄ PROBLEMÓW W PANI (PANA)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PRACY LUB W ŻYCIU PRYWATNYM?</w:t>
            </w:r>
          </w:p>
          <w:p w:rsidR="00CF2762" w:rsidRDefault="009C61AC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6.1. - 6.2.)</w:t>
            </w:r>
          </w:p>
        </w:tc>
        <w:tc>
          <w:tcPr>
            <w:tcW w:w="68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spacing w:line="22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trHeight w:val="43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hRule="exact" w:val="280"/>
        </w:trPr>
        <w:tc>
          <w:tcPr>
            <w:tcW w:w="3935" w:type="dxa"/>
            <w:gridSpan w:val="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6.1.PROSZĘ WSKAZAĆ, JAKIE PROBLEMY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KIEDY?</w:t>
            </w:r>
          </w:p>
        </w:tc>
        <w:tc>
          <w:tcPr>
            <w:tcW w:w="90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7762" w:type="dxa"/>
            <w:gridSpan w:val="8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5263EF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2462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263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554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W ZWIĄZKU ZE SPOŻYWANIEM ALKOHOLU LECZY SIĘ PANI (PAN) ALBO LECZYŁA SIĘ PANI (LECZYŁ SIĘ PAN) LUB BYŁA PANI KIEROWANA (BYŁ PAN KIEROWANY) NA LECZENIE LUB TERAPIĘ?</w:t>
            </w:r>
          </w:p>
          <w:p w:rsidR="00CF2762" w:rsidRDefault="009C61AC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ZAZNACZYĆ ODPOWIEDNIE POLE WYBORU - w przypadku zaznaczenia odpowiedzi „TAK" proszę wypełnić pkt 7.1. - 7.3.)</w:t>
            </w:r>
          </w:p>
        </w:tc>
        <w:tc>
          <w:tcPr>
            <w:tcW w:w="6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trHeight w:val="43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260"/>
        </w:trPr>
        <w:tc>
          <w:tcPr>
            <w:tcW w:w="3509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7.1.W JAKIM OKRESIE? (OD - DO)</w:t>
            </w:r>
          </w:p>
        </w:tc>
        <w:tc>
          <w:tcPr>
            <w:tcW w:w="6715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263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0"/>
        </w:trPr>
        <w:tc>
          <w:tcPr>
            <w:tcW w:w="9463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NAZWA PLACÓWKI, GDZIE LECZONO PANIĄ (PANA) W ZWIĄZKU ZE SPOŻYWANIEM ALKOHOLU (LUB DANE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LEKARZA, KTÓRY OPIEKOWAŁ SIĘ PANIĄ (PANEM) W ZWIĄZKU ZE SPOŻYWANIEM ALKOHOLU)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263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605" w:type="dxa"/>
            <w:gridSpan w:val="1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W ZWIĄZKU ZE SPOŻYWANIEM ALKOHOLU, POZA PRZYPADKAMI WSKAZANYMI W PKT 7. - 7.2., LECZY SIĘ PANI (PAN)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ALBO LECZYŁA SIĘ PANI (LECZYŁ SIĘ PAN) LUB BYŁA PANI KIEROWANA (BYŁ PAN KIEROWANY) NA LECZENIE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TERAPIĘ?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załączyć do ankiety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dodatkowy arkusz wypełniony według schematu z pkt 7.1. — 7.2.)</w:t>
            </w:r>
          </w:p>
        </w:tc>
        <w:tc>
          <w:tcPr>
            <w:tcW w:w="6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trHeight w:val="43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CF2762" w:rsidRDefault="00CF276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26"/>
        <w:gridCol w:w="180"/>
        <w:gridCol w:w="954"/>
        <w:gridCol w:w="283"/>
        <w:gridCol w:w="284"/>
        <w:gridCol w:w="283"/>
        <w:gridCol w:w="487"/>
        <w:gridCol w:w="2207"/>
        <w:gridCol w:w="283"/>
        <w:gridCol w:w="567"/>
        <w:gridCol w:w="354"/>
        <w:gridCol w:w="213"/>
        <w:gridCol w:w="142"/>
        <w:gridCol w:w="142"/>
        <w:gridCol w:w="141"/>
        <w:gridCol w:w="142"/>
        <w:gridCol w:w="336"/>
      </w:tblGrid>
      <w:tr w:rsidR="00CF2762">
        <w:trPr>
          <w:trHeight w:val="400"/>
        </w:trPr>
        <w:tc>
          <w:tcPr>
            <w:tcW w:w="10224" w:type="dxa"/>
            <w:gridSpan w:val="17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VI: DANE DOTYCZĄCE SYTUACJI MAJĄTKOWO-FINANSOWEJ</w:t>
            </w:r>
          </w:p>
        </w:tc>
      </w:tr>
      <w:tr w:rsidR="00CF2762">
        <w:trPr>
          <w:trHeight w:hRule="exact" w:val="200"/>
        </w:trPr>
        <w:tc>
          <w:tcPr>
            <w:tcW w:w="3406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18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7" w:type="dxa"/>
            <w:gridSpan w:val="10"/>
            <w:tcBorders>
              <w:top w:val="single" w:sz="12" w:space="0" w:color="auto"/>
              <w:left w:val="nil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487"/>
        </w:trPr>
        <w:tc>
          <w:tcPr>
            <w:tcW w:w="7904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WYSOKOŚĆ WYPŁACANEGO PANI (PANU) MIESIĘCZNEGO WYNAGRODZENIA W MIEJSCU PRACY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WSKAZANYM W CZ. I PKT 18.1. - 18.3.</w:t>
            </w:r>
          </w:p>
        </w:tc>
        <w:tc>
          <w:tcPr>
            <w:tcW w:w="23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04482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280"/>
        </w:trPr>
        <w:tc>
          <w:tcPr>
            <w:tcW w:w="7904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WYSOKOŚĆ WYPŁACANEGO PANI (PANU) MIESIĘCZNEGO WYNAGRODZENIA W MIEJSCU PRACY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WSKAZANYM W CZ. I PKT 18.4.</w:t>
            </w:r>
          </w:p>
        </w:tc>
        <w:tc>
          <w:tcPr>
            <w:tcW w:w="23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04482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888" w:type="dxa"/>
            <w:gridSpan w:val="1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CZY POZA DOCHODAMI WSKAZANYMI W PKT 1 i 1.1. UZYSKUJE PANI (PAN) INNE DOCHODY LUB ZYSKI </w:t>
            </w:r>
            <w:r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(np. dochody</w:t>
            </w:r>
            <w:r w:rsidR="00C556A8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otrzymywa-</w:t>
            </w:r>
            <w:r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ne bez świadczenia pracy, emerytury, renty, zasiłki, renty zagraniczne, dywidendy od posiadanych papierów</w:t>
            </w:r>
            <w:r w:rsidR="00C556A8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wartościowych, odsetki od lokat bankowych - jeżeli miesięczny zysk przekracza 100 złotych (PLN), zyski z obrotu akcjami na</w:t>
            </w:r>
            <w:r w:rsidR="00C556A8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giełdzie, zyski z udziałów w funduszach powierniczych, dochody z wynajmu nieruchomości, wygrane w grach losowych — o</w:t>
            </w:r>
            <w:r w:rsidR="00C556A8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wysokości ponad 20 000 złotych (PLN), honoraria za publikacje lub z działalności dydaktycznej, dochody z realizacji umów zleconych,</w:t>
            </w:r>
            <w:r w:rsidR="00C556A8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i inne)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pkt 2.1. — 2.2.)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3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260"/>
        </w:trPr>
        <w:tc>
          <w:tcPr>
            <w:tcW w:w="3226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2.1. RODZAJ DOCHODU LUB ZYSKU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WYSOKOŚĆ WYPŁACANYCH PANI(PANU) DOCHODÓW LUB ZYSKÓW</w:t>
            </w:r>
          </w:p>
        </w:tc>
        <w:tc>
          <w:tcPr>
            <w:tcW w:w="61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4927" w:type="dxa"/>
            <w:gridSpan w:val="5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04482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297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04482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8754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336"/>
              </w:tabs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POZA DOCHODAMI WSKAZANYMI W PKT 1. - 2.2. UZYSKUJE PANI (PAN) INNE DOCHODY LUB ZYSKI?</w:t>
            </w:r>
          </w:p>
          <w:p w:rsidR="00CF2762" w:rsidRDefault="009C61AC">
            <w:pPr>
              <w:tabs>
                <w:tab w:val="left" w:pos="336"/>
              </w:tabs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załączyć do ankiety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dodatkowy arkusz wypełniony według schematu z pkt 2.1. — 2.2.)</w:t>
            </w:r>
          </w:p>
        </w:tc>
        <w:tc>
          <w:tcPr>
            <w:tcW w:w="147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trHeight w:val="43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8187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WYSOKOŚĆ ROCZNYCH WYPŁACONYCH PANI (PANU) WYNAGRODZEŃ, INNYCH DOCHODÓW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ZYSKÓW ZA ROK POPRZEDZAJĄCY WYPEŁNIENIE NINIEJSZEJ ANKIETY</w:t>
            </w:r>
          </w:p>
        </w:tc>
        <w:tc>
          <w:tcPr>
            <w:tcW w:w="2037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B2E1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463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224" w:right="-60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Z RACJI ZAJMOWANEGO OBECNIE LUB W PRZESZŁOŚCI STANOWISKA BYŁA PANI (BYŁ PAN)ZOBOWIĄZANA (ZOBOWIĄZANY) SKŁADAĆ OŚWIADCZENIA O STANIE MAJĄTKOWYM?</w:t>
            </w:r>
          </w:p>
          <w:p w:rsidR="00CF2762" w:rsidRDefault="009C61AC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4.1. — 4.2.)</w:t>
            </w:r>
          </w:p>
        </w:tc>
        <w:tc>
          <w:tcPr>
            <w:tcW w:w="76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3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260"/>
        </w:trPr>
        <w:tc>
          <w:tcPr>
            <w:tcW w:w="3226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4.1. W JAKIM OKRESIE? (OD - DO)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4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4.2.KOMU? (PROSZĘ WSKAZAĆ WŁAŚCIWY ORGAN)</w:t>
            </w:r>
          </w:p>
        </w:tc>
        <w:tc>
          <w:tcPr>
            <w:tcW w:w="1116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4360" w:type="dxa"/>
            <w:gridSpan w:val="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5243B1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86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243B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321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SWOJE GOSPODARSTWO DOMOWE PROWADZI PANI SAMA (PAN SAM)?</w:t>
            </w:r>
          </w:p>
          <w:p w:rsidR="00CF2762" w:rsidRDefault="009C61AC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„NIE" proszę wypełnić pkt 5.1. - 5.6.)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3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260"/>
        </w:trPr>
        <w:tc>
          <w:tcPr>
            <w:tcW w:w="4643" w:type="dxa"/>
            <w:gridSpan w:val="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IMIĘ OSOBY PROWADZĄCEJ Z PANIĄ (PANEM)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WSPÓLNE GOSPODARSTWO DOMOWE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48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5.2.NAZWISKO OSOBY PROWADZĄCEJ Z PANIĄ (PANEM)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WSPÓLNE GOSPODARSTWO DOMOWE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5210" w:type="dxa"/>
            <w:gridSpan w:val="6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5243B1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0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243B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trHeight w:val="260"/>
        </w:trPr>
        <w:tc>
          <w:tcPr>
            <w:tcW w:w="4643" w:type="dxa"/>
            <w:gridSpan w:val="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NR PESEL OSOBY PROWADZĄCEJ Z PANIĄ (PANEM) WSPÓLNE GOSPODARSTWO DOMOWE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5.4.NIP OSOBY PROWADZĄCEJ Z PANIĄ (PANEM) WSPÓLNE GOSPODARSTWO DOMOWE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5210" w:type="dxa"/>
            <w:gridSpan w:val="6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5243B1" w:rsidP="00A805A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0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243B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746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WYSOKOŚĆ ROCZNYCH WYPŁACONYCH OSOBIE WSKAZANEJ W PKT 5.1. - 5.4. WYNAGRODZEŃ, INNYCH DOCHODÓW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ZYSKÓW ZA ROK POPRZEDZAJĄCY WYPEŁNIENIE NINIEJSZEJ ANKIETY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243B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trHeight w:val="320"/>
        </w:trPr>
        <w:tc>
          <w:tcPr>
            <w:tcW w:w="9321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PROSZĘ PODAĆ LICZBĘ OSÓB POZOSTAJĄCYCH NA PANI (PANA) UTRZYMANIU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243B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321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226" w:right="-57" w:hanging="19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CZY PANI (PAN) LUB OSOBY PROWADZĄCE Z PANIĄ (PANEM) WSPÓLNE GOSPODARSTWO DOMOWE POSIADACIE NIERUCHOMOŚCI?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6.1. - 6.11.)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3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CF2762" w:rsidRDefault="00CF2762">
      <w:pPr>
        <w:widowControl/>
        <w:autoSpaceDE/>
        <w:autoSpaceDN/>
        <w:adjustRightInd/>
        <w:rPr>
          <w:sz w:val="2"/>
          <w:szCs w:val="2"/>
        </w:rPr>
        <w:sectPr w:rsidR="00CF2762">
          <w:pgSz w:w="11906" w:h="16838"/>
          <w:pgMar w:top="851" w:right="624" w:bottom="1021" w:left="1077" w:header="708" w:footer="794" w:gutter="0"/>
          <w:cols w:space="708"/>
        </w:sectPr>
      </w:pPr>
    </w:p>
    <w:p w:rsidR="00CF2762" w:rsidRDefault="00CF2762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</w:pPr>
    </w:p>
    <w:p w:rsidR="00CF2762" w:rsidRDefault="00CF2762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</w:pPr>
    </w:p>
    <w:p w:rsidR="00CF2762" w:rsidRDefault="00CF2762">
      <w:pPr>
        <w:shd w:val="clear" w:color="auto" w:fill="FFFFFF"/>
        <w:tabs>
          <w:tab w:val="left" w:pos="950"/>
        </w:tabs>
        <w:spacing w:line="1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87"/>
        <w:gridCol w:w="287"/>
        <w:gridCol w:w="300"/>
        <w:gridCol w:w="301"/>
        <w:gridCol w:w="301"/>
        <w:gridCol w:w="15"/>
        <w:gridCol w:w="285"/>
        <w:gridCol w:w="74"/>
        <w:gridCol w:w="19"/>
        <w:gridCol w:w="208"/>
        <w:gridCol w:w="198"/>
        <w:gridCol w:w="103"/>
        <w:gridCol w:w="177"/>
        <w:gridCol w:w="124"/>
        <w:gridCol w:w="114"/>
        <w:gridCol w:w="49"/>
        <w:gridCol w:w="137"/>
        <w:gridCol w:w="52"/>
        <w:gridCol w:w="95"/>
        <w:gridCol w:w="154"/>
        <w:gridCol w:w="23"/>
        <w:gridCol w:w="92"/>
        <w:gridCol w:w="14"/>
        <w:gridCol w:w="142"/>
        <w:gridCol w:w="30"/>
        <w:gridCol w:w="112"/>
        <w:gridCol w:w="142"/>
        <w:gridCol w:w="47"/>
        <w:gridCol w:w="94"/>
        <w:gridCol w:w="142"/>
        <w:gridCol w:w="64"/>
        <w:gridCol w:w="78"/>
        <w:gridCol w:w="115"/>
        <w:gridCol w:w="27"/>
        <w:gridCol w:w="81"/>
        <w:gridCol w:w="60"/>
        <w:gridCol w:w="56"/>
        <w:gridCol w:w="86"/>
        <w:gridCol w:w="99"/>
        <w:gridCol w:w="1"/>
        <w:gridCol w:w="42"/>
        <w:gridCol w:w="178"/>
        <w:gridCol w:w="14"/>
        <w:gridCol w:w="66"/>
        <w:gridCol w:w="300"/>
        <w:gridCol w:w="209"/>
        <w:gridCol w:w="92"/>
        <w:gridCol w:w="301"/>
        <w:gridCol w:w="116"/>
        <w:gridCol w:w="184"/>
        <w:gridCol w:w="99"/>
        <w:gridCol w:w="60"/>
        <w:gridCol w:w="142"/>
        <w:gridCol w:w="301"/>
        <w:gridCol w:w="301"/>
        <w:gridCol w:w="300"/>
        <w:gridCol w:w="30"/>
        <w:gridCol w:w="142"/>
        <w:gridCol w:w="129"/>
        <w:gridCol w:w="296"/>
        <w:gridCol w:w="5"/>
        <w:gridCol w:w="137"/>
        <w:gridCol w:w="142"/>
        <w:gridCol w:w="22"/>
        <w:gridCol w:w="261"/>
        <w:gridCol w:w="39"/>
        <w:gridCol w:w="63"/>
        <w:gridCol w:w="40"/>
        <w:gridCol w:w="142"/>
        <w:gridCol w:w="56"/>
        <w:gridCol w:w="85"/>
        <w:gridCol w:w="83"/>
        <w:gridCol w:w="59"/>
        <w:gridCol w:w="67"/>
        <w:gridCol w:w="7"/>
        <w:gridCol w:w="68"/>
        <w:gridCol w:w="79"/>
        <w:gridCol w:w="42"/>
        <w:gridCol w:w="21"/>
        <w:gridCol w:w="63"/>
        <w:gridCol w:w="28"/>
        <w:gridCol w:w="50"/>
        <w:gridCol w:w="142"/>
        <w:gridCol w:w="72"/>
        <w:gridCol w:w="254"/>
        <w:gridCol w:w="5"/>
        <w:gridCol w:w="6"/>
        <w:gridCol w:w="5"/>
      </w:tblGrid>
      <w:tr w:rsidR="00CF2762">
        <w:trPr>
          <w:gridAfter w:val="1"/>
          <w:trHeight w:val="260"/>
        </w:trPr>
        <w:tc>
          <w:tcPr>
            <w:tcW w:w="3793" w:type="dxa"/>
            <w:gridSpan w:val="2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4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IMIĘ WŁAŚCICIELA/WSPÓŁWŁAŚCICIELA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NIERUCHOMOŚCI</w:t>
            </w:r>
          </w:p>
        </w:tc>
        <w:tc>
          <w:tcPr>
            <w:tcW w:w="1326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43" w:type="dxa"/>
            <w:gridSpan w:val="2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4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6.2.NAZWISKO WŁAŚCICIELA/WSPÓŁWŁAŚCICIELA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NIERUCHOMOŚCI</w:t>
            </w:r>
          </w:p>
        </w:tc>
        <w:tc>
          <w:tcPr>
            <w:tcW w:w="963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Pr="0037581F" w:rsidRDefault="001A0E0F">
            <w:pPr>
              <w:tabs>
                <w:tab w:val="left" w:pos="950"/>
              </w:tabs>
              <w:spacing w:after="10" w:line="290" w:lineRule="exact"/>
              <w:ind w:right="-57"/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  <w:r w:rsidR="003D7C82" w:rsidRPr="0037581F"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3D7C82" w:rsidRPr="0037581F">
              <w:instrText xml:space="preserve"> FORMTEXT </w:instrText>
            </w:r>
            <w:r w:rsidR="00C476A5">
              <w:fldChar w:fldCharType="separate"/>
            </w:r>
            <w:r w:rsidR="003D7C82" w:rsidRPr="0037581F"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2893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NAZWA NIERUCHOMOŚCI</w:t>
            </w:r>
          </w:p>
        </w:tc>
        <w:tc>
          <w:tcPr>
            <w:tcW w:w="7332" w:type="dxa"/>
            <w:gridSpan w:val="7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2893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ADRES NIERUCHOMOŚCI</w:t>
            </w:r>
          </w:p>
        </w:tc>
        <w:tc>
          <w:tcPr>
            <w:tcW w:w="7332" w:type="dxa"/>
            <w:gridSpan w:val="7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6486" w:type="dxa"/>
            <w:gridSpan w:val="5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NAZWA DOKUMENTU POTWIERDZAJĄCEGO NABYCIE NIERUCHOMOŚCI</w:t>
            </w:r>
          </w:p>
        </w:tc>
        <w:tc>
          <w:tcPr>
            <w:tcW w:w="3739" w:type="dxa"/>
            <w:gridSpan w:val="3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3509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% WŁASNOŚCI NIERUCHOMOŚCI</w:t>
            </w:r>
          </w:p>
        </w:tc>
        <w:tc>
          <w:tcPr>
            <w:tcW w:w="1610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6.7. ŹRÓDŁO SFINANSOWANIA NABYCIA NIERUCHOMOŚCI</w:t>
            </w:r>
          </w:p>
        </w:tc>
        <w:tc>
          <w:tcPr>
            <w:tcW w:w="47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3509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6.8.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SPOSÓB NABYCIA NIERUCHOMOŚCI</w:t>
            </w:r>
          </w:p>
        </w:tc>
        <w:tc>
          <w:tcPr>
            <w:tcW w:w="1610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6.9.DATA NABYCIA NIERUCHOMOŚCI</w:t>
            </w:r>
          </w:p>
        </w:tc>
        <w:tc>
          <w:tcPr>
            <w:tcW w:w="2038" w:type="dxa"/>
            <w:gridSpan w:val="2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3509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6.10.CENA NABYCIA NIERUCHOMOŚCI</w:t>
            </w:r>
          </w:p>
        </w:tc>
        <w:tc>
          <w:tcPr>
            <w:tcW w:w="1610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6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CF2762">
        <w:trPr>
          <w:gridAfter w:val="1"/>
          <w:trHeight w:hRule="exact" w:val="737"/>
        </w:trPr>
        <w:tc>
          <w:tcPr>
            <w:tcW w:w="9321" w:type="dxa"/>
            <w:gridSpan w:val="7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6.11.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 INNE (POZA WSKAZANYMI W PKT 6.1. - 6.10.) NIERUCHOMOŚCI?</w:t>
            </w:r>
          </w:p>
          <w:p w:rsidR="00CF2762" w:rsidRDefault="009C61AC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6.12. - 6.22.)</w:t>
            </w:r>
          </w:p>
        </w:tc>
        <w:tc>
          <w:tcPr>
            <w:tcW w:w="904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gridAfter w:val="1"/>
          <w:trHeight w:val="482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gridAfter w:val="1"/>
          <w:trHeight w:hRule="exact" w:val="510"/>
        </w:trPr>
        <w:tc>
          <w:tcPr>
            <w:tcW w:w="4643" w:type="dxa"/>
            <w:gridSpan w:val="3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6.12.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IMIĘ WŁAŚCICIELA (WSPÓŁWŁAŚCICIELA) NIERUCHOMOŚCI WSKAZANEJ W PKT 6.11.</w:t>
            </w:r>
          </w:p>
        </w:tc>
        <w:tc>
          <w:tcPr>
            <w:tcW w:w="47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NAZWISKO WŁAŚCICIELA (WSPÓŁWŁAŚCICIELA) NIERUCHOMOŚCI WSKAZANEJ W PKT 6.11.</w:t>
            </w:r>
          </w:p>
        </w:tc>
        <w:tc>
          <w:tcPr>
            <w:tcW w:w="47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4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4785" w:type="dxa"/>
            <w:gridSpan w:val="3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6.14. NAZWA NIERUCHOMOŚCI WSKAZANEJ W PKT 6.11.</w:t>
            </w:r>
          </w:p>
        </w:tc>
        <w:tc>
          <w:tcPr>
            <w:tcW w:w="5440" w:type="dxa"/>
            <w:gridSpan w:val="4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4785" w:type="dxa"/>
            <w:gridSpan w:val="3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6.15. ADRES NIERUCHOMOŚCI WSKAZANEJ W PKT 6.11.</w:t>
            </w:r>
          </w:p>
        </w:tc>
        <w:tc>
          <w:tcPr>
            <w:tcW w:w="5440" w:type="dxa"/>
            <w:gridSpan w:val="4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8329" w:type="dxa"/>
            <w:gridSpan w:val="6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6.16. NAZWA DOKUMENTU POTWIERDZAJĄCEGO NABYCIE NIERUCHOMOŚCI WSKAZANEJ W PKT 6.11.</w:t>
            </w:r>
          </w:p>
        </w:tc>
        <w:tc>
          <w:tcPr>
            <w:tcW w:w="1896" w:type="dxa"/>
            <w:gridSpan w:val="2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hRule="exact" w:val="510"/>
        </w:trPr>
        <w:tc>
          <w:tcPr>
            <w:tcW w:w="3495" w:type="dxa"/>
            <w:gridSpan w:val="2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6.17.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% WŁASNOŚCI NIERUCHOMOŚCI WSKAZANEJWPKT6.11.</w:t>
            </w:r>
          </w:p>
        </w:tc>
        <w:tc>
          <w:tcPr>
            <w:tcW w:w="1624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69" w:type="dxa"/>
            <w:gridSpan w:val="4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6.18.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ŹRÓDŁO SFINANSOWANIA NABYCIA NIERUCHOMOŚCI WSKAZANEJ W PKT 6.11.</w:t>
            </w:r>
          </w:p>
        </w:tc>
        <w:tc>
          <w:tcPr>
            <w:tcW w:w="33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hRule="exact" w:val="510"/>
        </w:trPr>
        <w:tc>
          <w:tcPr>
            <w:tcW w:w="3495" w:type="dxa"/>
            <w:gridSpan w:val="2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6.19.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SPOSÓB NABYCIA NIERUCHOMOŚCI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WSKAZANEJWPKT6.11.</w:t>
            </w:r>
          </w:p>
        </w:tc>
        <w:tc>
          <w:tcPr>
            <w:tcW w:w="1624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2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6.20.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DATA NABYCIA NIERUCHOMOŚCI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WSKAZANEJWPKT6.11.</w:t>
            </w:r>
          </w:p>
        </w:tc>
        <w:tc>
          <w:tcPr>
            <w:tcW w:w="1754" w:type="dxa"/>
            <w:gridSpan w:val="2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hRule="exact" w:val="510"/>
        </w:trPr>
        <w:tc>
          <w:tcPr>
            <w:tcW w:w="3495" w:type="dxa"/>
            <w:gridSpan w:val="2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6.21.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CENA NABYCIA NIERUCHOMOŚCI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WSKAZANEJWPKT6.11.</w:t>
            </w:r>
          </w:p>
        </w:tc>
        <w:tc>
          <w:tcPr>
            <w:tcW w:w="1624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6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CF2762">
        <w:trPr>
          <w:gridAfter w:val="1"/>
          <w:trHeight w:hRule="exact" w:val="680"/>
        </w:trPr>
        <w:tc>
          <w:tcPr>
            <w:tcW w:w="9605" w:type="dxa"/>
            <w:gridSpan w:val="7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6.22.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ab/>
              <w:t>CZY PANI (PAN) LUB OSOBY PROWADZĄCE Z PANIĄ (PANEM) WSPÓLNE GOSPODARSTWO DOMOWE POSIADACIE INNE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br/>
              <w:t xml:space="preserve">(POZA WSKAZANYMI W PKT 6.1 - 6.21.) NIERUCHOMOŚCI? </w:t>
            </w:r>
            <w:r>
              <w:rPr>
                <w:rFonts w:ascii="Arial" w:hAnsi="Arial" w:cs="Arial"/>
                <w:color w:val="000000"/>
                <w:spacing w:val="-6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- w przypadku</w:t>
            </w:r>
          </w:p>
          <w:p w:rsidR="00CF2762" w:rsidRDefault="009C61AC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  <w:t>zaznaczenia odpowiedzi „TAK" proszę załączyć do ankiety dodatkowy arkusz wypełniony według schematu z pkt 6.1. - 6.10.)</w:t>
            </w:r>
          </w:p>
        </w:tc>
        <w:tc>
          <w:tcPr>
            <w:tcW w:w="6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gridAfter w:val="1"/>
          <w:trHeight w:val="482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gridAfter w:val="1"/>
          <w:trHeight w:hRule="exact" w:val="680"/>
        </w:trPr>
        <w:tc>
          <w:tcPr>
            <w:tcW w:w="9605" w:type="dxa"/>
            <w:gridSpan w:val="7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7.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FIRMĘ (PRZEDSIĘBIORSTWO) LUB AKCJE (UDZIAŁY) W SPÓŁCE (FIRMIE, PRZEDSIĘBIORSTWIE)?</w:t>
            </w:r>
          </w:p>
          <w:p w:rsidR="00CF2762" w:rsidRDefault="009C61AC">
            <w:pPr>
              <w:spacing w:line="180" w:lineRule="exact"/>
              <w:ind w:left="238" w:right="-57" w:hanging="21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7.1. – 7.10.)</w:t>
            </w:r>
          </w:p>
        </w:tc>
        <w:tc>
          <w:tcPr>
            <w:tcW w:w="6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gridAfter w:val="1"/>
          <w:trHeight w:val="482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gridAfter w:val="1"/>
          <w:trHeight w:hRule="exact" w:val="510"/>
        </w:trPr>
        <w:tc>
          <w:tcPr>
            <w:tcW w:w="4643" w:type="dxa"/>
            <w:gridSpan w:val="3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IMIĘ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FIRMY (PRZEDSIĘBIORSTWA) LUB AKCJI (UDZIAŁÓW)</w:t>
            </w:r>
          </w:p>
        </w:tc>
        <w:tc>
          <w:tcPr>
            <w:tcW w:w="47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NAZWISKO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FIRMY (PRZEDSIĘBIORSTWA) LUB AKCJI (UDZIAŁÓW)</w:t>
            </w:r>
          </w:p>
        </w:tc>
        <w:tc>
          <w:tcPr>
            <w:tcW w:w="47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4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454"/>
        </w:trPr>
        <w:tc>
          <w:tcPr>
            <w:tcW w:w="9321" w:type="dxa"/>
            <w:gridSpan w:val="7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7.3.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NAZWA FIRMY (PRZEDSIĘBIORSTWA), KTÓREJ OSOBA WSKAZANA W PKT 7.1. - 7.2. JEST WŁAŚCICIELEM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POSIADA AKCJE (UDZIAŁY)</w:t>
            </w:r>
          </w:p>
        </w:tc>
        <w:tc>
          <w:tcPr>
            <w:tcW w:w="904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4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B654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454"/>
        </w:trPr>
        <w:tc>
          <w:tcPr>
            <w:tcW w:w="4360" w:type="dxa"/>
            <w:gridSpan w:val="3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bookmarkStart w:id="8" w:name="OLE_LINK1"/>
            <w:bookmarkStart w:id="9" w:name="OLE_LINK2"/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% WŁASNOŚCI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LICZBA AKCJI (UDZIAŁÓW)</w:t>
            </w:r>
          </w:p>
        </w:tc>
        <w:tc>
          <w:tcPr>
            <w:tcW w:w="759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ŹRÓDŁO SFINANSOWANIA NABYCIA FIRMY (PRZEDSIĘBIORSTWA) LUB AKCJI (UDZIAŁÓW)</w:t>
            </w:r>
          </w:p>
        </w:tc>
        <w:tc>
          <w:tcPr>
            <w:tcW w:w="47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AB6548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B654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bookmarkEnd w:id="8"/>
      <w:bookmarkEnd w:id="9"/>
      <w:tr w:rsidR="00CF2762">
        <w:trPr>
          <w:gridAfter w:val="1"/>
          <w:trHeight w:val="454"/>
        </w:trPr>
        <w:tc>
          <w:tcPr>
            <w:tcW w:w="4699" w:type="dxa"/>
            <w:gridSpan w:val="3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SPOSÓB NABYCIA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4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gridSpan w:val="3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DATA NABYCIA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641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AB6548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B654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454"/>
        </w:trPr>
        <w:tc>
          <w:tcPr>
            <w:tcW w:w="4502" w:type="dxa"/>
            <w:gridSpan w:val="3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7.8.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CENA NABYCIA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61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7.9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OBECNA SZACUNKOWA WARTOŚĆ</w:t>
            </w:r>
          </w:p>
          <w:p w:rsidR="00CF2762" w:rsidRDefault="009C61AC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FIRMY (PRZEDSIĘBIORSTWA) LUB AKCJI (UDZIAŁÓW)</w:t>
            </w:r>
          </w:p>
        </w:tc>
        <w:tc>
          <w:tcPr>
            <w:tcW w:w="47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AB6548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B654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850"/>
        </w:trPr>
        <w:tc>
          <w:tcPr>
            <w:tcW w:w="9179" w:type="dxa"/>
            <w:gridSpan w:val="7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7.10.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INNE, POZA WSKAZANYMI W PKT 7.1. - 7.9., FIRMY (PRZEDSIĘBIORSTWA) LUB AKCJE (UDZIAŁY) W SPÓŁCE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(FIRMIE, PRZEDSIĘBIORSTWIE)? </w:t>
            </w:r>
          </w:p>
          <w:p w:rsidR="00CF2762" w:rsidRDefault="009C61AC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pkt 7.11. - 7.20.)</w:t>
            </w:r>
          </w:p>
        </w:tc>
        <w:tc>
          <w:tcPr>
            <w:tcW w:w="1046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gridAfter w:val="1"/>
          <w:trHeight w:val="42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gridAfter w:val="1"/>
          <w:trHeight w:val="680"/>
        </w:trPr>
        <w:tc>
          <w:tcPr>
            <w:tcW w:w="4885" w:type="dxa"/>
            <w:gridSpan w:val="4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IMIĘ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FIRMY (PRZEDSIĘBIORSTWA) LUB AKCJI (UDZIAŁÓW) WSKAZANYCH W PKT 7.10.</w:t>
            </w:r>
          </w:p>
        </w:tc>
        <w:tc>
          <w:tcPr>
            <w:tcW w:w="23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44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NAZWISKO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WŁAŚCICIELA (WSPÓŁWŁAŚCICIELA)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 WSKAZANYCH W PKT 7.10.</w:t>
            </w:r>
          </w:p>
        </w:tc>
        <w:tc>
          <w:tcPr>
            <w:tcW w:w="762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AD6001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D600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454"/>
        </w:trPr>
        <w:tc>
          <w:tcPr>
            <w:tcW w:w="9321" w:type="dxa"/>
            <w:gridSpan w:val="7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NAZWA FIRMY (PRZEDSIĘBIORSTWA), KTÓREJ OSOBA WSKAZANA W PKT 7.11. - 7.12. JEST WŁAŚCICIELEM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POSIADA AKCJE (UDZIAŁY)</w:t>
            </w:r>
          </w:p>
        </w:tc>
        <w:tc>
          <w:tcPr>
            <w:tcW w:w="904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D600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355"/>
        </w:trPr>
        <w:tc>
          <w:tcPr>
            <w:tcW w:w="4885" w:type="dxa"/>
            <w:gridSpan w:val="4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% WŁAŚNOŚCI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LICZBA AKCJI (UDZIAŁÓW) WSKAZANYCH W PKT 7.13.</w:t>
            </w:r>
          </w:p>
        </w:tc>
        <w:tc>
          <w:tcPr>
            <w:tcW w:w="23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ŹRÓDŁO SFINANSOWANIA NABYCIA</w:t>
            </w:r>
          </w:p>
          <w:p w:rsidR="00CF2762" w:rsidRDefault="009C61AC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FIRMY (PRZEDSIĘBIORSTWA) LUB AKCJI (UDZIAŁÓW) WSKAZANYCH W PKT 7.13.</w:t>
            </w:r>
          </w:p>
        </w:tc>
        <w:tc>
          <w:tcPr>
            <w:tcW w:w="620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AD6001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D600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454"/>
        </w:trPr>
        <w:tc>
          <w:tcPr>
            <w:tcW w:w="4885" w:type="dxa"/>
            <w:gridSpan w:val="4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SPOSÓB NABYCIA FIRMY (PRZEDSIĘBIORSTWA) LUB AKCJI (UDZIAŁÓW) WSKAZANYCH W PKT 7.13.</w:t>
            </w:r>
          </w:p>
        </w:tc>
        <w:tc>
          <w:tcPr>
            <w:tcW w:w="23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DATA NABYCIA FIRMY (PRZEDSIĘBIORSTWA) LUB AKCJI (UDZIAŁÓW) WSKAZANYCH W PKT 7.13.</w:t>
            </w:r>
          </w:p>
        </w:tc>
        <w:tc>
          <w:tcPr>
            <w:tcW w:w="620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AD6001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D600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355"/>
        </w:trPr>
        <w:tc>
          <w:tcPr>
            <w:tcW w:w="4885" w:type="dxa"/>
            <w:gridSpan w:val="4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7.18.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CENA NABYCIA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 WSKAZANYCH W PKT 7.13.</w:t>
            </w:r>
          </w:p>
        </w:tc>
        <w:tc>
          <w:tcPr>
            <w:tcW w:w="23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7.19.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OBECNA SZACUNKOWA WARTOŚĆ FIRMY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(PRZEDSIĘBIORSTWA) LUB AKCJI (UDZIAŁÓW) WSKAZANYCH W PKT 7.13.</w:t>
            </w:r>
          </w:p>
        </w:tc>
        <w:tc>
          <w:tcPr>
            <w:tcW w:w="620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AD6001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D600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hRule="exact" w:val="935"/>
        </w:trPr>
        <w:tc>
          <w:tcPr>
            <w:tcW w:w="9179" w:type="dxa"/>
            <w:gridSpan w:val="7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7.20.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POSIADACIE INNE, POZA WSKAZANYMI W PKT 7.1. - 7.19., FIRMY (PRZEDSIĘBIORSTWA) LUB AKCJE (UDZIAŁY)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W SPÓŁCE (FIRMIE, PRZEDSIĘBIORSTWIE)?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WYBORU  - w przypadku zaznaczeniaodpowiedzi „TAK" proszę załączyć do ankiety dodatkowy arkusz wypełniony według schematu z pkt 7.1. - 7.9.)</w:t>
            </w:r>
          </w:p>
        </w:tc>
        <w:tc>
          <w:tcPr>
            <w:tcW w:w="1046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gridAfter w:val="1"/>
          <w:trHeight w:val="42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gridAfter w:val="1"/>
          <w:trHeight w:val="709"/>
        </w:trPr>
        <w:tc>
          <w:tcPr>
            <w:tcW w:w="10225" w:type="dxa"/>
            <w:gridSpan w:val="8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 RUCHOMOŚCI, KTÓRYCH JEDNOSTKOWY KOSZT NABYCIA LUB JEDNOSTKOWA WARTOŚĆ PRZEKRACZA 20 000 ZŁ (PLN)?</w:t>
            </w:r>
          </w:p>
          <w:p w:rsidR="00CF2762" w:rsidRDefault="009C61AC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ZAZNACZYĆODPOWIEDNIE POLE WYBORU - w przypadku zaznaczenia odpowiedzi „TAK" proszę wypełnić pkt 8.1. - 8.10.)</w:t>
            </w:r>
          </w:p>
        </w:tc>
      </w:tr>
      <w:tr w:rsidR="00CF2762">
        <w:trPr>
          <w:gridAfter w:val="1"/>
          <w:trHeight w:val="42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gridAfter w:val="1"/>
          <w:trHeight w:val="454"/>
        </w:trPr>
        <w:tc>
          <w:tcPr>
            <w:tcW w:w="3935" w:type="dxa"/>
            <w:gridSpan w:val="2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IMIĘ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RUCHOMOŚCI</w:t>
            </w:r>
          </w:p>
        </w:tc>
        <w:tc>
          <w:tcPr>
            <w:tcW w:w="1184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NAZWISKO WŁAŚCICIELA (WSPÓŁWŁAŚCICIELA) RUCHOMOŚCI</w:t>
            </w:r>
          </w:p>
        </w:tc>
        <w:tc>
          <w:tcPr>
            <w:tcW w:w="620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EF31C0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F31C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2655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8.3. NAZWA RUCHOMOŚCI</w:t>
            </w:r>
          </w:p>
        </w:tc>
        <w:tc>
          <w:tcPr>
            <w:tcW w:w="7570" w:type="dxa"/>
            <w:gridSpan w:val="7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F31C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3509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% WŁASNOŚCI RUCHOMOŚCI</w:t>
            </w:r>
          </w:p>
        </w:tc>
        <w:tc>
          <w:tcPr>
            <w:tcW w:w="1610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8.5. ŹRÓDŁO SFINANSOWANIA NABYCIA RUCHOMOŚCI</w:t>
            </w:r>
          </w:p>
        </w:tc>
        <w:tc>
          <w:tcPr>
            <w:tcW w:w="47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EF31C0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F31C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3509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SPOSÓB NABYCIA RUCHOMOŚCI</w:t>
            </w:r>
          </w:p>
        </w:tc>
        <w:tc>
          <w:tcPr>
            <w:tcW w:w="1610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8.7. DATA NABYCIA RUCHOMOŚCI</w:t>
            </w:r>
          </w:p>
        </w:tc>
        <w:tc>
          <w:tcPr>
            <w:tcW w:w="2038" w:type="dxa"/>
            <w:gridSpan w:val="2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EF31C0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F31C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3509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8.8.CENA NABYCIA RUCHOMOŚCI</w:t>
            </w:r>
          </w:p>
        </w:tc>
        <w:tc>
          <w:tcPr>
            <w:tcW w:w="1610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23" w:type="dxa"/>
            <w:gridSpan w:val="3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8.9. OBECNA SZACUNKOWA WARTOŚĆ RUCHOMOŚCI</w:t>
            </w:r>
          </w:p>
        </w:tc>
        <w:tc>
          <w:tcPr>
            <w:tcW w:w="683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A919FF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919F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680"/>
        </w:trPr>
        <w:tc>
          <w:tcPr>
            <w:tcW w:w="9321" w:type="dxa"/>
            <w:gridSpan w:val="7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INNE NIŻ WSKAZANE W PKT 8. - 8.9., RUCHOMOŚCI, KTÓRYCH JEDNOSTKOWY KOSZT NABYCIA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JEDNOSTKOWA WARTOŚĆ PRZEKRACZA 20 000 ZŁ (PLN)?</w:t>
            </w:r>
          </w:p>
        </w:tc>
        <w:tc>
          <w:tcPr>
            <w:tcW w:w="904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gridAfter w:val="1"/>
          <w:trHeight w:val="280"/>
        </w:trPr>
        <w:tc>
          <w:tcPr>
            <w:tcW w:w="8856" w:type="dxa"/>
            <w:gridSpan w:val="6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(PROSZĘ ZAZNACZYĆ ODPOWIEDNIE POLE WYBORU - w przypadku zaznaczenia odpowiedzi „TAK" proszę wypełnić pkt 8.11. - 8.19.)</w:t>
            </w:r>
          </w:p>
        </w:tc>
        <w:tc>
          <w:tcPr>
            <w:tcW w:w="1369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spacing w:line="210" w:lineRule="exact"/>
              <w:ind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</w:tc>
      </w:tr>
      <w:tr w:rsidR="00CF2762">
        <w:trPr>
          <w:gridAfter w:val="1"/>
          <w:trHeight w:val="454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gridAfter w:val="1"/>
          <w:trHeight w:val="355"/>
        </w:trPr>
        <w:tc>
          <w:tcPr>
            <w:tcW w:w="3935" w:type="dxa"/>
            <w:gridSpan w:val="2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8.11.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IMIĘ WŁAŚCICIELA/WSPÓŁWŁAŚCICIELA RUCHOMOŚCI WSKAZANEJ W PKT 8.10.</w:t>
            </w:r>
          </w:p>
        </w:tc>
        <w:tc>
          <w:tcPr>
            <w:tcW w:w="1184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69" w:type="dxa"/>
            <w:gridSpan w:val="3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8.12.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NAZWISKO WŁAŚCICIELA/WSPÓŁWŁAŚCICIELA RUCHOMOŚCI WSKAZANEJ W PKT 8.10.</w:t>
            </w:r>
          </w:p>
        </w:tc>
        <w:tc>
          <w:tcPr>
            <w:tcW w:w="837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8B52A0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B52A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300"/>
        </w:trPr>
        <w:tc>
          <w:tcPr>
            <w:tcW w:w="4502" w:type="dxa"/>
            <w:gridSpan w:val="3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 NAZWA RUCHOMOŚCI WSKAZANEJ W PKT 8.10.</w:t>
            </w:r>
          </w:p>
        </w:tc>
        <w:tc>
          <w:tcPr>
            <w:tcW w:w="5723" w:type="dxa"/>
            <w:gridSpan w:val="5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4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B52A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355"/>
        </w:trPr>
        <w:tc>
          <w:tcPr>
            <w:tcW w:w="4360" w:type="dxa"/>
            <w:gridSpan w:val="3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8.14.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% WŁASNOŚCI RUCHOMOŚCI 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 PKT 8.10.</w:t>
            </w:r>
          </w:p>
        </w:tc>
        <w:tc>
          <w:tcPr>
            <w:tcW w:w="759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49" w:type="dxa"/>
            <w:gridSpan w:val="3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8.15.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ŹRÓDŁO SFINANSOWANIA NABYCIA RUCHOMOŚCI WSKAZANEJ W PKT 8.10.</w:t>
            </w:r>
          </w:p>
        </w:tc>
        <w:tc>
          <w:tcPr>
            <w:tcW w:w="55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8B52A0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B52A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355"/>
        </w:trPr>
        <w:tc>
          <w:tcPr>
            <w:tcW w:w="3509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8.16.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SPOSÓB NABYCIA 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WSKAZANEJ W PKT 8.10.</w:t>
            </w:r>
          </w:p>
        </w:tc>
        <w:tc>
          <w:tcPr>
            <w:tcW w:w="1610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8.17.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DATA NABYCIA RUCHOMOŚCI 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 PKT 8.10.</w:t>
            </w:r>
          </w:p>
        </w:tc>
        <w:tc>
          <w:tcPr>
            <w:tcW w:w="1187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8B52A0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B52A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355"/>
        </w:trPr>
        <w:tc>
          <w:tcPr>
            <w:tcW w:w="3226" w:type="dxa"/>
            <w:gridSpan w:val="1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8.18.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CENA NABYCIA RUCHOMOŚCI WSKAZANEJ W PKT 8.10.</w:t>
            </w:r>
          </w:p>
        </w:tc>
        <w:tc>
          <w:tcPr>
            <w:tcW w:w="1893" w:type="dxa"/>
            <w:gridSpan w:val="2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35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8.19.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OBECNA SZACUNKOWA WARTOŚĆ RUCHOMOŚCI WSKAZANEJ W PKT 8.10.</w:t>
            </w:r>
          </w:p>
        </w:tc>
        <w:tc>
          <w:tcPr>
            <w:tcW w:w="1471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8B52A0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B52A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907"/>
        </w:trPr>
        <w:tc>
          <w:tcPr>
            <w:tcW w:w="9321" w:type="dxa"/>
            <w:gridSpan w:val="7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8.20.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 INNE NIŻ WSKAZANE W PKT 8. - 8.19., RUCHOMOŚCI, KTÓRYCH JEDNOSTKOWY KOSZT NABYCIA LUB JEDNOSTKOWA WARTOŚĆ PRZEKRACZA 20 000 ZŁ (PLN)?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załączyć do ankiety dodatkowy arkusz wypełniony według schematu z pkt 8.1. - 8.9.)</w:t>
            </w:r>
          </w:p>
        </w:tc>
        <w:tc>
          <w:tcPr>
            <w:tcW w:w="904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gridAfter w:val="1"/>
          <w:trHeight w:val="454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gridAfter w:val="1"/>
          <w:trHeight w:hRule="exact" w:val="488"/>
        </w:trPr>
        <w:tc>
          <w:tcPr>
            <w:tcW w:w="9321" w:type="dxa"/>
            <w:gridSpan w:val="7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1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POSIADA PANI (PAN) LUB JEST WSPÓŁPOSIADACZEM RACHUNKU ALBO RACHUNKÓW BANKOWYCH?</w:t>
            </w:r>
          </w:p>
          <w:p w:rsidR="00CF2762" w:rsidRDefault="009C61AC">
            <w:pPr>
              <w:spacing w:before="20" w:line="18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9.1. - 9.5.)</w:t>
            </w:r>
          </w:p>
        </w:tc>
        <w:tc>
          <w:tcPr>
            <w:tcW w:w="904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gridAfter w:val="1"/>
          <w:trHeight w:val="454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1591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STATUS</w:t>
            </w:r>
          </w:p>
        </w:tc>
        <w:tc>
          <w:tcPr>
            <w:tcW w:w="8634" w:type="dxa"/>
            <w:gridSpan w:val="8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hRule="exact" w:val="500"/>
        </w:trPr>
        <w:tc>
          <w:tcPr>
            <w:tcW w:w="1591" w:type="dxa"/>
            <w:gridSpan w:val="6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220" w:lineRule="exact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JEDYNY W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</w:p>
        </w:tc>
        <w:tc>
          <w:tcPr>
            <w:tcW w:w="8634" w:type="dxa"/>
            <w:gridSpan w:val="81"/>
            <w:tcBorders>
              <w:top w:val="nil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536"/>
              </w:tabs>
              <w:spacing w:line="370" w:lineRule="exact"/>
              <w:ind w:left="-57" w:right="-57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9C61A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="009C61A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="009C61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WSPÓŁWŁAŚCICIEL</w:t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9C61A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1969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9.2. NAZWA BANKU</w:t>
            </w:r>
          </w:p>
        </w:tc>
        <w:tc>
          <w:tcPr>
            <w:tcW w:w="8256" w:type="dxa"/>
            <w:gridSpan w:val="7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B52A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1969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9.3. ADRES BANKU</w:t>
            </w:r>
          </w:p>
        </w:tc>
        <w:tc>
          <w:tcPr>
            <w:tcW w:w="8256" w:type="dxa"/>
            <w:gridSpan w:val="7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B52A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1969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9.4. NUMER RACHUNKU</w:t>
            </w:r>
          </w:p>
        </w:tc>
        <w:tc>
          <w:tcPr>
            <w:tcW w:w="8256" w:type="dxa"/>
            <w:gridSpan w:val="7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C74A28">
        <w:trPr>
          <w:gridAfter w:val="1"/>
          <w:trHeight w:val="99"/>
        </w:trPr>
        <w:tc>
          <w:tcPr>
            <w:tcW w:w="10225" w:type="dxa"/>
            <w:gridSpan w:val="8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62" w:rsidRDefault="00CF2762" w:rsidP="00262916">
            <w:pPr>
              <w:tabs>
                <w:tab w:val="left" w:pos="284"/>
              </w:tabs>
              <w:spacing w:line="220" w:lineRule="exact"/>
              <w:ind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55EB1">
        <w:trPr>
          <w:trHeight w:val="359"/>
        </w:trPr>
        <w:tc>
          <w:tcPr>
            <w:tcW w:w="38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57"/>
        </w:trPr>
        <w:tc>
          <w:tcPr>
            <w:tcW w:w="10230" w:type="dxa"/>
            <w:gridSpan w:val="88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62" w:rsidRDefault="00CF2762" w:rsidP="00C74A28">
            <w:pPr>
              <w:tabs>
                <w:tab w:val="left" w:pos="284"/>
              </w:tabs>
              <w:spacing w:line="220" w:lineRule="exact"/>
              <w:ind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hRule="exact" w:val="700"/>
        </w:trPr>
        <w:tc>
          <w:tcPr>
            <w:tcW w:w="9605" w:type="dxa"/>
            <w:gridSpan w:val="7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10" w:line="22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9.5.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POSIADA PANI (PAN) LUB JEST WSPÓŁPOSIADACZEM RACHUNKU ALBO RACHUNKÓW BANKOWYCH INNYCH NIŻ WSKAZANE W PKT 9. - 9.4.?</w:t>
            </w:r>
          </w:p>
          <w:p w:rsidR="00CF2762" w:rsidRDefault="009C61AC">
            <w:pPr>
              <w:spacing w:line="22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9.6. - 9.10.)</w:t>
            </w:r>
          </w:p>
        </w:tc>
        <w:tc>
          <w:tcPr>
            <w:tcW w:w="62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 w:rsidTr="00043517">
        <w:trPr>
          <w:trHeight w:val="454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4475" w:type="dxa"/>
            <w:gridSpan w:val="3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9.6.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STATUS - ODNOŚNIE DO RACHUNKU Z PKT 9.5.</w:t>
            </w:r>
          </w:p>
        </w:tc>
        <w:tc>
          <w:tcPr>
            <w:tcW w:w="5755" w:type="dxa"/>
            <w:gridSpan w:val="5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hRule="exact" w:val="385"/>
        </w:trPr>
        <w:tc>
          <w:tcPr>
            <w:tcW w:w="2942" w:type="dxa"/>
            <w:gridSpan w:val="16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220" w:lineRule="exact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JEDYNY W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</w:p>
        </w:tc>
        <w:tc>
          <w:tcPr>
            <w:tcW w:w="7288" w:type="dxa"/>
            <w:gridSpan w:val="72"/>
            <w:tcBorders>
              <w:top w:val="nil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1453"/>
              </w:tabs>
              <w:spacing w:line="370" w:lineRule="exact"/>
              <w:ind w:left="-57" w:right="-57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9C61A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="009C61A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="009C61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WSPÓŁWŁAŚCICIEL</w:t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9C61A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4785" w:type="dxa"/>
            <w:gridSpan w:val="3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9.7. NAZWA BANKU - ODNOŚNIE DO RACHUNKU Z PKT 9.5.</w:t>
            </w:r>
          </w:p>
        </w:tc>
        <w:tc>
          <w:tcPr>
            <w:tcW w:w="5445" w:type="dxa"/>
            <w:gridSpan w:val="5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191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A5DA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4785" w:type="dxa"/>
            <w:gridSpan w:val="3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9.8. ADRES BANKU - ODNOŚNIE DO RACHUNKU Z PKT 9.5.</w:t>
            </w:r>
          </w:p>
        </w:tc>
        <w:tc>
          <w:tcPr>
            <w:tcW w:w="5445" w:type="dxa"/>
            <w:gridSpan w:val="5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30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A5DA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3131" w:type="dxa"/>
            <w:gridSpan w:val="18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9.9. NUMER RACHUNKU Z PKT 9.5</w:t>
            </w:r>
          </w:p>
        </w:tc>
        <w:tc>
          <w:tcPr>
            <w:tcW w:w="7099" w:type="dxa"/>
            <w:gridSpan w:val="7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100"/>
        </w:trPr>
        <w:tc>
          <w:tcPr>
            <w:tcW w:w="10230" w:type="dxa"/>
            <w:gridSpan w:val="8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55EB1">
        <w:trPr>
          <w:trHeight w:val="359"/>
        </w:trPr>
        <w:tc>
          <w:tcPr>
            <w:tcW w:w="38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100"/>
        </w:trPr>
        <w:tc>
          <w:tcPr>
            <w:tcW w:w="10230" w:type="dxa"/>
            <w:gridSpan w:val="88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hRule="exact" w:val="700"/>
        </w:trPr>
        <w:tc>
          <w:tcPr>
            <w:tcW w:w="9605" w:type="dxa"/>
            <w:gridSpan w:val="7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20" w:lineRule="exact"/>
              <w:ind w:left="465" w:right="-57" w:hanging="43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9.10.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POSIADA PANI (PAN) LUB JEST WSPÓŁPOSIADACZEM RACHUNKU ALBO RACHUNKÓW BANKOWYCH INNYCH NIŻ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WSKAZANE W PKT 9. - 9.9.?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załączyć do ankiety dodatkowy arkusz wypełniony według schematu z pkt 9.1. - 9.4.)</w:t>
            </w:r>
          </w:p>
        </w:tc>
        <w:tc>
          <w:tcPr>
            <w:tcW w:w="62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 w:rsidTr="00043517">
        <w:trPr>
          <w:trHeight w:val="454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043517">
        <w:trPr>
          <w:trHeight w:val="907"/>
        </w:trPr>
        <w:tc>
          <w:tcPr>
            <w:tcW w:w="9888" w:type="dxa"/>
            <w:gridSpan w:val="8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308" w:right="-57" w:hanging="280"/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 Z PANI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(PANEM) WSP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LNE GOSPODARSTWO DOMOWE JESTE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CIE ZAD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U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ENI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LUB POSIADACIE JAKIEKOLWIEK INNE ZOBOWI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ZANIA FINANSOWE 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(np. kredyty, zaleg</w:t>
            </w:r>
            <w:r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ci podatkowe, alimenty, sp</w:t>
            </w:r>
            <w:r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aty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br/>
              <w:t>hipoteki lub zastawu, nale</w:t>
            </w:r>
            <w:r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no</w:t>
            </w:r>
            <w:r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ci wynikaj</w:t>
            </w:r>
            <w:r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ce z orzecze</w:t>
            </w:r>
            <w:r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 xml:space="preserve"> s</w:t>
            </w:r>
            <w:r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 xml:space="preserve">dowych) </w:t>
            </w:r>
            <w:r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?</w:t>
            </w:r>
          </w:p>
          <w:p w:rsidR="00CF2762" w:rsidRDefault="009C61AC">
            <w:pPr>
              <w:spacing w:line="220" w:lineRule="exact"/>
              <w:ind w:left="308" w:right="-57" w:hanging="280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(PROSZ</w:t>
            </w:r>
            <w:r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ZAZNACZY</w:t>
            </w:r>
            <w:r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ODPOWIEDNIE POLE WYBORU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w przypadku zaznaczenia odpowiedzi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pkt 10.1. – 10.14.)</w:t>
            </w:r>
          </w:p>
        </w:tc>
        <w:tc>
          <w:tcPr>
            <w:tcW w:w="34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 w:rsidTr="00043517">
        <w:trPr>
          <w:trHeight w:val="454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4218" w:type="dxa"/>
            <w:gridSpan w:val="3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IMIĘ OSOBY POSIADAJĄCEJ ZOBOWIĄZANIE</w:t>
            </w:r>
          </w:p>
        </w:tc>
        <w:tc>
          <w:tcPr>
            <w:tcW w:w="901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10.2.NAZWISKO OSOBY POSIADAJĄCEJ ZOBOWIĄZANIE</w:t>
            </w:r>
          </w:p>
        </w:tc>
        <w:tc>
          <w:tcPr>
            <w:tcW w:w="48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97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11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3935" w:type="dxa"/>
            <w:gridSpan w:val="2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10.3. NAZWA ZOBOWIĄZANIA FINANSOWEGO</w:t>
            </w:r>
          </w:p>
        </w:tc>
        <w:tc>
          <w:tcPr>
            <w:tcW w:w="6295" w:type="dxa"/>
            <w:gridSpan w:val="6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97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7620" w:type="dxa"/>
            <w:gridSpan w:val="5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10.4. NAZWA I NUMER DOKUMENTU, NA PODSTAWIE KTÓREGO POWSTAŁO ZOBOWIĄZANIE</w:t>
            </w:r>
          </w:p>
        </w:tc>
        <w:tc>
          <w:tcPr>
            <w:tcW w:w="2610" w:type="dxa"/>
            <w:gridSpan w:val="3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97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4218" w:type="dxa"/>
            <w:gridSpan w:val="3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10.5. NAZWA LUB IMIĘ I NAZWISKO WIERZYCIELA</w:t>
            </w:r>
          </w:p>
        </w:tc>
        <w:tc>
          <w:tcPr>
            <w:tcW w:w="6012" w:type="dxa"/>
            <w:gridSpan w:val="5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97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3651" w:type="dxa"/>
            <w:gridSpan w:val="2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CAŁKOWITA KWOTA ZOBOWIĄZANIA</w:t>
            </w:r>
          </w:p>
        </w:tc>
        <w:tc>
          <w:tcPr>
            <w:tcW w:w="1468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2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10.7.KWOTA POZOSTAŁA DO SPŁATY</w:t>
            </w:r>
          </w:p>
        </w:tc>
        <w:tc>
          <w:tcPr>
            <w:tcW w:w="1759" w:type="dxa"/>
            <w:gridSpan w:val="2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97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11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4360" w:type="dxa"/>
            <w:gridSpan w:val="3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10.8.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WYSOKOŚĆ MIESIĘCZNEJ RATY ZOBOWIĄZANIA</w:t>
            </w:r>
          </w:p>
        </w:tc>
        <w:tc>
          <w:tcPr>
            <w:tcW w:w="759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10.9.LICZBA RAT POZOSTAŁYCH DO SPŁATY</w:t>
            </w:r>
          </w:p>
        </w:tc>
        <w:tc>
          <w:tcPr>
            <w:tcW w:w="1192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97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11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3651" w:type="dxa"/>
            <w:gridSpan w:val="2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546" w:right="-57" w:hanging="51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DATA POWSTANIA ZOBOWIĄZANIA</w:t>
            </w:r>
          </w:p>
        </w:tc>
        <w:tc>
          <w:tcPr>
            <w:tcW w:w="1468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10.11.DATA PRZEWIDYWANEJ CAŁKOWITEJ SPŁATY</w:t>
            </w:r>
          </w:p>
        </w:tc>
        <w:tc>
          <w:tcPr>
            <w:tcW w:w="62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97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11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hRule="exact" w:val="500"/>
        </w:trPr>
        <w:tc>
          <w:tcPr>
            <w:tcW w:w="9605" w:type="dxa"/>
            <w:gridSpan w:val="7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10.12.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KIEDYKOLWIEK MIAŁO MIEJSCE OPÓŹNIENIE SPŁATY ZOBOWIĄZANIA WSKAZANEGO W PKT 10.1. - 10.11.?</w:t>
            </w:r>
          </w:p>
          <w:p w:rsidR="00CF2762" w:rsidRDefault="009C61AC">
            <w:pPr>
              <w:spacing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2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 w:rsidTr="00043517">
        <w:trPr>
          <w:trHeight w:val="454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043517">
        <w:trPr>
          <w:trHeight w:hRule="exact" w:val="737"/>
        </w:trPr>
        <w:tc>
          <w:tcPr>
            <w:tcW w:w="9605" w:type="dxa"/>
            <w:gridSpan w:val="7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</w:t>
            </w:r>
          </w:p>
          <w:p w:rsidR="00CF2762" w:rsidRDefault="009C61AC">
            <w:pPr>
              <w:spacing w:before="20" w:line="20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JAKIEKOLWIEK INNE ZOBOWIĄZANIA FINANSOWE, NIEWSKAZANE W PKT 10.1. - 10.12.?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przypadku zaznaczenia odpowiedzi „TAK" proszę wypełnić pkt 10.14. - 10.26.)</w:t>
            </w:r>
          </w:p>
        </w:tc>
        <w:tc>
          <w:tcPr>
            <w:tcW w:w="62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 w:rsidTr="00043517">
        <w:trPr>
          <w:trHeight w:val="454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043517">
        <w:trPr>
          <w:trHeight w:val="355"/>
        </w:trPr>
        <w:tc>
          <w:tcPr>
            <w:tcW w:w="4643" w:type="dxa"/>
            <w:gridSpan w:val="3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10.14.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IMIĘ OSOBY POSIADAJĄCEJ ZOBOWIĄZANIE WSKAZANE W PKT 10.13.</w:t>
            </w:r>
          </w:p>
        </w:tc>
        <w:tc>
          <w:tcPr>
            <w:tcW w:w="46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4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565" w:right="-57" w:hanging="53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10.15.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NAZWISKO OSOBY POSIADAJĄCEJ ZOBOWIĄZANIE WSKAZANE W PKT 10.13.</w:t>
            </w:r>
          </w:p>
        </w:tc>
        <w:tc>
          <w:tcPr>
            <w:tcW w:w="48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30"/>
        </w:trPr>
        <w:tc>
          <w:tcPr>
            <w:tcW w:w="5105" w:type="dxa"/>
            <w:gridSpan w:val="42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25" w:type="dxa"/>
            <w:gridSpan w:val="46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6203" w:type="dxa"/>
            <w:gridSpan w:val="4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10.16. NAZWA ZOBOWIĄZANIA FINANSOWEGO WSKAZANEGO W PKT 10.13.</w:t>
            </w:r>
          </w:p>
        </w:tc>
        <w:tc>
          <w:tcPr>
            <w:tcW w:w="4027" w:type="dxa"/>
            <w:gridSpan w:val="3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97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9605" w:type="dxa"/>
            <w:gridSpan w:val="7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10.17. NAZWA I NUMER DOKUMENTU, NA PODSTAWIE KTÓREGO POWSTAŁO ZOBOWIĄZANIE WSKAZANE W PKT 10.13.</w:t>
            </w:r>
          </w:p>
        </w:tc>
        <w:tc>
          <w:tcPr>
            <w:tcW w:w="62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97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8896" w:type="dxa"/>
            <w:gridSpan w:val="6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10.18. NAZWA LUB IMIĘ I NAZWISKO WIERZYCIELA ZOBOWIĄZANIA FINANSOWEGO WSKAZANEGO W PKT 10.13.</w:t>
            </w:r>
          </w:p>
        </w:tc>
        <w:tc>
          <w:tcPr>
            <w:tcW w:w="1334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97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val="360"/>
        </w:trPr>
        <w:tc>
          <w:tcPr>
            <w:tcW w:w="4076" w:type="dxa"/>
            <w:gridSpan w:val="2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10.19.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CAŁKOWITA KWOTA ZOBOWIĄZANIA WSKAZANEGO W PKT 10.13.</w:t>
            </w:r>
          </w:p>
        </w:tc>
        <w:tc>
          <w:tcPr>
            <w:tcW w:w="1043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10.20.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KWOTA POZOSTAŁA DO SPŁATY ZOBOWIĄZANIA WSKAZANEGO W PKT 10.13.</w:t>
            </w:r>
          </w:p>
        </w:tc>
        <w:tc>
          <w:tcPr>
            <w:tcW w:w="62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97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11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val="355"/>
        </w:trPr>
        <w:tc>
          <w:tcPr>
            <w:tcW w:w="4643" w:type="dxa"/>
            <w:gridSpan w:val="3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10.21.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WYSOKOŚĆ MIESIĘCZNEJ RATY ZOBOWIĄZANIA WSKAZANEGO W PKT 10.13.</w:t>
            </w:r>
          </w:p>
        </w:tc>
        <w:tc>
          <w:tcPr>
            <w:tcW w:w="47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10.22.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LICZBA RAT POZOSTAŁYCH DO SPŁATY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ZOBOWIĄZANIA WSKAZANEGO W PKT 10.13.</w:t>
            </w:r>
          </w:p>
        </w:tc>
        <w:tc>
          <w:tcPr>
            <w:tcW w:w="62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4469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11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4469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val="355"/>
        </w:trPr>
        <w:tc>
          <w:tcPr>
            <w:tcW w:w="4643" w:type="dxa"/>
            <w:gridSpan w:val="3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10.23.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DATA POWSTANIA ZOBOWIĄZANIA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WSKAZANEGO W PKT 10.13.</w:t>
            </w:r>
          </w:p>
        </w:tc>
        <w:tc>
          <w:tcPr>
            <w:tcW w:w="47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10.24.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DATA PRZEWIDYWANEJ CAŁKOWITEJ SPŁATY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ZOBOWIĄZANIA WSKAZANEGO W PKT 10.13.</w:t>
            </w:r>
          </w:p>
        </w:tc>
        <w:tc>
          <w:tcPr>
            <w:tcW w:w="62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4469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11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4469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hRule="exact" w:val="460"/>
        </w:trPr>
        <w:tc>
          <w:tcPr>
            <w:tcW w:w="9605" w:type="dxa"/>
            <w:gridSpan w:val="7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0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10.25.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KIEDYKOLWIEK MIAŁO MIEJSCE OPÓŹNIENIE SPŁATY ZOBOWIĄZANIA WSKAZANEGO W PKT 10.13.?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2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 w:rsidTr="00043517">
        <w:trPr>
          <w:trHeight w:val="420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043517">
        <w:trPr>
          <w:trHeight w:val="708"/>
        </w:trPr>
        <w:tc>
          <w:tcPr>
            <w:tcW w:w="10230" w:type="dxa"/>
            <w:gridSpan w:val="8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10" w:lineRule="exact"/>
              <w:ind w:left="533" w:right="-138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10.26.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JAKIEKOLWIEK INNE ZOBOWIĄZANIA FINANSOWE, NIEWSKAZANE W PKT 10. – 10.25.?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</w:t>
            </w:r>
            <w:r w:rsidR="004051C3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POLE 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WYBORU - w przypadku zaznaczenia odpowiedzi „TAK" proszę załączyć do ankiety dodatkowy arkusz wypełniony według schematu z pkt 10.1.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10.12.)</w:t>
            </w:r>
          </w:p>
        </w:tc>
      </w:tr>
      <w:tr w:rsidR="00CF2762" w:rsidTr="00043517">
        <w:trPr>
          <w:trHeight w:val="420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043517">
        <w:trPr>
          <w:trHeight w:val="726"/>
        </w:trPr>
        <w:tc>
          <w:tcPr>
            <w:tcW w:w="9605" w:type="dxa"/>
            <w:gridSpan w:val="7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PO UKOŃCZENIU 18 LAT UCZESTNICTWO W GRACH HAZARDOWYCH BYŁO KIEDYKOLWIEK PRZYCZYNĄ PROBLEMÓW W PANI (PANA) PRACY LUB W ŻYCIU PRYWATNYM?</w:t>
            </w:r>
          </w:p>
          <w:p w:rsidR="00CF2762" w:rsidRDefault="009C61AC">
            <w:pPr>
              <w:spacing w:before="20"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11.1. - 11.2.)</w:t>
            </w:r>
          </w:p>
        </w:tc>
        <w:tc>
          <w:tcPr>
            <w:tcW w:w="62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 w:rsidTr="00043517">
        <w:trPr>
          <w:trHeight w:val="420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C476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043517">
        <w:trPr>
          <w:trHeight w:val="279"/>
        </w:trPr>
        <w:tc>
          <w:tcPr>
            <w:tcW w:w="3935" w:type="dxa"/>
            <w:gridSpan w:val="2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before="20" w:line="210" w:lineRule="exact"/>
              <w:ind w:left="490" w:right="-57" w:hanging="46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PROSZĘ WSKAZAĆ, JAKIE PROBLEMY</w:t>
            </w:r>
          </w:p>
        </w:tc>
        <w:tc>
          <w:tcPr>
            <w:tcW w:w="3827" w:type="dxa"/>
            <w:gridSpan w:val="3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before="20" w:line="210" w:lineRule="exact"/>
              <w:ind w:left="490" w:right="-57" w:hanging="46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11.2.KIEDY?</w:t>
            </w:r>
          </w:p>
        </w:tc>
        <w:tc>
          <w:tcPr>
            <w:tcW w:w="62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60"/>
        </w:trPr>
        <w:tc>
          <w:tcPr>
            <w:tcW w:w="7762" w:type="dxa"/>
            <w:gridSpan w:val="58"/>
            <w:tcBorders>
              <w:top w:val="nil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  <w:hideMark/>
          </w:tcPr>
          <w:p w:rsidR="00CF2762" w:rsidRDefault="0014469D">
            <w:pPr>
              <w:tabs>
                <w:tab w:val="left" w:pos="950"/>
              </w:tabs>
              <w:spacing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2468" w:type="dxa"/>
            <w:gridSpan w:val="30"/>
            <w:tcBorders>
              <w:top w:val="nil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4469D">
            <w:pPr>
              <w:tabs>
                <w:tab w:val="left" w:pos="950"/>
              </w:tabs>
              <w:spacing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gridAfter w:val="2"/>
          <w:wAfter w:w="11" w:type="dxa"/>
          <w:trHeight w:val="21"/>
        </w:trPr>
        <w:tc>
          <w:tcPr>
            <w:tcW w:w="10219" w:type="dxa"/>
            <w:gridSpan w:val="8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F2762" w:rsidRDefault="00CF276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CF2762" w:rsidTr="00043517">
        <w:trPr>
          <w:gridAfter w:val="2"/>
          <w:wAfter w:w="11" w:type="dxa"/>
          <w:trHeight w:val="360"/>
        </w:trPr>
        <w:tc>
          <w:tcPr>
            <w:tcW w:w="10219" w:type="dxa"/>
            <w:gridSpan w:val="86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VII: OSOBY</w:t>
            </w:r>
            <w:r w:rsidR="00043517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POLECAJĄCE</w:t>
            </w:r>
          </w:p>
        </w:tc>
      </w:tr>
      <w:tr w:rsidR="00CF2762" w:rsidTr="00043517">
        <w:trPr>
          <w:gridAfter w:val="2"/>
          <w:wAfter w:w="11" w:type="dxa"/>
          <w:trHeight w:val="140"/>
        </w:trPr>
        <w:tc>
          <w:tcPr>
            <w:tcW w:w="10219" w:type="dxa"/>
            <w:gridSpan w:val="86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CF2762" w:rsidRDefault="00CF276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CF2762" w:rsidTr="00043517">
        <w:trPr>
          <w:gridAfter w:val="2"/>
          <w:wAfter w:w="11" w:type="dxa"/>
          <w:trHeight w:val="360"/>
        </w:trPr>
        <w:tc>
          <w:tcPr>
            <w:tcW w:w="10219" w:type="dxa"/>
            <w:gridSpan w:val="86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A. </w:t>
            </w:r>
          </w:p>
        </w:tc>
      </w:tr>
      <w:tr w:rsidR="00CF2762" w:rsidTr="00043517">
        <w:trPr>
          <w:gridAfter w:val="2"/>
          <w:wAfter w:w="11" w:type="dxa"/>
          <w:trHeight w:hRule="exact" w:val="160"/>
        </w:trPr>
        <w:tc>
          <w:tcPr>
            <w:tcW w:w="3403" w:type="dxa"/>
            <w:gridSpan w:val="21"/>
            <w:tcBorders>
              <w:top w:val="single" w:sz="12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5" w:type="dxa"/>
            <w:gridSpan w:val="40"/>
            <w:tcBorders>
              <w:top w:val="single" w:sz="12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043517">
        <w:trPr>
          <w:gridAfter w:val="2"/>
          <w:wAfter w:w="11" w:type="dxa"/>
          <w:trHeight w:hRule="exact" w:val="300"/>
        </w:trPr>
        <w:tc>
          <w:tcPr>
            <w:tcW w:w="1950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PIERWSZE IMIĘ</w:t>
            </w:r>
          </w:p>
        </w:tc>
        <w:tc>
          <w:tcPr>
            <w:tcW w:w="3155" w:type="dxa"/>
            <w:gridSpan w:val="3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NAZWISKO</w:t>
            </w:r>
          </w:p>
        </w:tc>
        <w:tc>
          <w:tcPr>
            <w:tcW w:w="3673" w:type="dxa"/>
            <w:gridSpan w:val="3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gridAfter w:val="2"/>
          <w:wAfter w:w="11" w:type="dxa"/>
          <w:trHeight w:hRule="exact" w:val="380"/>
        </w:trPr>
        <w:tc>
          <w:tcPr>
            <w:tcW w:w="5105" w:type="dxa"/>
            <w:gridSpan w:val="42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BA2E1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14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A2E1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gridAfter w:val="2"/>
          <w:wAfter w:w="11" w:type="dxa"/>
          <w:trHeight w:hRule="exact" w:val="300"/>
        </w:trPr>
        <w:tc>
          <w:tcPr>
            <w:tcW w:w="2375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NR PESEL</w:t>
            </w:r>
          </w:p>
        </w:tc>
        <w:tc>
          <w:tcPr>
            <w:tcW w:w="2730" w:type="dxa"/>
            <w:gridSpan w:val="3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7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NR TELEFONU KONTAKTOWEGO</w:t>
            </w:r>
          </w:p>
        </w:tc>
        <w:tc>
          <w:tcPr>
            <w:tcW w:w="2027" w:type="dxa"/>
            <w:gridSpan w:val="2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gridAfter w:val="2"/>
          <w:wAfter w:w="11" w:type="dxa"/>
          <w:trHeight w:hRule="exact" w:val="380"/>
        </w:trPr>
        <w:tc>
          <w:tcPr>
            <w:tcW w:w="5105" w:type="dxa"/>
            <w:gridSpan w:val="42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BA2E1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14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A2E1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gridAfter w:val="2"/>
          <w:wAfter w:w="11" w:type="dxa"/>
          <w:trHeight w:hRule="exact" w:val="300"/>
        </w:trPr>
        <w:tc>
          <w:tcPr>
            <w:tcW w:w="9321" w:type="dxa"/>
            <w:gridSpan w:val="7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 ADRES ZAMIESZKANIA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8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gridAfter w:val="2"/>
          <w:wAfter w:w="11" w:type="dxa"/>
          <w:trHeight w:val="380"/>
        </w:trPr>
        <w:tc>
          <w:tcPr>
            <w:tcW w:w="10219" w:type="dxa"/>
            <w:gridSpan w:val="86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A2E1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gridAfter w:val="2"/>
          <w:wAfter w:w="11" w:type="dxa"/>
          <w:trHeight w:hRule="exact" w:val="300"/>
        </w:trPr>
        <w:tc>
          <w:tcPr>
            <w:tcW w:w="3509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 NAZWA MIEJSCA ZATRUDNIENIA</w:t>
            </w:r>
          </w:p>
        </w:tc>
        <w:tc>
          <w:tcPr>
            <w:tcW w:w="6710" w:type="dxa"/>
            <w:gridSpan w:val="6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gridAfter w:val="2"/>
          <w:wAfter w:w="11" w:type="dxa"/>
          <w:trHeight w:val="380"/>
        </w:trPr>
        <w:tc>
          <w:tcPr>
            <w:tcW w:w="10219" w:type="dxa"/>
            <w:gridSpan w:val="86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A2E1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gridAfter w:val="2"/>
          <w:wAfter w:w="11" w:type="dxa"/>
          <w:trHeight w:hRule="exact" w:val="300"/>
        </w:trPr>
        <w:tc>
          <w:tcPr>
            <w:tcW w:w="8754" w:type="dxa"/>
            <w:gridSpan w:val="6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7. ADRES MIEJSCA ZATRUDNIENIA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1465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gridAfter w:val="2"/>
          <w:wAfter w:w="11" w:type="dxa"/>
          <w:trHeight w:val="380"/>
        </w:trPr>
        <w:tc>
          <w:tcPr>
            <w:tcW w:w="10219" w:type="dxa"/>
            <w:gridSpan w:val="86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A2E1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gridAfter w:val="2"/>
          <w:wAfter w:w="11" w:type="dxa"/>
          <w:trHeight w:hRule="exact" w:val="300"/>
        </w:trPr>
        <w:tc>
          <w:tcPr>
            <w:tcW w:w="2942" w:type="dxa"/>
            <w:gridSpan w:val="1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8.ZAJMOWANE STANOWISKO</w:t>
            </w:r>
          </w:p>
        </w:tc>
        <w:tc>
          <w:tcPr>
            <w:tcW w:w="7277" w:type="dxa"/>
            <w:gridSpan w:val="7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gridAfter w:val="2"/>
          <w:wAfter w:w="11" w:type="dxa"/>
          <w:trHeight w:val="380"/>
        </w:trPr>
        <w:tc>
          <w:tcPr>
            <w:tcW w:w="10219" w:type="dxa"/>
            <w:gridSpan w:val="86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A2E1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gridAfter w:val="2"/>
          <w:wAfter w:w="11" w:type="dxa"/>
          <w:trHeight w:val="34"/>
        </w:trPr>
        <w:tc>
          <w:tcPr>
            <w:tcW w:w="10219" w:type="dxa"/>
            <w:gridSpan w:val="86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CF2762" w:rsidRDefault="00CF276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CF2762" w:rsidTr="00043517">
        <w:trPr>
          <w:gridAfter w:val="2"/>
          <w:wAfter w:w="11" w:type="dxa"/>
          <w:trHeight w:val="360"/>
        </w:trPr>
        <w:tc>
          <w:tcPr>
            <w:tcW w:w="10219" w:type="dxa"/>
            <w:gridSpan w:val="86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B. </w:t>
            </w:r>
          </w:p>
        </w:tc>
      </w:tr>
      <w:tr w:rsidR="00CF2762" w:rsidTr="00043517">
        <w:trPr>
          <w:gridAfter w:val="2"/>
          <w:wAfter w:w="11" w:type="dxa"/>
          <w:trHeight w:hRule="exact" w:val="300"/>
        </w:trPr>
        <w:tc>
          <w:tcPr>
            <w:tcW w:w="1950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PIERWSZE IMIĘ</w:t>
            </w:r>
          </w:p>
        </w:tc>
        <w:tc>
          <w:tcPr>
            <w:tcW w:w="3155" w:type="dxa"/>
            <w:gridSpan w:val="3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NAZWISKO</w:t>
            </w:r>
          </w:p>
        </w:tc>
        <w:tc>
          <w:tcPr>
            <w:tcW w:w="3673" w:type="dxa"/>
            <w:gridSpan w:val="3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gridAfter w:val="2"/>
          <w:wAfter w:w="11" w:type="dxa"/>
          <w:trHeight w:hRule="exact" w:val="380"/>
        </w:trPr>
        <w:tc>
          <w:tcPr>
            <w:tcW w:w="5105" w:type="dxa"/>
            <w:gridSpan w:val="42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14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gridAfter w:val="2"/>
          <w:wAfter w:w="11" w:type="dxa"/>
          <w:trHeight w:hRule="exact" w:val="300"/>
        </w:trPr>
        <w:tc>
          <w:tcPr>
            <w:tcW w:w="2375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NR PESEL</w:t>
            </w:r>
          </w:p>
        </w:tc>
        <w:tc>
          <w:tcPr>
            <w:tcW w:w="2730" w:type="dxa"/>
            <w:gridSpan w:val="3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7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NR TELEFONU KONTAKTOWEGO</w:t>
            </w:r>
          </w:p>
        </w:tc>
        <w:tc>
          <w:tcPr>
            <w:tcW w:w="2027" w:type="dxa"/>
            <w:gridSpan w:val="2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gridAfter w:val="2"/>
          <w:wAfter w:w="11" w:type="dxa"/>
          <w:trHeight w:hRule="exact" w:val="380"/>
        </w:trPr>
        <w:tc>
          <w:tcPr>
            <w:tcW w:w="5105" w:type="dxa"/>
            <w:gridSpan w:val="42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14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gridAfter w:val="2"/>
          <w:wAfter w:w="11" w:type="dxa"/>
          <w:trHeight w:hRule="exact" w:val="300"/>
        </w:trPr>
        <w:tc>
          <w:tcPr>
            <w:tcW w:w="9321" w:type="dxa"/>
            <w:gridSpan w:val="7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 ADRES ZAMIESZKANIA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8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gridAfter w:val="2"/>
          <w:wAfter w:w="11" w:type="dxa"/>
          <w:trHeight w:val="380"/>
        </w:trPr>
        <w:tc>
          <w:tcPr>
            <w:tcW w:w="10219" w:type="dxa"/>
            <w:gridSpan w:val="86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gridAfter w:val="2"/>
          <w:wAfter w:w="11" w:type="dxa"/>
          <w:trHeight w:hRule="exact" w:val="300"/>
        </w:trPr>
        <w:tc>
          <w:tcPr>
            <w:tcW w:w="3509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 NAZWA MIEJSCA ZATRUDNIENIA</w:t>
            </w:r>
          </w:p>
        </w:tc>
        <w:tc>
          <w:tcPr>
            <w:tcW w:w="6710" w:type="dxa"/>
            <w:gridSpan w:val="6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gridAfter w:val="2"/>
          <w:wAfter w:w="11" w:type="dxa"/>
          <w:trHeight w:val="380"/>
        </w:trPr>
        <w:tc>
          <w:tcPr>
            <w:tcW w:w="10219" w:type="dxa"/>
            <w:gridSpan w:val="86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gridAfter w:val="2"/>
          <w:wAfter w:w="11" w:type="dxa"/>
          <w:trHeight w:hRule="exact" w:val="300"/>
        </w:trPr>
        <w:tc>
          <w:tcPr>
            <w:tcW w:w="8754" w:type="dxa"/>
            <w:gridSpan w:val="6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7. ADRES MIEJSCA ZATRUDNIENIA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1465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gridAfter w:val="2"/>
          <w:wAfter w:w="11" w:type="dxa"/>
          <w:trHeight w:val="380"/>
        </w:trPr>
        <w:tc>
          <w:tcPr>
            <w:tcW w:w="10219" w:type="dxa"/>
            <w:gridSpan w:val="86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3"/>
          <w:trHeight w:hRule="exact" w:val="300"/>
        </w:trPr>
        <w:tc>
          <w:tcPr>
            <w:tcW w:w="4927" w:type="dxa"/>
            <w:gridSpan w:val="4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8.ZAJMOWANE STANOWISKO</w:t>
            </w:r>
          </w:p>
        </w:tc>
        <w:tc>
          <w:tcPr>
            <w:tcW w:w="5287" w:type="dxa"/>
            <w:gridSpan w:val="4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3"/>
          <w:trHeight w:val="380"/>
        </w:trPr>
        <w:tc>
          <w:tcPr>
            <w:tcW w:w="10214" w:type="dxa"/>
            <w:gridSpan w:val="8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3"/>
          <w:trHeight w:val="140"/>
        </w:trPr>
        <w:tc>
          <w:tcPr>
            <w:tcW w:w="10214" w:type="dxa"/>
            <w:gridSpan w:val="85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CF2762" w:rsidRDefault="00CF276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CF2762">
        <w:trPr>
          <w:gridAfter w:val="3"/>
          <w:trHeight w:val="360"/>
        </w:trPr>
        <w:tc>
          <w:tcPr>
            <w:tcW w:w="10214" w:type="dxa"/>
            <w:gridSpan w:val="85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C. </w:t>
            </w:r>
          </w:p>
        </w:tc>
      </w:tr>
      <w:tr w:rsidR="00CF2762">
        <w:trPr>
          <w:gridAfter w:val="3"/>
          <w:trHeight w:hRule="exact" w:val="140"/>
        </w:trPr>
        <w:tc>
          <w:tcPr>
            <w:tcW w:w="3403" w:type="dxa"/>
            <w:gridSpan w:val="21"/>
            <w:tcBorders>
              <w:top w:val="single" w:sz="12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39"/>
            <w:tcBorders>
              <w:top w:val="single" w:sz="12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gridAfter w:val="3"/>
          <w:trHeight w:hRule="exact" w:val="300"/>
        </w:trPr>
        <w:tc>
          <w:tcPr>
            <w:tcW w:w="1950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PIERWSZE IMIĘ</w:t>
            </w:r>
          </w:p>
        </w:tc>
        <w:tc>
          <w:tcPr>
            <w:tcW w:w="3155" w:type="dxa"/>
            <w:gridSpan w:val="3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NAZWISKO</w:t>
            </w:r>
          </w:p>
        </w:tc>
        <w:tc>
          <w:tcPr>
            <w:tcW w:w="3668" w:type="dxa"/>
            <w:gridSpan w:val="3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3"/>
          <w:trHeight w:hRule="exact" w:val="380"/>
        </w:trPr>
        <w:tc>
          <w:tcPr>
            <w:tcW w:w="5105" w:type="dxa"/>
            <w:gridSpan w:val="42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9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3"/>
          <w:trHeight w:hRule="exact" w:val="300"/>
        </w:trPr>
        <w:tc>
          <w:tcPr>
            <w:tcW w:w="2375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NR PESEL</w:t>
            </w:r>
          </w:p>
        </w:tc>
        <w:tc>
          <w:tcPr>
            <w:tcW w:w="2730" w:type="dxa"/>
            <w:gridSpan w:val="3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NR TELEFONU KONTAKTOWEGO</w:t>
            </w:r>
          </w:p>
        </w:tc>
        <w:tc>
          <w:tcPr>
            <w:tcW w:w="2027" w:type="dxa"/>
            <w:gridSpan w:val="2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3"/>
          <w:trHeight w:hRule="exact" w:val="380"/>
        </w:trPr>
        <w:tc>
          <w:tcPr>
            <w:tcW w:w="5105" w:type="dxa"/>
            <w:gridSpan w:val="42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9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3"/>
          <w:trHeight w:hRule="exact" w:val="300"/>
        </w:trPr>
        <w:tc>
          <w:tcPr>
            <w:tcW w:w="9321" w:type="dxa"/>
            <w:gridSpan w:val="7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 ADRES ZAMIESZKANIA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3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3"/>
          <w:trHeight w:val="380"/>
        </w:trPr>
        <w:tc>
          <w:tcPr>
            <w:tcW w:w="10214" w:type="dxa"/>
            <w:gridSpan w:val="8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3"/>
          <w:trHeight w:hRule="exact" w:val="300"/>
        </w:trPr>
        <w:tc>
          <w:tcPr>
            <w:tcW w:w="3509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 NAZWA MIEJSCA ZATRUDNIENIA</w:t>
            </w:r>
          </w:p>
        </w:tc>
        <w:tc>
          <w:tcPr>
            <w:tcW w:w="6705" w:type="dxa"/>
            <w:gridSpan w:val="6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3"/>
          <w:trHeight w:val="380"/>
        </w:trPr>
        <w:tc>
          <w:tcPr>
            <w:tcW w:w="10214" w:type="dxa"/>
            <w:gridSpan w:val="8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3"/>
          <w:trHeight w:hRule="exact" w:val="300"/>
        </w:trPr>
        <w:tc>
          <w:tcPr>
            <w:tcW w:w="8754" w:type="dxa"/>
            <w:gridSpan w:val="6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7. ADRES MIEJSCA ZATRUDNIENIA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1460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3"/>
          <w:trHeight w:val="380"/>
        </w:trPr>
        <w:tc>
          <w:tcPr>
            <w:tcW w:w="10214" w:type="dxa"/>
            <w:gridSpan w:val="8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3"/>
          <w:trHeight w:hRule="exact" w:val="300"/>
        </w:trPr>
        <w:tc>
          <w:tcPr>
            <w:tcW w:w="4927" w:type="dxa"/>
            <w:gridSpan w:val="4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8.ZAJMOWANE STANOWISKO</w:t>
            </w:r>
          </w:p>
        </w:tc>
        <w:tc>
          <w:tcPr>
            <w:tcW w:w="5287" w:type="dxa"/>
            <w:gridSpan w:val="4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3"/>
          <w:trHeight w:val="380"/>
        </w:trPr>
        <w:tc>
          <w:tcPr>
            <w:tcW w:w="10214" w:type="dxa"/>
            <w:gridSpan w:val="8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CF2762" w:rsidRDefault="00CF276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CF2762" w:rsidRDefault="00CF276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CF2762" w:rsidRDefault="00CF276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CF2762" w:rsidRDefault="00CF276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CF2762" w:rsidRDefault="00CF276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18"/>
        <w:gridCol w:w="889"/>
        <w:gridCol w:w="3222"/>
        <w:gridCol w:w="1887"/>
      </w:tblGrid>
      <w:tr w:rsidR="00CF2762">
        <w:trPr>
          <w:trHeight w:val="2703"/>
        </w:trPr>
        <w:tc>
          <w:tcPr>
            <w:tcW w:w="10216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0E0E0"/>
            <w:vAlign w:val="center"/>
          </w:tcPr>
          <w:p w:rsidR="00CF2762" w:rsidRDefault="009C61AC">
            <w:pPr>
              <w:tabs>
                <w:tab w:val="left" w:pos="950"/>
              </w:tabs>
              <w:spacing w:before="120"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Oświadczam, iż wypełniłam (wypełniłem) ankietę osobiście, zgodnie ze swoją wiedzą, świadoma (świadomy), że ukrywanie lub podawanie niezgodnych z prawdą informacji mających znaczenie dla ochrony informacji niejawnych będzie mogło stanowić podstawę odmowy wydania mi poświadczenia bezpieczeństwa.</w:t>
            </w:r>
          </w:p>
          <w:p w:rsidR="00CF2762" w:rsidRDefault="00CF2762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spacing w:val="-2"/>
                <w:sz w:val="24"/>
                <w:szCs w:val="24"/>
              </w:rPr>
            </w:pPr>
          </w:p>
          <w:p w:rsidR="00CF2762" w:rsidRDefault="009C61AC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Oświadczam, że zgadzam się na przeprowadzenie wobec mnie postępowania sprawdzającego według przepisów ustawy z dnia 5 sierpnia 2010 r. o ochronie informacji niejawnych (</w:t>
            </w:r>
            <w:r w:rsidR="0040326C">
              <w:rPr>
                <w:color w:val="000000"/>
                <w:spacing w:val="-2"/>
                <w:sz w:val="24"/>
                <w:szCs w:val="24"/>
              </w:rPr>
              <w:t xml:space="preserve">t.j. </w:t>
            </w:r>
            <w:r>
              <w:rPr>
                <w:color w:val="000000"/>
                <w:spacing w:val="-2"/>
                <w:sz w:val="24"/>
                <w:szCs w:val="24"/>
              </w:rPr>
              <w:t>Dz. U. z 20</w:t>
            </w:r>
            <w:r w:rsidR="003A6AB3">
              <w:rPr>
                <w:color w:val="000000"/>
                <w:spacing w:val="-2"/>
                <w:sz w:val="24"/>
                <w:szCs w:val="24"/>
              </w:rPr>
              <w:t>2</w:t>
            </w:r>
            <w:r w:rsidR="00767F3D">
              <w:rPr>
                <w:color w:val="000000"/>
                <w:spacing w:val="-2"/>
                <w:sz w:val="24"/>
                <w:szCs w:val="24"/>
              </w:rPr>
              <w:t>4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r.</w:t>
            </w:r>
            <w:r w:rsidR="003A6AB3">
              <w:rPr>
                <w:color w:val="000000"/>
                <w:spacing w:val="-2"/>
                <w:sz w:val="24"/>
                <w:szCs w:val="24"/>
              </w:rPr>
              <w:t xml:space="preserve"> poz.</w:t>
            </w:r>
            <w:r w:rsidR="0040326C">
              <w:rPr>
                <w:color w:val="000000"/>
                <w:spacing w:val="-2"/>
                <w:sz w:val="24"/>
                <w:szCs w:val="24"/>
              </w:rPr>
              <w:t> </w:t>
            </w:r>
            <w:r w:rsidR="00767F3D">
              <w:rPr>
                <w:color w:val="000000"/>
                <w:spacing w:val="-2"/>
                <w:sz w:val="24"/>
                <w:szCs w:val="24"/>
              </w:rPr>
              <w:t>632</w:t>
            </w:r>
            <w:r>
              <w:rPr>
                <w:color w:val="000000"/>
                <w:spacing w:val="-2"/>
                <w:sz w:val="24"/>
                <w:szCs w:val="24"/>
              </w:rPr>
              <w:t>).</w:t>
            </w:r>
          </w:p>
        </w:tc>
      </w:tr>
      <w:tr w:rsidR="00CF2762">
        <w:trPr>
          <w:trHeight w:val="421"/>
        </w:trPr>
        <w:tc>
          <w:tcPr>
            <w:tcW w:w="10216" w:type="dxa"/>
            <w:gridSpan w:val="4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CF2762">
        <w:trPr>
          <w:trHeight w:val="280"/>
        </w:trPr>
        <w:tc>
          <w:tcPr>
            <w:tcW w:w="4218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MIEJSCOWOŚĆ I DATA WYPEŁNIENIA ANKIETY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PODPIS OSOBY SPRAWDZANEJ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24"/>
        </w:trPr>
        <w:tc>
          <w:tcPr>
            <w:tcW w:w="5107" w:type="dxa"/>
            <w:gridSpan w:val="2"/>
            <w:tcBorders>
              <w:top w:val="nil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9" w:type="dxa"/>
            <w:gridSpan w:val="2"/>
            <w:tcBorders>
              <w:top w:val="nil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</w:tbl>
    <w:p w:rsidR="009C61AC" w:rsidRDefault="009C61AC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sectPr w:rsidR="009C61AC" w:rsidSect="00CF2762">
      <w:pgSz w:w="11906" w:h="16838"/>
      <w:pgMar w:top="851" w:right="624" w:bottom="1077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C86" w:rsidRDefault="00500C86">
      <w:r>
        <w:separator/>
      </w:r>
    </w:p>
  </w:endnote>
  <w:endnote w:type="continuationSeparator" w:id="0">
    <w:p w:rsidR="00500C86" w:rsidRDefault="0050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A5" w:rsidRDefault="00C476A5">
    <w:pPr>
      <w:pStyle w:val="Stopka"/>
      <w:jc w:val="right"/>
    </w:pPr>
    <w:r>
      <w:rPr>
        <w:rFonts w:ascii="Arial Black" w:hAnsi="Arial Black" w:cs="Arial"/>
        <w:b/>
        <w:sz w:val="18"/>
        <w:szCs w:val="18"/>
      </w:rPr>
      <w:t xml:space="preserve">strona </w:t>
    </w:r>
    <w:r>
      <w:rPr>
        <w:rStyle w:val="Numerstrony"/>
        <w:rFonts w:ascii="Arial Black" w:hAnsi="Arial Black" w:cs="Arial"/>
        <w:b/>
        <w:sz w:val="18"/>
        <w:szCs w:val="18"/>
      </w:rPr>
      <w:fldChar w:fldCharType="begin"/>
    </w:r>
    <w:r>
      <w:rPr>
        <w:rStyle w:val="Numerstrony"/>
        <w:rFonts w:ascii="Arial Black" w:hAnsi="Arial Black" w:cs="Arial"/>
        <w:b/>
        <w:sz w:val="18"/>
        <w:szCs w:val="18"/>
      </w:rPr>
      <w:instrText xml:space="preserve"> PAGE </w:instrText>
    </w:r>
    <w:r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>
      <w:rPr>
        <w:rStyle w:val="Numerstrony"/>
        <w:rFonts w:ascii="Arial Black" w:hAnsi="Arial Black" w:cs="Arial"/>
        <w:b/>
        <w:noProof/>
        <w:sz w:val="18"/>
        <w:szCs w:val="18"/>
      </w:rPr>
      <w:t>2</w:t>
    </w:r>
    <w:r>
      <w:rPr>
        <w:rStyle w:val="Numerstrony"/>
        <w:rFonts w:ascii="Arial Black" w:hAnsi="Arial Black" w:cs="Arial"/>
        <w:b/>
        <w:sz w:val="18"/>
        <w:szCs w:val="18"/>
      </w:rPr>
      <w:fldChar w:fldCharType="end"/>
    </w:r>
    <w:r>
      <w:rPr>
        <w:rStyle w:val="Numerstrony"/>
        <w:rFonts w:ascii="Arial Black" w:hAnsi="Arial Black" w:cs="Arial"/>
        <w:b/>
        <w:sz w:val="18"/>
        <w:szCs w:val="18"/>
      </w:rPr>
      <w:t>/</w:t>
    </w:r>
    <w:r>
      <w:rPr>
        <w:rStyle w:val="Numerstrony"/>
        <w:rFonts w:ascii="Arial Black" w:hAnsi="Arial Black" w:cs="Arial"/>
        <w:b/>
        <w:sz w:val="18"/>
        <w:szCs w:val="18"/>
      </w:rPr>
      <w:fldChar w:fldCharType="begin"/>
    </w:r>
    <w:r>
      <w:rPr>
        <w:rStyle w:val="Numerstrony"/>
        <w:rFonts w:ascii="Arial Black" w:hAnsi="Arial Black" w:cs="Arial"/>
        <w:b/>
        <w:sz w:val="18"/>
        <w:szCs w:val="18"/>
      </w:rPr>
      <w:instrText xml:space="preserve"> NUMPAGES </w:instrText>
    </w:r>
    <w:r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>
      <w:rPr>
        <w:rStyle w:val="Numerstrony"/>
        <w:rFonts w:ascii="Arial Black" w:hAnsi="Arial Black" w:cs="Arial"/>
        <w:b/>
        <w:noProof/>
        <w:sz w:val="18"/>
        <w:szCs w:val="18"/>
      </w:rPr>
      <w:t>26</w:t>
    </w:r>
    <w:r>
      <w:rPr>
        <w:rStyle w:val="Numerstrony"/>
        <w:rFonts w:ascii="Arial Black" w:hAnsi="Arial Black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A5" w:rsidRDefault="00C476A5" w:rsidP="00E82C72">
    <w:pPr>
      <w:pStyle w:val="Stopka"/>
      <w:jc w:val="right"/>
    </w:pPr>
    <w:r>
      <w:rPr>
        <w:rFonts w:ascii="Arial Black" w:hAnsi="Arial Black" w:cs="Arial"/>
        <w:b/>
        <w:sz w:val="18"/>
        <w:szCs w:val="18"/>
      </w:rPr>
      <w:tab/>
    </w:r>
    <w:r>
      <w:rPr>
        <w:rFonts w:ascii="Arial Black" w:hAnsi="Arial Black" w:cs="Arial"/>
        <w:b/>
        <w:sz w:val="18"/>
        <w:szCs w:val="18"/>
      </w:rPr>
      <w:tab/>
      <w:t xml:space="preserve">strona </w:t>
    </w:r>
    <w:r>
      <w:rPr>
        <w:rStyle w:val="Numerstrony"/>
        <w:rFonts w:ascii="Arial Black" w:hAnsi="Arial Black" w:cs="Arial"/>
        <w:b/>
        <w:sz w:val="18"/>
        <w:szCs w:val="18"/>
      </w:rPr>
      <w:fldChar w:fldCharType="begin"/>
    </w:r>
    <w:r>
      <w:rPr>
        <w:rStyle w:val="Numerstrony"/>
        <w:rFonts w:ascii="Arial Black" w:hAnsi="Arial Black" w:cs="Arial"/>
        <w:b/>
        <w:sz w:val="18"/>
        <w:szCs w:val="18"/>
      </w:rPr>
      <w:instrText xml:space="preserve"> PAGE </w:instrText>
    </w:r>
    <w:r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>
      <w:rPr>
        <w:rStyle w:val="Numerstrony"/>
        <w:rFonts w:ascii="Arial Black" w:hAnsi="Arial Black" w:cs="Arial"/>
        <w:b/>
        <w:sz w:val="18"/>
        <w:szCs w:val="18"/>
      </w:rPr>
      <w:t>2</w:t>
    </w:r>
    <w:r>
      <w:rPr>
        <w:rStyle w:val="Numerstrony"/>
        <w:rFonts w:ascii="Arial Black" w:hAnsi="Arial Black" w:cs="Arial"/>
        <w:b/>
        <w:sz w:val="18"/>
        <w:szCs w:val="18"/>
      </w:rPr>
      <w:fldChar w:fldCharType="end"/>
    </w:r>
    <w:r>
      <w:rPr>
        <w:rStyle w:val="Numerstrony"/>
        <w:rFonts w:ascii="Arial Black" w:hAnsi="Arial Black" w:cs="Arial"/>
        <w:b/>
        <w:sz w:val="18"/>
        <w:szCs w:val="18"/>
      </w:rPr>
      <w:t>/</w:t>
    </w:r>
    <w:r>
      <w:rPr>
        <w:rStyle w:val="Numerstrony"/>
        <w:rFonts w:ascii="Arial Black" w:hAnsi="Arial Black" w:cs="Arial"/>
        <w:b/>
        <w:sz w:val="18"/>
        <w:szCs w:val="18"/>
      </w:rPr>
      <w:fldChar w:fldCharType="begin"/>
    </w:r>
    <w:r>
      <w:rPr>
        <w:rStyle w:val="Numerstrony"/>
        <w:rFonts w:ascii="Arial Black" w:hAnsi="Arial Black" w:cs="Arial"/>
        <w:b/>
        <w:sz w:val="18"/>
        <w:szCs w:val="18"/>
      </w:rPr>
      <w:instrText xml:space="preserve"> NUMPAGES </w:instrText>
    </w:r>
    <w:r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>
      <w:rPr>
        <w:rStyle w:val="Numerstrony"/>
        <w:rFonts w:ascii="Arial Black" w:hAnsi="Arial Black" w:cs="Arial"/>
        <w:b/>
        <w:sz w:val="18"/>
        <w:szCs w:val="18"/>
      </w:rPr>
      <w:t>26</w:t>
    </w:r>
    <w:r>
      <w:rPr>
        <w:rStyle w:val="Numerstrony"/>
        <w:rFonts w:ascii="Arial Black" w:hAnsi="Arial Black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A5" w:rsidRDefault="00C476A5">
    <w:pPr>
      <w:pStyle w:val="Stopka"/>
      <w:tabs>
        <w:tab w:val="right" w:pos="8364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  <w:t xml:space="preserve">               </w:t>
    </w:r>
    <w:r>
      <w:rPr>
        <w:rFonts w:ascii="Arial" w:hAnsi="Arial" w:cs="Arial"/>
        <w:sz w:val="14"/>
      </w:rPr>
      <w:tab/>
    </w:r>
    <w:r>
      <w:rPr>
        <w:rFonts w:ascii="Arial Black" w:hAnsi="Arial Black" w:cs="Arial"/>
        <w:b/>
        <w:sz w:val="18"/>
        <w:szCs w:val="18"/>
      </w:rPr>
      <w:t xml:space="preserve">strona </w:t>
    </w:r>
    <w:r>
      <w:rPr>
        <w:rStyle w:val="Numerstrony"/>
        <w:rFonts w:ascii="Arial Black" w:hAnsi="Arial Black" w:cs="Arial"/>
        <w:b/>
        <w:sz w:val="18"/>
        <w:szCs w:val="18"/>
      </w:rPr>
      <w:fldChar w:fldCharType="begin"/>
    </w:r>
    <w:r>
      <w:rPr>
        <w:rStyle w:val="Numerstrony"/>
        <w:rFonts w:ascii="Arial Black" w:hAnsi="Arial Black" w:cs="Arial"/>
        <w:b/>
        <w:sz w:val="18"/>
        <w:szCs w:val="18"/>
      </w:rPr>
      <w:instrText xml:space="preserve"> PAGE </w:instrText>
    </w:r>
    <w:r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>
      <w:rPr>
        <w:rStyle w:val="Numerstrony"/>
        <w:rFonts w:ascii="Arial Black" w:hAnsi="Arial Black" w:cs="Arial"/>
        <w:b/>
        <w:noProof/>
        <w:sz w:val="18"/>
        <w:szCs w:val="18"/>
      </w:rPr>
      <w:t>6</w:t>
    </w:r>
    <w:r>
      <w:rPr>
        <w:rStyle w:val="Numerstrony"/>
        <w:rFonts w:ascii="Arial Black" w:hAnsi="Arial Black" w:cs="Arial"/>
        <w:b/>
        <w:sz w:val="18"/>
        <w:szCs w:val="18"/>
      </w:rPr>
      <w:fldChar w:fldCharType="end"/>
    </w:r>
    <w:r>
      <w:rPr>
        <w:rStyle w:val="Numerstrony"/>
        <w:rFonts w:ascii="Arial Black" w:hAnsi="Arial Black" w:cs="Arial"/>
        <w:b/>
        <w:sz w:val="18"/>
        <w:szCs w:val="18"/>
      </w:rPr>
      <w:t>/</w:t>
    </w:r>
    <w:r>
      <w:rPr>
        <w:rStyle w:val="Numerstrony"/>
        <w:rFonts w:ascii="Arial Black" w:hAnsi="Arial Black" w:cs="Arial"/>
        <w:b/>
        <w:sz w:val="18"/>
        <w:szCs w:val="18"/>
      </w:rPr>
      <w:fldChar w:fldCharType="begin"/>
    </w:r>
    <w:r>
      <w:rPr>
        <w:rStyle w:val="Numerstrony"/>
        <w:rFonts w:ascii="Arial Black" w:hAnsi="Arial Black" w:cs="Arial"/>
        <w:b/>
        <w:sz w:val="18"/>
        <w:szCs w:val="18"/>
      </w:rPr>
      <w:instrText xml:space="preserve"> NUMPAGES </w:instrText>
    </w:r>
    <w:r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>
      <w:rPr>
        <w:rStyle w:val="Numerstrony"/>
        <w:rFonts w:ascii="Arial Black" w:hAnsi="Arial Black" w:cs="Arial"/>
        <w:b/>
        <w:noProof/>
        <w:sz w:val="18"/>
        <w:szCs w:val="18"/>
      </w:rPr>
      <w:t>26</w:t>
    </w:r>
    <w:r>
      <w:rPr>
        <w:rStyle w:val="Numerstrony"/>
        <w:rFonts w:ascii="Arial Black" w:hAnsi="Arial Black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C86" w:rsidRDefault="00500C86">
      <w:r>
        <w:separator/>
      </w:r>
    </w:p>
  </w:footnote>
  <w:footnote w:type="continuationSeparator" w:id="0">
    <w:p w:rsidR="00500C86" w:rsidRDefault="00500C86">
      <w:r>
        <w:continuationSeparator/>
      </w:r>
    </w:p>
  </w:footnote>
  <w:footnote w:id="1">
    <w:p w:rsidR="007F0683" w:rsidRDefault="007F0683" w:rsidP="007F0683">
      <w:pPr>
        <w:jc w:val="both"/>
      </w:pPr>
      <w:r>
        <w:rPr>
          <w:rStyle w:val="Odwoanieprzypisudolnego"/>
        </w:rPr>
        <w:footnoteRef/>
      </w:r>
      <w:r w:rsidRPr="007F0683">
        <w:rPr>
          <w:vertAlign w:val="superscript"/>
        </w:rPr>
        <w:t>)</w:t>
      </w:r>
      <w:r>
        <w:t xml:space="preserve"> </w:t>
      </w:r>
      <w:r w:rsidRPr="004D78FC">
        <w:t>Ustawa utraciła moc z dniem 25 maja 2018 r. z wyjątkiem art. 1, art. 2, art. 3 ust. 1, art. 4–7, art. 14–22, art. 23–28, art. 31 oraz rozdziałów 4, 5 i 7, które zachowały moc w odniesieniu do przetwarzania danych osobowych w celu rozpoznawania, zapobiegania, wykrywania i zwalczania czynów zabronionych, prowadzenia postępowań w sprawach dotyczących tych czynów oraz wykonywania orzeczeń w nich wydanych, kar porządkowych i środków przymusu w zakresie określonym w przepisach stanowiących podstawę działania służb i organów uprawnionych do realizacji zadań w tym zakresie, w terminie do dnia wejścia w życie przepisów wdrażających dyrektywę Parlamentu Europejskiego i Rady (UE) 2016/680 z dnia 27 kwietnia 2016 r. w</w:t>
      </w:r>
      <w:r>
        <w:t> </w:t>
      </w:r>
      <w:r w:rsidRPr="004D78FC">
        <w:t>sprawie ochrony osób fizycznych w związku z przetwarzaniem danych osobowych przez właściwe organy do celów zapobiegania przestępczości, prowadzenia postępowań przygotowawczych, wykrywania i ścigania czynów zabronionych i</w:t>
      </w:r>
      <w:r>
        <w:t> </w:t>
      </w:r>
      <w:r w:rsidRPr="004D78FC">
        <w:t>wykonywania kar, w sprawie swobodnego przepływu ta-kich danych oraz uchylającą decyzję ramową Rady 2008/977/</w:t>
      </w:r>
      <w:proofErr w:type="spellStart"/>
      <w:r w:rsidRPr="004D78FC">
        <w:t>WSiSW</w:t>
      </w:r>
      <w:proofErr w:type="spellEnd"/>
      <w:r w:rsidRPr="004D78FC">
        <w:t xml:space="preserve"> (Dz. Urz. UE L 119 z 04.05.2016, str. 89), na podstawie art. 175 ustawy z dnia 10 maja 2018 r. o ochronie danych osobowych (Dz. U. poz. 1000), która weszła w życie z dniem 25 maja 2018 r. Przepisy ustawy wymienione w zdaniu pierwszym utraciły moc z dniem 6 lutego 2019 r., na podstawie art. 107 ustawy z dnia 14 grudnia 2018 r. o ochronie danych osobowych przetwarzanych w związku z zapobieganiem i zwalczaniem przestępczości (Dz. U. z 2019 r. poz. 125), która weszła w życie z</w:t>
      </w:r>
      <w:r>
        <w:t> </w:t>
      </w:r>
      <w:r w:rsidRPr="004D78FC">
        <w:t>dniem 6 lutego 2019 r.</w:t>
      </w:r>
    </w:p>
  </w:footnote>
  <w:footnote w:id="2">
    <w:p w:rsidR="00C476A5" w:rsidRDefault="00C476A5">
      <w:pPr>
        <w:pStyle w:val="Tekstprzypisudolnego"/>
      </w:pPr>
      <w:r>
        <w:rPr>
          <w:rStyle w:val="Odwoanieprzypisudolnego"/>
        </w:rPr>
        <w:footnoteRef/>
      </w:r>
      <w:r>
        <w:t xml:space="preserve"> Ze zmianą wprowadzona przez art. 749 pkt 3 ustawy, o której mowa w odnośniku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A5" w:rsidRPr="000C53A6" w:rsidRDefault="00C476A5">
    <w:pPr>
      <w:pStyle w:val="Nagwek"/>
      <w:pBdr>
        <w:bottom w:val="single" w:sz="4" w:space="1" w:color="auto"/>
      </w:pBdr>
      <w:spacing w:line="260" w:lineRule="exact"/>
      <w:jc w:val="right"/>
      <w:rPr>
        <w:rFonts w:ascii="Arial" w:hAnsi="Arial" w:cs="Arial"/>
        <w:sz w:val="21"/>
        <w:szCs w:val="21"/>
      </w:rPr>
    </w:pPr>
    <w:r w:rsidRPr="000C53A6">
      <w:rPr>
        <w:rFonts w:ascii="Arial" w:hAnsi="Arial" w:cs="Arial"/>
        <w:b/>
        <w:bCs/>
        <w:color w:val="000000"/>
        <w:spacing w:val="2"/>
        <w:sz w:val="21"/>
        <w:szCs w:val="21"/>
      </w:rPr>
      <w:t>ANKIETA BEZPIECZEŃSTWA OSOBOWEGO</w:t>
    </w:r>
  </w:p>
  <w:p w:rsidR="00C476A5" w:rsidRDefault="00C476A5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A5" w:rsidRPr="003326D3" w:rsidRDefault="00C476A5" w:rsidP="00A556DF">
    <w:pPr>
      <w:pStyle w:val="Nagwek"/>
      <w:pBdr>
        <w:bottom w:val="single" w:sz="4" w:space="1" w:color="auto"/>
      </w:pBdr>
      <w:ind w:firstLine="6663"/>
      <w:rPr>
        <w:bCs/>
        <w:color w:val="000000"/>
        <w:spacing w:val="2"/>
        <w:sz w:val="16"/>
        <w:szCs w:val="16"/>
      </w:rPr>
    </w:pPr>
    <w:r w:rsidRPr="003326D3">
      <w:rPr>
        <w:bCs/>
        <w:color w:val="000000"/>
        <w:spacing w:val="2"/>
        <w:sz w:val="16"/>
        <w:szCs w:val="16"/>
      </w:rPr>
      <w:t>Załącznik do ustawy z dnia 5 sierpnia 20</w:t>
    </w:r>
    <w:r>
      <w:rPr>
        <w:bCs/>
        <w:color w:val="000000"/>
        <w:spacing w:val="2"/>
        <w:sz w:val="16"/>
        <w:szCs w:val="16"/>
      </w:rPr>
      <w:t>1</w:t>
    </w:r>
    <w:r w:rsidRPr="003326D3">
      <w:rPr>
        <w:bCs/>
        <w:color w:val="000000"/>
        <w:spacing w:val="2"/>
        <w:sz w:val="16"/>
        <w:szCs w:val="16"/>
      </w:rPr>
      <w:t>0 r.</w:t>
    </w:r>
  </w:p>
  <w:p w:rsidR="00C476A5" w:rsidRPr="003326D3" w:rsidRDefault="00C476A5" w:rsidP="00A556DF">
    <w:pPr>
      <w:pStyle w:val="Nagwek"/>
      <w:pBdr>
        <w:bottom w:val="single" w:sz="4" w:space="1" w:color="auto"/>
      </w:pBdr>
      <w:ind w:firstLine="6663"/>
      <w:rPr>
        <w:bCs/>
        <w:color w:val="000000"/>
        <w:spacing w:val="2"/>
        <w:sz w:val="16"/>
        <w:szCs w:val="16"/>
      </w:rPr>
    </w:pPr>
    <w:r w:rsidRPr="003326D3">
      <w:rPr>
        <w:bCs/>
        <w:color w:val="000000"/>
        <w:spacing w:val="2"/>
        <w:sz w:val="16"/>
        <w:szCs w:val="16"/>
      </w:rPr>
      <w:t>(</w:t>
    </w:r>
    <w:r>
      <w:rPr>
        <w:bCs/>
        <w:color w:val="000000"/>
        <w:spacing w:val="2"/>
        <w:sz w:val="16"/>
        <w:szCs w:val="16"/>
      </w:rPr>
      <w:t xml:space="preserve">t.j. </w:t>
    </w:r>
    <w:r w:rsidRPr="003326D3">
      <w:rPr>
        <w:bCs/>
        <w:color w:val="000000"/>
        <w:spacing w:val="2"/>
        <w:sz w:val="16"/>
        <w:szCs w:val="16"/>
      </w:rPr>
      <w:t>Dz. U. z 202</w:t>
    </w:r>
    <w:r w:rsidR="00D4427D">
      <w:rPr>
        <w:bCs/>
        <w:color w:val="000000"/>
        <w:spacing w:val="2"/>
        <w:sz w:val="16"/>
        <w:szCs w:val="16"/>
      </w:rPr>
      <w:t>4</w:t>
    </w:r>
    <w:r w:rsidRPr="003326D3">
      <w:rPr>
        <w:bCs/>
        <w:color w:val="000000"/>
        <w:spacing w:val="2"/>
        <w:sz w:val="16"/>
        <w:szCs w:val="16"/>
      </w:rPr>
      <w:t xml:space="preserve"> r. poz. </w:t>
    </w:r>
    <w:r w:rsidR="00D4427D">
      <w:rPr>
        <w:bCs/>
        <w:color w:val="000000"/>
        <w:spacing w:val="2"/>
        <w:sz w:val="16"/>
        <w:szCs w:val="16"/>
      </w:rPr>
      <w:t>632</w:t>
    </w:r>
    <w:r w:rsidRPr="003326D3">
      <w:rPr>
        <w:bCs/>
        <w:color w:val="000000"/>
        <w:spacing w:val="2"/>
        <w:sz w:val="16"/>
        <w:szCs w:val="16"/>
      </w:rPr>
      <w:t>)</w:t>
    </w:r>
  </w:p>
  <w:p w:rsidR="00C476A5" w:rsidRPr="000C53A6" w:rsidRDefault="00C476A5" w:rsidP="00DA4072">
    <w:pPr>
      <w:pStyle w:val="Nagwek"/>
      <w:jc w:val="right"/>
      <w:rPr>
        <w:rFonts w:ascii="Arial" w:hAnsi="Arial" w:cs="Arial"/>
        <w:b/>
      </w:rPr>
    </w:pPr>
    <w:r w:rsidRPr="000C53A6">
      <w:rPr>
        <w:rFonts w:ascii="Arial" w:hAnsi="Arial" w:cs="Arial"/>
        <w:b/>
        <w:bCs/>
        <w:color w:val="000000"/>
        <w:spacing w:val="2"/>
        <w:sz w:val="21"/>
        <w:szCs w:val="21"/>
      </w:rPr>
      <w:t>ANKIETA BEZPIECZEŃSTWA OSOBOWEGO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A5" w:rsidRPr="000C53A6" w:rsidRDefault="00C476A5">
    <w:pPr>
      <w:pStyle w:val="Nagwek"/>
      <w:pBdr>
        <w:bottom w:val="single" w:sz="4" w:space="1" w:color="auto"/>
      </w:pBdr>
      <w:spacing w:after="60" w:line="260" w:lineRule="exact"/>
      <w:jc w:val="right"/>
      <w:rPr>
        <w:rFonts w:ascii="Arial" w:hAnsi="Arial" w:cs="Arial"/>
        <w:sz w:val="21"/>
        <w:szCs w:val="21"/>
      </w:rPr>
    </w:pPr>
    <w:r w:rsidRPr="000C53A6">
      <w:rPr>
        <w:rFonts w:ascii="Arial" w:hAnsi="Arial" w:cs="Arial"/>
        <w:b/>
        <w:bCs/>
        <w:color w:val="000000"/>
        <w:spacing w:val="2"/>
        <w:sz w:val="21"/>
        <w:szCs w:val="21"/>
      </w:rPr>
      <w:t>ANKIETA BEZPIECZEŃSTWA OSOBOWEGO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3696"/>
    <w:multiLevelType w:val="singleLevel"/>
    <w:tmpl w:val="AF9C8C30"/>
    <w:lvl w:ilvl="0">
      <w:start w:val="3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2BC5EC1"/>
    <w:multiLevelType w:val="singleLevel"/>
    <w:tmpl w:val="B97AFABC"/>
    <w:lvl w:ilvl="0">
      <w:start w:val="9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E723C30"/>
    <w:multiLevelType w:val="singleLevel"/>
    <w:tmpl w:val="9326C51A"/>
    <w:lvl w:ilvl="0">
      <w:start w:val="1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0"/>
    <w:lvlOverride w:ilvl="0">
      <w:startOverride w:val="3"/>
    </w:lvlOverride>
  </w:num>
  <w:num w:numId="6">
    <w:abstractNumId w:val="1"/>
  </w:num>
  <w:num w:numId="7">
    <w:abstractNumId w:val="1"/>
    <w:lvlOverride w:ilvl="0">
      <w:startOverride w:val="9"/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p8U36aOlpJ+xepufMO4m8XBctcQE9l4K0g4xaIlhBFsL82JlOI/J8uDPhx+ApuNUuBFHnJuWyPGjpfuX6s88Ig==" w:salt="HCsrHw4U2jQExM/jJBq/jg=="/>
  <w:defaultTabStop w:val="708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numStart w:val="8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0E"/>
    <w:rsid w:val="00001A69"/>
    <w:rsid w:val="00012AE3"/>
    <w:rsid w:val="00013F2A"/>
    <w:rsid w:val="00020208"/>
    <w:rsid w:val="00023924"/>
    <w:rsid w:val="00035BBA"/>
    <w:rsid w:val="00043517"/>
    <w:rsid w:val="0004482B"/>
    <w:rsid w:val="00065394"/>
    <w:rsid w:val="00072F85"/>
    <w:rsid w:val="000A0F51"/>
    <w:rsid w:val="000A11C1"/>
    <w:rsid w:val="000A79A6"/>
    <w:rsid w:val="000B5E15"/>
    <w:rsid w:val="000C2643"/>
    <w:rsid w:val="000C53A6"/>
    <w:rsid w:val="000D4601"/>
    <w:rsid w:val="000E2EC3"/>
    <w:rsid w:val="0014469D"/>
    <w:rsid w:val="00187947"/>
    <w:rsid w:val="001A0E0F"/>
    <w:rsid w:val="001A2992"/>
    <w:rsid w:val="001A3832"/>
    <w:rsid w:val="001B6537"/>
    <w:rsid w:val="001C2DB5"/>
    <w:rsid w:val="001D3292"/>
    <w:rsid w:val="001D6616"/>
    <w:rsid w:val="00210B55"/>
    <w:rsid w:val="00221EDE"/>
    <w:rsid w:val="002264F5"/>
    <w:rsid w:val="00226D3B"/>
    <w:rsid w:val="00227699"/>
    <w:rsid w:val="0023734A"/>
    <w:rsid w:val="00262916"/>
    <w:rsid w:val="00275EB3"/>
    <w:rsid w:val="00286D30"/>
    <w:rsid w:val="002A492D"/>
    <w:rsid w:val="002C5E82"/>
    <w:rsid w:val="002C6DB4"/>
    <w:rsid w:val="002E6608"/>
    <w:rsid w:val="002F2ED0"/>
    <w:rsid w:val="0033203D"/>
    <w:rsid w:val="003326D3"/>
    <w:rsid w:val="00335CC9"/>
    <w:rsid w:val="00336640"/>
    <w:rsid w:val="00347556"/>
    <w:rsid w:val="0036223C"/>
    <w:rsid w:val="0037581F"/>
    <w:rsid w:val="003827B6"/>
    <w:rsid w:val="003A6AB3"/>
    <w:rsid w:val="003B647F"/>
    <w:rsid w:val="003C1616"/>
    <w:rsid w:val="003D759C"/>
    <w:rsid w:val="003D7C82"/>
    <w:rsid w:val="003E27BD"/>
    <w:rsid w:val="003E4322"/>
    <w:rsid w:val="003F460B"/>
    <w:rsid w:val="00402B8C"/>
    <w:rsid w:val="0040326C"/>
    <w:rsid w:val="004051C3"/>
    <w:rsid w:val="0041026F"/>
    <w:rsid w:val="00431C1B"/>
    <w:rsid w:val="0043305C"/>
    <w:rsid w:val="0046189F"/>
    <w:rsid w:val="00481A81"/>
    <w:rsid w:val="004979E0"/>
    <w:rsid w:val="004A2B46"/>
    <w:rsid w:val="004E2683"/>
    <w:rsid w:val="004E5B70"/>
    <w:rsid w:val="00500C86"/>
    <w:rsid w:val="00502B9C"/>
    <w:rsid w:val="005221E3"/>
    <w:rsid w:val="005243B1"/>
    <w:rsid w:val="005263EF"/>
    <w:rsid w:val="0053314C"/>
    <w:rsid w:val="00550D6F"/>
    <w:rsid w:val="005511F9"/>
    <w:rsid w:val="00555A0E"/>
    <w:rsid w:val="00587893"/>
    <w:rsid w:val="005A6D7A"/>
    <w:rsid w:val="005B2E19"/>
    <w:rsid w:val="005C368A"/>
    <w:rsid w:val="005C54E4"/>
    <w:rsid w:val="005C62C7"/>
    <w:rsid w:val="005E3996"/>
    <w:rsid w:val="00621D5D"/>
    <w:rsid w:val="00633081"/>
    <w:rsid w:val="00635BD9"/>
    <w:rsid w:val="0064499A"/>
    <w:rsid w:val="00652FED"/>
    <w:rsid w:val="00654EDE"/>
    <w:rsid w:val="0067106A"/>
    <w:rsid w:val="006713EB"/>
    <w:rsid w:val="006733B3"/>
    <w:rsid w:val="006861DF"/>
    <w:rsid w:val="00687D21"/>
    <w:rsid w:val="006A5DA1"/>
    <w:rsid w:val="006A7BD2"/>
    <w:rsid w:val="006C332D"/>
    <w:rsid w:val="006C6BBC"/>
    <w:rsid w:val="006D4C22"/>
    <w:rsid w:val="006E0655"/>
    <w:rsid w:val="006E64D7"/>
    <w:rsid w:val="00702B12"/>
    <w:rsid w:val="00712ABB"/>
    <w:rsid w:val="007230EB"/>
    <w:rsid w:val="00723B6C"/>
    <w:rsid w:val="00736D45"/>
    <w:rsid w:val="00736FFA"/>
    <w:rsid w:val="00743134"/>
    <w:rsid w:val="00767F3D"/>
    <w:rsid w:val="0079262A"/>
    <w:rsid w:val="007954AC"/>
    <w:rsid w:val="007A36AA"/>
    <w:rsid w:val="007A56E0"/>
    <w:rsid w:val="007B7E66"/>
    <w:rsid w:val="007C2711"/>
    <w:rsid w:val="007C316F"/>
    <w:rsid w:val="007D0EC7"/>
    <w:rsid w:val="007D7F22"/>
    <w:rsid w:val="007E7C81"/>
    <w:rsid w:val="007F0683"/>
    <w:rsid w:val="00805B6D"/>
    <w:rsid w:val="00857FD8"/>
    <w:rsid w:val="00865DEF"/>
    <w:rsid w:val="00867876"/>
    <w:rsid w:val="00883C57"/>
    <w:rsid w:val="00887768"/>
    <w:rsid w:val="008A6EE4"/>
    <w:rsid w:val="008B52A0"/>
    <w:rsid w:val="008B644F"/>
    <w:rsid w:val="008C1CBD"/>
    <w:rsid w:val="008C771A"/>
    <w:rsid w:val="008D4EFB"/>
    <w:rsid w:val="008E097E"/>
    <w:rsid w:val="008E6B42"/>
    <w:rsid w:val="008F3A80"/>
    <w:rsid w:val="00902883"/>
    <w:rsid w:val="00913066"/>
    <w:rsid w:val="009320F3"/>
    <w:rsid w:val="00950B16"/>
    <w:rsid w:val="0098355C"/>
    <w:rsid w:val="009913CC"/>
    <w:rsid w:val="00991860"/>
    <w:rsid w:val="0099368E"/>
    <w:rsid w:val="009B53C5"/>
    <w:rsid w:val="009C61AC"/>
    <w:rsid w:val="009C6AE0"/>
    <w:rsid w:val="009E397E"/>
    <w:rsid w:val="009F2D53"/>
    <w:rsid w:val="00A225B9"/>
    <w:rsid w:val="00A42484"/>
    <w:rsid w:val="00A461FC"/>
    <w:rsid w:val="00A556DF"/>
    <w:rsid w:val="00A805AD"/>
    <w:rsid w:val="00A82BE1"/>
    <w:rsid w:val="00A90AE2"/>
    <w:rsid w:val="00A919FF"/>
    <w:rsid w:val="00A937E5"/>
    <w:rsid w:val="00A93B3A"/>
    <w:rsid w:val="00AB6548"/>
    <w:rsid w:val="00AC5BD4"/>
    <w:rsid w:val="00AD6001"/>
    <w:rsid w:val="00AE1BAA"/>
    <w:rsid w:val="00B135DF"/>
    <w:rsid w:val="00B33CD6"/>
    <w:rsid w:val="00B428E6"/>
    <w:rsid w:val="00B52556"/>
    <w:rsid w:val="00B72D81"/>
    <w:rsid w:val="00B80EBF"/>
    <w:rsid w:val="00B83C7F"/>
    <w:rsid w:val="00B867E5"/>
    <w:rsid w:val="00B92460"/>
    <w:rsid w:val="00BA1E1D"/>
    <w:rsid w:val="00BA2E19"/>
    <w:rsid w:val="00BB22B0"/>
    <w:rsid w:val="00BD530A"/>
    <w:rsid w:val="00C00225"/>
    <w:rsid w:val="00C01273"/>
    <w:rsid w:val="00C249E0"/>
    <w:rsid w:val="00C26D2D"/>
    <w:rsid w:val="00C476A5"/>
    <w:rsid w:val="00C53BB8"/>
    <w:rsid w:val="00C556A8"/>
    <w:rsid w:val="00C7082D"/>
    <w:rsid w:val="00C74A28"/>
    <w:rsid w:val="00C83E2C"/>
    <w:rsid w:val="00C84B4A"/>
    <w:rsid w:val="00CC0420"/>
    <w:rsid w:val="00CF2762"/>
    <w:rsid w:val="00CF3C58"/>
    <w:rsid w:val="00D05352"/>
    <w:rsid w:val="00D07F89"/>
    <w:rsid w:val="00D1131C"/>
    <w:rsid w:val="00D266B9"/>
    <w:rsid w:val="00D27BEF"/>
    <w:rsid w:val="00D31A6A"/>
    <w:rsid w:val="00D4427D"/>
    <w:rsid w:val="00D537F4"/>
    <w:rsid w:val="00D55EB1"/>
    <w:rsid w:val="00D713FD"/>
    <w:rsid w:val="00D81627"/>
    <w:rsid w:val="00DA4072"/>
    <w:rsid w:val="00DB3E0F"/>
    <w:rsid w:val="00DB604B"/>
    <w:rsid w:val="00DB630B"/>
    <w:rsid w:val="00DC1154"/>
    <w:rsid w:val="00DE42BD"/>
    <w:rsid w:val="00DE691A"/>
    <w:rsid w:val="00DF19A8"/>
    <w:rsid w:val="00E05112"/>
    <w:rsid w:val="00E13FDE"/>
    <w:rsid w:val="00E21C1E"/>
    <w:rsid w:val="00E3463D"/>
    <w:rsid w:val="00E40540"/>
    <w:rsid w:val="00E468D4"/>
    <w:rsid w:val="00E55C8A"/>
    <w:rsid w:val="00E6200A"/>
    <w:rsid w:val="00E632DE"/>
    <w:rsid w:val="00E82C72"/>
    <w:rsid w:val="00ED0A2E"/>
    <w:rsid w:val="00ED7F0F"/>
    <w:rsid w:val="00EE3AFD"/>
    <w:rsid w:val="00EE3CFB"/>
    <w:rsid w:val="00EE4528"/>
    <w:rsid w:val="00EF31C0"/>
    <w:rsid w:val="00F112EE"/>
    <w:rsid w:val="00F3642E"/>
    <w:rsid w:val="00F55A11"/>
    <w:rsid w:val="00F766C8"/>
    <w:rsid w:val="00F90D05"/>
    <w:rsid w:val="00FA40D8"/>
    <w:rsid w:val="00FA7D78"/>
    <w:rsid w:val="00FD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749C77BD"/>
  <w15:docId w15:val="{58924EE4-D307-4B20-AF1E-A13C4D4A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F2762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2762"/>
    <w:rPr>
      <w:color w:val="0000FF"/>
      <w:u w:val="single"/>
    </w:rPr>
  </w:style>
  <w:style w:type="character" w:styleId="UyteHipercze">
    <w:name w:val="FollowedHyperlink"/>
    <w:basedOn w:val="Domylnaczcionkaakapitu"/>
    <w:rsid w:val="00CF2762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F2762"/>
  </w:style>
  <w:style w:type="character" w:customStyle="1" w:styleId="TekstprzypisudolnegoZnak">
    <w:name w:val="Tekst przypisu dolnego Znak"/>
    <w:basedOn w:val="Domylnaczcionkaakapitu"/>
    <w:link w:val="Tekstprzypisudolnego"/>
    <w:rsid w:val="00CF2762"/>
  </w:style>
  <w:style w:type="paragraph" w:styleId="Nagwek">
    <w:name w:val="header"/>
    <w:basedOn w:val="Normalny"/>
    <w:link w:val="NagwekZnak"/>
    <w:rsid w:val="00CF2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2762"/>
  </w:style>
  <w:style w:type="paragraph" w:styleId="Stopka">
    <w:name w:val="footer"/>
    <w:basedOn w:val="Normalny"/>
    <w:link w:val="StopkaZnak"/>
    <w:uiPriority w:val="99"/>
    <w:rsid w:val="00CF2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762"/>
  </w:style>
  <w:style w:type="character" w:styleId="Odwoanieprzypisudolnego">
    <w:name w:val="footnote reference"/>
    <w:semiHidden/>
    <w:rsid w:val="00CF2762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CF2762"/>
  </w:style>
  <w:style w:type="paragraph" w:styleId="Tekstprzypisukocowego">
    <w:name w:val="endnote text"/>
    <w:basedOn w:val="Normalny"/>
    <w:link w:val="TekstprzypisukocowegoZnak"/>
    <w:semiHidden/>
    <w:unhideWhenUsed/>
    <w:rsid w:val="00D4427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427D"/>
  </w:style>
  <w:style w:type="character" w:styleId="Odwoanieprzypisukocowego">
    <w:name w:val="endnote reference"/>
    <w:basedOn w:val="Domylnaczcionkaakapitu"/>
    <w:semiHidden/>
    <w:unhideWhenUsed/>
    <w:rsid w:val="00D4427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427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D4427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4427D"/>
  </w:style>
  <w:style w:type="character" w:customStyle="1" w:styleId="TekstkomentarzaZnak">
    <w:name w:val="Tekst komentarza Znak"/>
    <w:basedOn w:val="Domylnaczcionkaakapitu"/>
    <w:link w:val="Tekstkomentarza"/>
    <w:semiHidden/>
    <w:rsid w:val="00D4427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44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427D"/>
    <w:rPr>
      <w:b/>
      <w:bCs/>
    </w:rPr>
  </w:style>
  <w:style w:type="paragraph" w:styleId="Tekstdymka">
    <w:name w:val="Balloon Text"/>
    <w:basedOn w:val="Normalny"/>
    <w:link w:val="TekstdymkaZnak"/>
    <w:rsid w:val="00D4427D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4427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ocuments\TEMP.75047945_0-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956EC-3E9A-4B37-806D-3A74520A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TEMP.75047945_0-1</Template>
  <TotalTime>1</TotalTime>
  <Pages>26</Pages>
  <Words>9207</Words>
  <Characters>55246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64325</CharactersWithSpaces>
  <SharedDoc>false</SharedDoc>
  <HyperlinkBase>www.iform.pl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Kwaśnik</dc:creator>
  <cp:lastModifiedBy>Użytkownik systemu Windows</cp:lastModifiedBy>
  <cp:revision>2</cp:revision>
  <cp:lastPrinted>2021-01-08T11:11:00Z</cp:lastPrinted>
  <dcterms:created xsi:type="dcterms:W3CDTF">2024-05-08T10:21:00Z</dcterms:created>
  <dcterms:modified xsi:type="dcterms:W3CDTF">2024-05-08T10:21:00Z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Doc">
    <vt:lpwstr>7051</vt:lpwstr>
  </property>
</Properties>
</file>